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13" w:rsidRPr="00106767" w:rsidRDefault="00273137" w:rsidP="00C4742C">
      <w:pPr>
        <w:pStyle w:val="BodyText3"/>
        <w:spacing w:before="2880"/>
        <w:ind w:right="541"/>
        <w:rPr>
          <w:sz w:val="40"/>
        </w:rPr>
      </w:pPr>
      <w:r>
        <w:rPr>
          <w:noProof/>
          <w:lang w:val="en-GB" w:eastAsia="en-GB"/>
        </w:rPr>
        <w:drawing>
          <wp:anchor distT="0" distB="0" distL="114300" distR="114300" simplePos="0" relativeHeight="251661824" behindDoc="0" locked="0" layoutInCell="1" allowOverlap="1">
            <wp:simplePos x="0" y="0"/>
            <wp:positionH relativeFrom="column">
              <wp:posOffset>-31750</wp:posOffset>
            </wp:positionH>
            <wp:positionV relativeFrom="paragraph">
              <wp:posOffset>33655</wp:posOffset>
            </wp:positionV>
            <wp:extent cx="1510860" cy="76902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PublicService_mono.jpg"/>
                    <pic:cNvPicPr/>
                  </pic:nvPicPr>
                  <pic:blipFill>
                    <a:blip r:embed="rId12">
                      <a:extLst>
                        <a:ext uri="{28A0092B-C50C-407E-A947-70E740481C1C}">
                          <a14:useLocalDpi xmlns:a14="http://schemas.microsoft.com/office/drawing/2010/main" val="0"/>
                        </a:ext>
                      </a:extLst>
                    </a:blip>
                    <a:stretch>
                      <a:fillRect/>
                    </a:stretch>
                  </pic:blipFill>
                  <pic:spPr>
                    <a:xfrm>
                      <a:off x="0" y="0"/>
                      <a:ext cx="1510860" cy="769029"/>
                    </a:xfrm>
                    <a:prstGeom prst="rect">
                      <a:avLst/>
                    </a:prstGeom>
                  </pic:spPr>
                </pic:pic>
              </a:graphicData>
            </a:graphic>
          </wp:anchor>
        </w:drawing>
      </w:r>
      <w:r w:rsidR="00C502DF">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3740150</wp:posOffset>
                </wp:positionH>
                <wp:positionV relativeFrom="paragraph">
                  <wp:posOffset>376555</wp:posOffset>
                </wp:positionV>
                <wp:extent cx="2400300" cy="3429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316" w:rsidRDefault="003B0316" w:rsidP="00863A13">
                            <w:pPr>
                              <w:jc w:val="right"/>
                            </w:pPr>
                            <w:r w:rsidRPr="00AB390B">
                              <w:t xml:space="preserve">Revised </w:t>
                            </w:r>
                            <w:r>
                              <w:t>April 2014</w:t>
                            </w:r>
                          </w:p>
                          <w:p w:rsidR="003B0316" w:rsidRDefault="003B031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94.5pt;margin-top:29.65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BLrgIAALo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" filled="f" stroked="f">
                <v:textbox inset=",7.2pt,,7.2pt">
                  <w:txbxContent>
                    <w:p w:rsidR="003B0316" w:rsidRDefault="003B0316" w:rsidP="00863A13">
                      <w:pPr>
                        <w:jc w:val="right"/>
                      </w:pPr>
                      <w:r w:rsidRPr="00AB390B">
                        <w:t xml:space="preserve">Revised </w:t>
                      </w:r>
                      <w:r>
                        <w:t>April 2014</w:t>
                      </w:r>
                    </w:p>
                    <w:p w:rsidR="003B0316" w:rsidRDefault="003B0316"/>
                  </w:txbxContent>
                </v:textbox>
              </v:shape>
            </w:pict>
          </mc:Fallback>
        </mc:AlternateContent>
      </w:r>
      <w:r w:rsidR="00863A13">
        <w:rPr>
          <w:spacing w:val="-40"/>
          <w:sz w:val="176"/>
        </w:rPr>
        <w:t>CASE</w:t>
      </w:r>
      <w:r w:rsidR="00863A13">
        <w:rPr>
          <w:color w:val="808080"/>
          <w:spacing w:val="-40"/>
          <w:sz w:val="176"/>
        </w:rPr>
        <w:t>FORM</w:t>
      </w:r>
      <w:r w:rsidR="00863A13">
        <w:rPr>
          <w:spacing w:val="-20"/>
          <w:sz w:val="168"/>
        </w:rPr>
        <w:t xml:space="preserve"> </w:t>
      </w:r>
      <w:r w:rsidR="00863A13" w:rsidRPr="002D229E">
        <w:rPr>
          <w:spacing w:val="-6"/>
          <w:sz w:val="33"/>
          <w:szCs w:val="33"/>
        </w:rPr>
        <w:t xml:space="preserve">FOR MEMBERS, </w:t>
      </w:r>
      <w:r w:rsidR="002D229E" w:rsidRPr="002D229E">
        <w:rPr>
          <w:spacing w:val="-6"/>
          <w:sz w:val="33"/>
          <w:szCs w:val="33"/>
        </w:rPr>
        <w:t>REPRESENTATIVES</w:t>
      </w:r>
      <w:r w:rsidR="00863A13" w:rsidRPr="002D229E">
        <w:rPr>
          <w:spacing w:val="-6"/>
          <w:sz w:val="33"/>
          <w:szCs w:val="33"/>
        </w:rPr>
        <w:t>, BRANCHES &amp; REGIONS</w:t>
      </w:r>
    </w:p>
    <w:p w:rsidR="00863A13" w:rsidRDefault="00863A13" w:rsidP="00106767">
      <w:pPr>
        <w:pStyle w:val="BodyText3"/>
        <w:spacing w:before="240" w:after="1920"/>
        <w:ind w:right="510"/>
        <w:jc w:val="right"/>
        <w:rPr>
          <w:spacing w:val="-12"/>
          <w:sz w:val="100"/>
        </w:rPr>
      </w:pPr>
      <w:r>
        <w:rPr>
          <w:color w:val="808080"/>
          <w:spacing w:val="-12"/>
          <w:sz w:val="100"/>
        </w:rPr>
        <w:t>UNISON</w:t>
      </w:r>
      <w:r>
        <w:rPr>
          <w:spacing w:val="-12"/>
          <w:sz w:val="100"/>
        </w:rPr>
        <w:t xml:space="preserve"> </w:t>
      </w:r>
    </w:p>
    <w:tbl>
      <w:tblPr>
        <w:tblW w:w="0" w:type="auto"/>
        <w:tblInd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tblGrid>
      <w:tr w:rsidR="00863A13">
        <w:trPr>
          <w:trHeight w:val="567"/>
        </w:trPr>
        <w:tc>
          <w:tcPr>
            <w:tcW w:w="3692" w:type="dxa"/>
          </w:tcPr>
          <w:p w:rsidR="00863A13" w:rsidRDefault="00863A13">
            <w:pPr>
              <w:pStyle w:val="Heading2"/>
            </w:pPr>
            <w:r>
              <w:t>FOR REGIONAL OFFICE USE ONLY</w:t>
            </w:r>
          </w:p>
          <w:p w:rsidR="00863A13" w:rsidRDefault="006D42E8" w:rsidP="00671D6E">
            <w:pPr>
              <w:pStyle w:val="formcompletion"/>
              <w:framePr w:wrap="auto"/>
            </w:pPr>
            <w:r>
              <w:fldChar w:fldCharType="begin">
                <w:ffData>
                  <w:name w:val="RegionUse"/>
                  <w:enabled/>
                  <w:calcOnExit w:val="0"/>
                  <w:textInput/>
                </w:ffData>
              </w:fldChar>
            </w:r>
            <w:bookmarkStart w:id="0" w:name="RegionUse"/>
            <w:r w:rsidR="00863A13">
              <w:instrText xml:space="preserve"> FORMTEXT </w:instrText>
            </w:r>
            <w:r>
              <w:fldChar w:fldCharType="separate"/>
            </w:r>
            <w:r w:rsidR="00671D6E">
              <w:t> </w:t>
            </w:r>
            <w:r w:rsidR="00671D6E">
              <w:t> </w:t>
            </w:r>
            <w:r w:rsidR="00671D6E">
              <w:t> </w:t>
            </w:r>
            <w:r w:rsidR="00671D6E">
              <w:t> </w:t>
            </w:r>
            <w:r w:rsidR="00671D6E">
              <w:t> </w:t>
            </w:r>
            <w:r>
              <w:fldChar w:fldCharType="end"/>
            </w:r>
            <w:bookmarkEnd w:id="0"/>
          </w:p>
        </w:tc>
      </w:tr>
    </w:tbl>
    <w:p w:rsidR="0076130F" w:rsidRDefault="00863A13" w:rsidP="0076130F">
      <w:pPr>
        <w:pStyle w:val="AHEAD"/>
        <w:shd w:val="clear" w:color="auto" w:fill="D9D9D9"/>
        <w:spacing w:before="360" w:after="0"/>
        <w:ind w:left="142" w:right="683"/>
      </w:pPr>
      <w:r>
        <w:t>Notes to help you complete this form</w:t>
      </w:r>
    </w:p>
    <w:p w:rsidR="0076130F" w:rsidRPr="0076130F" w:rsidRDefault="00AE27B8" w:rsidP="00D13A34">
      <w:pPr>
        <w:pStyle w:val="AHEAD"/>
        <w:shd w:val="clear" w:color="auto" w:fill="D9D9D9"/>
        <w:spacing w:before="120"/>
        <w:ind w:left="142" w:right="683"/>
        <w:rPr>
          <w:rFonts w:ascii="Arial" w:hAnsi="Arial" w:cs="Arial"/>
          <w:sz w:val="24"/>
          <w:szCs w:val="24"/>
        </w:rPr>
      </w:pPr>
      <w:r w:rsidRPr="0076130F">
        <w:rPr>
          <w:rFonts w:ascii="Arial" w:hAnsi="Arial" w:cs="Arial"/>
          <w:sz w:val="24"/>
          <w:szCs w:val="24"/>
        </w:rPr>
        <w:t>Please read the notes</w:t>
      </w:r>
      <w:r w:rsidR="00BB3B7B">
        <w:rPr>
          <w:rFonts w:ascii="Arial" w:hAnsi="Arial" w:cs="Arial"/>
          <w:sz w:val="24"/>
          <w:szCs w:val="24"/>
        </w:rPr>
        <w:t xml:space="preserve"> overl</w:t>
      </w:r>
      <w:r w:rsidR="00D13A34">
        <w:rPr>
          <w:rFonts w:ascii="Arial" w:hAnsi="Arial" w:cs="Arial"/>
          <w:sz w:val="24"/>
          <w:szCs w:val="24"/>
        </w:rPr>
        <w:t>eaf</w:t>
      </w:r>
      <w:r w:rsidRPr="0076130F">
        <w:rPr>
          <w:rFonts w:ascii="Arial" w:hAnsi="Arial" w:cs="Arial"/>
          <w:sz w:val="24"/>
          <w:szCs w:val="24"/>
        </w:rPr>
        <w:t xml:space="preserve"> before completing the Case Form. Answering all of the questions now will ensure that the UNISON representative has enough information to advise and assist, and will avoid any delays. The completed Case Form will also help UNISON monitor casework support to members and if need be, decide if there is a legal claim. </w:t>
      </w:r>
    </w:p>
    <w:p w:rsidR="0076130F" w:rsidRPr="0076130F" w:rsidRDefault="00AE27B8" w:rsidP="00D13A34">
      <w:pPr>
        <w:pStyle w:val="AHEAD"/>
        <w:shd w:val="clear" w:color="auto" w:fill="D9D9D9"/>
        <w:spacing w:before="0"/>
        <w:ind w:left="142" w:right="683"/>
        <w:rPr>
          <w:rFonts w:ascii="Arial" w:hAnsi="Arial" w:cs="Arial"/>
          <w:sz w:val="24"/>
          <w:szCs w:val="24"/>
        </w:rPr>
      </w:pPr>
      <w:r w:rsidRPr="0076130F">
        <w:rPr>
          <w:rFonts w:ascii="Arial" w:hAnsi="Arial" w:cs="Arial"/>
          <w:sz w:val="24"/>
          <w:szCs w:val="24"/>
        </w:rPr>
        <w:t xml:space="preserve">Sections of the form need to be completed by either the member or the representative assisting the member. Other sections must be completed by the representative, and by a senior branch officer or the branch secretary. </w:t>
      </w:r>
    </w:p>
    <w:p w:rsidR="00863A13" w:rsidRDefault="00AE27B8" w:rsidP="00D13A34">
      <w:pPr>
        <w:pStyle w:val="AHEAD"/>
        <w:shd w:val="clear" w:color="auto" w:fill="D9D9D9"/>
        <w:spacing w:before="120" w:after="240"/>
        <w:ind w:left="142" w:right="683"/>
        <w:sectPr w:rsidR="00863A13">
          <w:footerReference w:type="default" r:id="rId13"/>
          <w:footerReference w:type="first" r:id="rId14"/>
          <w:pgSz w:w="11899" w:h="16838"/>
          <w:pgMar w:top="851" w:right="851" w:bottom="851" w:left="851" w:header="851" w:footer="794" w:gutter="0"/>
          <w:cols w:space="720"/>
          <w:titlePg/>
        </w:sectPr>
      </w:pPr>
      <w:r w:rsidRPr="00AE27B8">
        <w:rPr>
          <w:rFonts w:ascii="Arial" w:eastAsia="Times New Roman" w:hAnsi="Arial"/>
          <w:noProof w:val="0"/>
          <w:sz w:val="24"/>
          <w:lang w:val="en-US"/>
        </w:rPr>
        <w:t>If assistance is needed from an organiser, it is essential that all sections of the Case Form have been completed before it is forwarded to the regional office.</w:t>
      </w:r>
    </w:p>
    <w:p w:rsidR="00B14F40" w:rsidRDefault="00B14F40">
      <w:pPr>
        <w:pStyle w:val="BHEAD"/>
      </w:pPr>
      <w:r>
        <w:lastRenderedPageBreak/>
        <w:t>A</w:t>
      </w:r>
      <w:r w:rsidR="006747C1">
        <w:t xml:space="preserve"> Conditions fo</w:t>
      </w:r>
      <w:r w:rsidR="00C4742C">
        <w:t>r</w:t>
      </w:r>
      <w:r w:rsidR="006747C1">
        <w:t xml:space="preserve"> providing assistance</w:t>
      </w:r>
    </w:p>
    <w:p w:rsidR="00B14F40" w:rsidRPr="00593ABC" w:rsidRDefault="00B14F40" w:rsidP="00ED5137">
      <w:pPr>
        <w:pStyle w:val="Body-hanging"/>
      </w:pPr>
      <w:r w:rsidRPr="00593ABC">
        <w:t xml:space="preserve">1. </w:t>
      </w:r>
      <w:r w:rsidRPr="00593ABC">
        <w:tab/>
        <w:t xml:space="preserve">UNISON seeks to ensure that members are provided with the best possible advice and assistance to achieve a satisfactory outcome to matters of grievance and discipline. UNISON will determine the most appropriate representative for your case. This may mean reallocating the case at a later stage and you will be informed of any such decision. </w:t>
      </w:r>
    </w:p>
    <w:p w:rsidR="00B14F40" w:rsidRPr="00593ABC" w:rsidRDefault="00B14F40" w:rsidP="006747C1">
      <w:pPr>
        <w:pStyle w:val="Body-hanging"/>
      </w:pPr>
    </w:p>
    <w:p w:rsidR="00B14F40" w:rsidRPr="00593ABC" w:rsidRDefault="00B14F40" w:rsidP="00ED5137">
      <w:pPr>
        <w:pStyle w:val="Body-hanging"/>
      </w:pPr>
      <w:r w:rsidRPr="00593ABC">
        <w:t xml:space="preserve">2. </w:t>
      </w:r>
      <w:r w:rsidRPr="00593ABC">
        <w:tab/>
        <w:t xml:space="preserve">UNISON representatives and members are expected under UNISON rules to treat one another with respect. Failure to do so by a UNISON representative will entitle you to make a complaint in accordance with UNISON’s Complaints Procedure: http://www.unison.org.uk/upload/sharepoint/ Policies/COMPLAINTS_PROCEDURE.pdf. Failure by you to treat your representative with respect may lead to support being withdrawn from you. </w:t>
      </w:r>
    </w:p>
    <w:p w:rsidR="00B14F40" w:rsidRPr="00593ABC" w:rsidRDefault="00B14F40" w:rsidP="006747C1">
      <w:pPr>
        <w:pStyle w:val="Body-hanging"/>
      </w:pPr>
    </w:p>
    <w:p w:rsidR="00B14F40" w:rsidRPr="00593ABC" w:rsidRDefault="00B14F40" w:rsidP="00ED5137">
      <w:pPr>
        <w:pStyle w:val="Body-hanging"/>
      </w:pPr>
      <w:r w:rsidRPr="00593ABC">
        <w:t xml:space="preserve">3. </w:t>
      </w:r>
      <w:r w:rsidRPr="00593ABC">
        <w:tab/>
        <w:t xml:space="preserve">At all times, action taken on your behalf will be on the basis of agreement reached between you and your representative about the best way UNISON can assist you. Throughout the procedure you will be kept informed and no decision will be made without first consulting you. Should you decide at any point not to accept the advice of your UNISON representative then you are free to proceed without UNISON assistance. Please inform UNISON if you no longer require UNISON’s assistance in these circumstances. </w:t>
      </w:r>
    </w:p>
    <w:p w:rsidR="00B14F40" w:rsidRPr="00593ABC" w:rsidRDefault="00B14F40" w:rsidP="006747C1">
      <w:pPr>
        <w:pStyle w:val="Body-hanging"/>
      </w:pPr>
    </w:p>
    <w:p w:rsidR="00B14F40" w:rsidRPr="00593ABC" w:rsidRDefault="00B14F40" w:rsidP="00ED5137">
      <w:pPr>
        <w:pStyle w:val="Body-hanging"/>
      </w:pPr>
      <w:r w:rsidRPr="00593ABC">
        <w:t xml:space="preserve">4. </w:t>
      </w:r>
      <w:r w:rsidRPr="00593ABC">
        <w:tab/>
        <w:t xml:space="preserve">The fee advance and Early Conciliation agreement must be signed if a potential legal claim is identified. UNISON supports claims to an Employment Tribunal, where a legal claim has been assessed by our solicitors as having reasonable prospects of success. </w:t>
      </w:r>
    </w:p>
    <w:p w:rsidR="00B14F40" w:rsidRPr="00593ABC" w:rsidRDefault="00B14F40" w:rsidP="006747C1">
      <w:pPr>
        <w:pStyle w:val="Body-hanging"/>
      </w:pPr>
    </w:p>
    <w:p w:rsidR="00B14F40" w:rsidRPr="00593ABC" w:rsidRDefault="00B14F40" w:rsidP="00ED5137">
      <w:pPr>
        <w:pStyle w:val="Body-hanging"/>
      </w:pPr>
      <w:r w:rsidRPr="00593ABC">
        <w:t xml:space="preserve">5. </w:t>
      </w:r>
      <w:r w:rsidRPr="00593ABC">
        <w:tab/>
        <w:t xml:space="preserve">Until UNISON or its solicitors confirms in writing that it is acting for you in a legal claim, any responsibility for lodging a claim in an Employment Tribunal or Court (including County Courts, Sheriff Courts and appeal Courts) is yours alone. </w:t>
      </w:r>
    </w:p>
    <w:p w:rsidR="00B14F40" w:rsidRPr="00593ABC" w:rsidRDefault="00B14F40" w:rsidP="006747C1">
      <w:pPr>
        <w:pStyle w:val="Body-hanging"/>
      </w:pPr>
    </w:p>
    <w:p w:rsidR="00B14F40" w:rsidRPr="00593ABC" w:rsidRDefault="00B14F40" w:rsidP="00ED5137">
      <w:pPr>
        <w:pStyle w:val="Body-hanging"/>
      </w:pPr>
      <w:r w:rsidRPr="00593ABC">
        <w:t xml:space="preserve">6. </w:t>
      </w:r>
      <w:r w:rsidRPr="00593ABC">
        <w:tab/>
        <w:t xml:space="preserve">UNISON representation is provided on the understanding that UNISON is your sole representative. UNISON cannot be held responsible for any costs or expense incurred if you have opted out from UNISON assistance or if UNISON representation has been withdrawn. Nor will UNISON be responsible for providing assistance in respect of any appeal or higher level hearing against a decision arising from representations made after you have opted out from UNISON assistance or after UNISON assistance has been withdrawn. </w:t>
      </w:r>
    </w:p>
    <w:p w:rsidR="00B14F40" w:rsidRPr="00593ABC" w:rsidRDefault="00B14F40" w:rsidP="006747C1">
      <w:pPr>
        <w:pStyle w:val="Body-hanging"/>
      </w:pPr>
    </w:p>
    <w:p w:rsidR="00B14F40" w:rsidRPr="00593ABC" w:rsidRDefault="00B14F40" w:rsidP="00ED5137">
      <w:pPr>
        <w:pStyle w:val="Body-hanging"/>
      </w:pPr>
      <w:r w:rsidRPr="00593ABC">
        <w:t xml:space="preserve">7. </w:t>
      </w:r>
      <w:r w:rsidRPr="00593ABC">
        <w:tab/>
        <w:t xml:space="preserve">You are expected to cooperate with your representative by being honest and frank about any allegation against you and in respect of any grievance you have. Your representative can only assist you if they are in possession of the full facts. Failure to cooperate can lead to UNISON support being withdrawn. </w:t>
      </w:r>
    </w:p>
    <w:p w:rsidR="00B14F40" w:rsidRPr="00593ABC" w:rsidRDefault="00B14F40" w:rsidP="006747C1">
      <w:pPr>
        <w:pStyle w:val="Body-hanging"/>
      </w:pPr>
    </w:p>
    <w:p w:rsidR="00B14F40" w:rsidRPr="00593ABC" w:rsidRDefault="00B14F40" w:rsidP="00ED5137">
      <w:pPr>
        <w:pStyle w:val="Body-hanging"/>
      </w:pPr>
      <w:r w:rsidRPr="00593ABC">
        <w:t xml:space="preserve">8. </w:t>
      </w:r>
      <w:r w:rsidRPr="00593ABC">
        <w:tab/>
        <w:t xml:space="preserve">You must notify your representative immediately if your circumstances change or if any new information comes to light regarding your case. </w:t>
      </w:r>
    </w:p>
    <w:p w:rsidR="00B14F40" w:rsidRPr="00593ABC" w:rsidRDefault="00B14F40" w:rsidP="006747C1">
      <w:pPr>
        <w:pStyle w:val="Body-hanging"/>
      </w:pPr>
    </w:p>
    <w:p w:rsidR="00B14F40" w:rsidRPr="00593ABC" w:rsidRDefault="00B14F40" w:rsidP="00ED5137">
      <w:pPr>
        <w:pStyle w:val="Body-hanging"/>
      </w:pPr>
      <w:r w:rsidRPr="00593ABC">
        <w:t xml:space="preserve">9. </w:t>
      </w:r>
      <w:r w:rsidRPr="00593ABC">
        <w:tab/>
        <w:t xml:space="preserve">You must ensure that your personal and financial information is accurate and up to date at the time that you apply for assistance. You must also confirm that your UNISON subscriptions are up to date. If you have given information which is misleading UNISON has the right to withdraw support. </w:t>
      </w:r>
    </w:p>
    <w:p w:rsidR="00B14F40" w:rsidRPr="00593ABC" w:rsidRDefault="00B14F40" w:rsidP="006747C1">
      <w:pPr>
        <w:pStyle w:val="Body-hanging"/>
      </w:pPr>
    </w:p>
    <w:p w:rsidR="00B14F40" w:rsidRPr="00593ABC" w:rsidRDefault="00B14F40" w:rsidP="00ED5137">
      <w:pPr>
        <w:pStyle w:val="Body-hanging"/>
      </w:pPr>
      <w:r w:rsidRPr="00593ABC">
        <w:t xml:space="preserve">10. In the event of UNISON support being withdrawn you have the right to appeal to your branch secretary in the first instance unless notified otherwise. </w:t>
      </w:r>
    </w:p>
    <w:p w:rsidR="00B14F40" w:rsidRPr="00593ABC" w:rsidRDefault="00B14F40" w:rsidP="006747C1">
      <w:pPr>
        <w:pStyle w:val="Body-hanging"/>
      </w:pPr>
    </w:p>
    <w:p w:rsidR="00B14F40" w:rsidRPr="00593ABC" w:rsidRDefault="00B14F40" w:rsidP="00ED5137">
      <w:pPr>
        <w:pStyle w:val="Body-hanging"/>
      </w:pPr>
      <w:r w:rsidRPr="00593ABC">
        <w:lastRenderedPageBreak/>
        <w:t xml:space="preserve">11. You must remain a member of UNISON throughout any period during which UNISON is providing advice and assistance to you. This means that if you are unemployed by reason of dismissal or redundancy you must pay a UNISON subscription at the Unemployed Member’s rate; if you gain new employment within or outside of the areas of UNISON organisation you must maintain a UNISON subscription according to your earnings band as set out in Schedule A of the UNISON Rule book. </w:t>
      </w:r>
    </w:p>
    <w:p w:rsidR="00B14F40" w:rsidRPr="00593ABC" w:rsidRDefault="00B14F40" w:rsidP="006747C1">
      <w:pPr>
        <w:pStyle w:val="Body-hanging"/>
      </w:pPr>
    </w:p>
    <w:p w:rsidR="00B14F40" w:rsidRPr="00593ABC" w:rsidRDefault="00B14F40" w:rsidP="00876A33">
      <w:pPr>
        <w:pStyle w:val="Body-hanging"/>
      </w:pPr>
      <w:r w:rsidRPr="00593ABC">
        <w:t xml:space="preserve">12. UNISON reserves the right to use the details of your case and outcome in publicity, case study or learning materials, subject to your name only being used with your permission. </w:t>
      </w:r>
    </w:p>
    <w:p w:rsidR="00B14F40" w:rsidRDefault="00B14F40" w:rsidP="00B14F40">
      <w:pPr>
        <w:pStyle w:val="BodyText"/>
      </w:pPr>
    </w:p>
    <w:p w:rsidR="00863A13" w:rsidRDefault="00C31742">
      <w:pPr>
        <w:pStyle w:val="BHEAD"/>
      </w:pPr>
      <w:r>
        <w:t>B</w:t>
      </w:r>
      <w:r w:rsidR="0076130F">
        <w:t xml:space="preserve"> F</w:t>
      </w:r>
      <w:r w:rsidR="00863A13">
        <w:t>o</w:t>
      </w:r>
      <w:r w:rsidR="0076130F">
        <w:t>r</w:t>
      </w:r>
      <w:r w:rsidR="00863A13">
        <w:t xml:space="preserve"> the member </w:t>
      </w:r>
    </w:p>
    <w:p w:rsidR="00A27061" w:rsidRPr="00A27061" w:rsidRDefault="00A27061" w:rsidP="006747C1">
      <w:pPr>
        <w:pStyle w:val="Body-hanging"/>
      </w:pPr>
      <w:r w:rsidRPr="00A27061">
        <w:t xml:space="preserve">1. </w:t>
      </w:r>
      <w:r w:rsidRPr="00A27061">
        <w:tab/>
        <w:t xml:space="preserve">In all cases you must complete sections 1-14. </w:t>
      </w:r>
    </w:p>
    <w:p w:rsidR="00A27061" w:rsidRPr="00A27061" w:rsidRDefault="00A27061" w:rsidP="006747C1">
      <w:pPr>
        <w:pStyle w:val="Body-hanging"/>
      </w:pPr>
    </w:p>
    <w:p w:rsidR="00A27061" w:rsidRPr="00A27061" w:rsidRDefault="00A27061" w:rsidP="006747C1">
      <w:pPr>
        <w:pStyle w:val="Body-hanging"/>
      </w:pPr>
      <w:r w:rsidRPr="00A27061">
        <w:t xml:space="preserve">2. </w:t>
      </w:r>
      <w:r w:rsidRPr="00A27061">
        <w:tab/>
        <w:t xml:space="preserve">It is essential that all these sections are completed. All the information requested should be readily known to you, or is shown on your pay slip. If you have any difficulty in answering any of the questions, your UNISON representative should be able to assist you. </w:t>
      </w:r>
    </w:p>
    <w:p w:rsidR="00A27061" w:rsidRPr="00A27061" w:rsidRDefault="00A27061" w:rsidP="006747C1">
      <w:pPr>
        <w:pStyle w:val="Body-hanging"/>
      </w:pPr>
    </w:p>
    <w:p w:rsidR="00A27061" w:rsidRPr="00A27061" w:rsidRDefault="00A27061" w:rsidP="006747C1">
      <w:pPr>
        <w:pStyle w:val="Body-hanging"/>
      </w:pPr>
      <w:r w:rsidRPr="00A27061">
        <w:t xml:space="preserve">3. </w:t>
      </w:r>
      <w:r w:rsidRPr="00A27061">
        <w:tab/>
      </w:r>
      <w:r w:rsidRPr="00C31742">
        <w:rPr>
          <w:b/>
        </w:rPr>
        <w:t>Section 4</w:t>
      </w:r>
      <w:r w:rsidRPr="00A27061">
        <w:t xml:space="preserve"> If you have a disability which may impact on the way in which a UNISON representative would assist you, and you can identify specific needs (for example palantype, large print, or mobility needs for meetings) please indicate. </w:t>
      </w:r>
    </w:p>
    <w:p w:rsidR="00A27061" w:rsidRPr="00A27061" w:rsidRDefault="00A27061" w:rsidP="006747C1">
      <w:pPr>
        <w:pStyle w:val="Body-hanging"/>
      </w:pPr>
    </w:p>
    <w:p w:rsidR="00A27061" w:rsidRPr="00A27061" w:rsidRDefault="00A27061" w:rsidP="006747C1">
      <w:pPr>
        <w:pStyle w:val="Body-hanging"/>
      </w:pPr>
      <w:r w:rsidRPr="00A27061">
        <w:t xml:space="preserve">4. </w:t>
      </w:r>
      <w:r w:rsidRPr="00A27061">
        <w:tab/>
      </w:r>
      <w:r w:rsidRPr="00C31742">
        <w:rPr>
          <w:b/>
        </w:rPr>
        <w:t>Section 5</w:t>
      </w:r>
      <w:r w:rsidRPr="00A27061">
        <w:t xml:space="preserve"> If you identify with UNISON’s self-organisation and have a colleague who you would like to accompany you to meetings with your UNISON representative or with the employer, please give details. </w:t>
      </w:r>
    </w:p>
    <w:p w:rsidR="00A27061" w:rsidRPr="00A27061" w:rsidRDefault="00A27061" w:rsidP="006747C1">
      <w:pPr>
        <w:pStyle w:val="Body-hanging"/>
      </w:pPr>
    </w:p>
    <w:p w:rsidR="00A27061" w:rsidRPr="00A27061" w:rsidRDefault="00A27061" w:rsidP="006747C1">
      <w:pPr>
        <w:pStyle w:val="Body-hanging"/>
      </w:pPr>
      <w:r w:rsidRPr="00A27061">
        <w:t xml:space="preserve">5. </w:t>
      </w:r>
      <w:r w:rsidRPr="00A27061">
        <w:tab/>
      </w:r>
      <w:r w:rsidRPr="00C31742">
        <w:rPr>
          <w:b/>
        </w:rPr>
        <w:t>Section 6 must be completed.</w:t>
      </w:r>
      <w:r w:rsidRPr="00A27061">
        <w:t xml:space="preserve"> If an Employment Tribunal claim needs to be made you are required to provide this information on the form. </w:t>
      </w:r>
    </w:p>
    <w:p w:rsidR="00A27061" w:rsidRPr="00A27061" w:rsidRDefault="00A27061" w:rsidP="006747C1">
      <w:pPr>
        <w:pStyle w:val="Body-hanging"/>
      </w:pPr>
    </w:p>
    <w:p w:rsidR="00A27061" w:rsidRPr="00A27061" w:rsidRDefault="00A27061" w:rsidP="006747C1">
      <w:pPr>
        <w:pStyle w:val="Body-hanging"/>
      </w:pPr>
      <w:r w:rsidRPr="00A27061">
        <w:t xml:space="preserve">6. </w:t>
      </w:r>
      <w:r w:rsidRPr="00A27061">
        <w:tab/>
      </w:r>
      <w:r w:rsidRPr="00C31742">
        <w:rPr>
          <w:b/>
        </w:rPr>
        <w:t xml:space="preserve">Sections 7 - 8 </w:t>
      </w:r>
      <w:r w:rsidRPr="00A27061">
        <w:t xml:space="preserve">should only be completed if they are relevant to your case. </w:t>
      </w:r>
    </w:p>
    <w:p w:rsidR="00A27061" w:rsidRPr="00A27061" w:rsidRDefault="00A27061" w:rsidP="006747C1">
      <w:pPr>
        <w:pStyle w:val="Body-hanging"/>
      </w:pPr>
    </w:p>
    <w:p w:rsidR="00A27061" w:rsidRPr="00A27061" w:rsidRDefault="00A27061" w:rsidP="006747C1">
      <w:pPr>
        <w:pStyle w:val="Body-hanging"/>
      </w:pPr>
      <w:r w:rsidRPr="00A27061">
        <w:t xml:space="preserve">7. </w:t>
      </w:r>
      <w:r w:rsidRPr="00A27061">
        <w:tab/>
      </w:r>
      <w:r w:rsidRPr="00C31742">
        <w:rPr>
          <w:b/>
        </w:rPr>
        <w:t>Section 12</w:t>
      </w:r>
      <w:r w:rsidRPr="00A27061">
        <w:t xml:space="preserve"> complete this section if you have received representation outside of UNISON or you have triggered the ACAS Early Concilation procedure. </w:t>
      </w:r>
    </w:p>
    <w:p w:rsidR="00A27061" w:rsidRPr="00A27061" w:rsidRDefault="00A27061" w:rsidP="006747C1">
      <w:pPr>
        <w:pStyle w:val="Body-hanging"/>
      </w:pPr>
    </w:p>
    <w:p w:rsidR="00A27061" w:rsidRPr="00A27061" w:rsidRDefault="00A27061" w:rsidP="006747C1">
      <w:pPr>
        <w:pStyle w:val="Body-hanging"/>
      </w:pPr>
      <w:r w:rsidRPr="00A27061">
        <w:t xml:space="preserve">8. </w:t>
      </w:r>
      <w:r w:rsidRPr="00A27061">
        <w:tab/>
      </w:r>
      <w:r w:rsidRPr="00C31742">
        <w:rPr>
          <w:b/>
        </w:rPr>
        <w:t>Section 13 Fee Advance and Early Conciliation Agreement</w:t>
      </w:r>
      <w:r w:rsidRPr="00A27061">
        <w:t xml:space="preserve"> Please read the notes </w:t>
      </w:r>
      <w:r w:rsidRPr="00C31742">
        <w:rPr>
          <w:b/>
          <w:i/>
        </w:rPr>
        <w:t>A Conditions for providing assistance</w:t>
      </w:r>
      <w:r w:rsidRPr="00A27061">
        <w:t xml:space="preserve"> before signing this section. You should only sign this section if you agree to all the terms in relation to the fee advance and early conciliation. You should hand the original to your representative and ask that you be given a copy. You should keep this in a safe place for future reference. It is a binding agreement between you and UNISON. </w:t>
      </w:r>
    </w:p>
    <w:p w:rsidR="00A27061" w:rsidRPr="00A27061" w:rsidRDefault="00A27061" w:rsidP="006747C1">
      <w:pPr>
        <w:pStyle w:val="Body-hanging"/>
      </w:pPr>
    </w:p>
    <w:p w:rsidR="00A27061" w:rsidRPr="00A27061" w:rsidRDefault="00A27061" w:rsidP="006747C1">
      <w:pPr>
        <w:pStyle w:val="Body-hanging"/>
      </w:pPr>
      <w:r w:rsidRPr="00A27061">
        <w:t xml:space="preserve">9. </w:t>
      </w:r>
      <w:r w:rsidRPr="00A27061">
        <w:tab/>
      </w:r>
      <w:r w:rsidRPr="00C31742">
        <w:rPr>
          <w:b/>
        </w:rPr>
        <w:t>Section 14 Declarations</w:t>
      </w:r>
      <w:r w:rsidRPr="00A27061">
        <w:t xml:space="preserve"> Please sign if you agree to all the terms in this agreement between you and UNISON. </w:t>
      </w:r>
    </w:p>
    <w:p w:rsidR="00A27061" w:rsidRPr="00A27061" w:rsidRDefault="00A27061" w:rsidP="006747C1">
      <w:pPr>
        <w:pStyle w:val="Body-hanging"/>
      </w:pPr>
    </w:p>
    <w:p w:rsidR="00A27061" w:rsidRPr="00A27061" w:rsidRDefault="00A27061" w:rsidP="006747C1">
      <w:pPr>
        <w:pStyle w:val="Body-hanging"/>
      </w:pPr>
      <w:r w:rsidRPr="00A27061">
        <w:t xml:space="preserve">10. </w:t>
      </w:r>
      <w:r w:rsidRPr="00C31742">
        <w:rPr>
          <w:b/>
        </w:rPr>
        <w:t>When you have completed the form</w:t>
      </w:r>
      <w:r w:rsidRPr="00A27061">
        <w:t xml:space="preserve"> give it to your UNISON workplace representative. If there is no UNISON representative at your workplace, send the form to your branch secretary. UNISONdirect will give you the name and address of your branch secretary – phone 0800 0 857 857. </w:t>
      </w:r>
    </w:p>
    <w:p w:rsidR="00A27061" w:rsidRPr="00A27061" w:rsidRDefault="00A27061" w:rsidP="006747C1">
      <w:pPr>
        <w:pStyle w:val="Body-hanging"/>
      </w:pPr>
    </w:p>
    <w:p w:rsidR="00A27061" w:rsidRPr="00A27061" w:rsidRDefault="00A27061" w:rsidP="006747C1">
      <w:pPr>
        <w:pStyle w:val="Body-hanging"/>
      </w:pPr>
      <w:r w:rsidRPr="00A27061">
        <w:t xml:space="preserve">11. </w:t>
      </w:r>
      <w:r w:rsidRPr="00C31742">
        <w:rPr>
          <w:b/>
        </w:rPr>
        <w:t>Please note the Conditions for providing assistance at A above.</w:t>
      </w:r>
      <w:r w:rsidRPr="00A27061">
        <w:t xml:space="preserve"> You should only sign the declaration in section 14 if you agree to all of these conditions. </w:t>
      </w:r>
    </w:p>
    <w:p w:rsidR="00A27061" w:rsidRPr="00A27061" w:rsidRDefault="00A27061" w:rsidP="006747C1">
      <w:pPr>
        <w:pStyle w:val="Body-hanging"/>
      </w:pPr>
    </w:p>
    <w:p w:rsidR="00A27061" w:rsidRPr="00A27061" w:rsidRDefault="00A27061" w:rsidP="006747C1">
      <w:pPr>
        <w:pStyle w:val="Body-hanging"/>
      </w:pPr>
      <w:r w:rsidRPr="00A27061">
        <w:lastRenderedPageBreak/>
        <w:t xml:space="preserve">12. Please make a copy of the CASE form for your records or ask your workplace representative to make a copy for you. </w:t>
      </w:r>
    </w:p>
    <w:p w:rsidR="00C31742" w:rsidRPr="00D15118" w:rsidRDefault="00C31742" w:rsidP="00863A13">
      <w:pPr>
        <w:pStyle w:val="BodyText"/>
        <w:spacing w:after="240"/>
        <w:rPr>
          <w:i/>
          <w:iCs/>
        </w:rPr>
        <w:sectPr w:rsidR="00C31742" w:rsidRPr="00D15118">
          <w:type w:val="continuous"/>
          <w:pgSz w:w="11899" w:h="16838"/>
          <w:pgMar w:top="851" w:right="851" w:bottom="851" w:left="851" w:header="851" w:footer="794" w:gutter="0"/>
          <w:cols w:space="720"/>
        </w:sectPr>
      </w:pPr>
    </w:p>
    <w:p w:rsidR="00863A13" w:rsidRDefault="00ED5137">
      <w:pPr>
        <w:pStyle w:val="BHEAD"/>
        <w:rPr>
          <w:spacing w:val="-4"/>
        </w:rPr>
      </w:pPr>
      <w:r>
        <w:rPr>
          <w:spacing w:val="-4"/>
        </w:rPr>
        <w:lastRenderedPageBreak/>
        <w:t xml:space="preserve">C For </w:t>
      </w:r>
      <w:r w:rsidR="00863A13">
        <w:rPr>
          <w:spacing w:val="-4"/>
        </w:rPr>
        <w:t xml:space="preserve">the workplace representative  </w:t>
      </w:r>
    </w:p>
    <w:p w:rsidR="00537F5E" w:rsidRPr="00593ABC" w:rsidRDefault="00537F5E" w:rsidP="00537F5E">
      <w:pPr>
        <w:pStyle w:val="Body-hanging"/>
      </w:pPr>
      <w:r w:rsidRPr="00593ABC">
        <w:t xml:space="preserve">1. </w:t>
      </w:r>
      <w:r w:rsidRPr="00593ABC">
        <w:tab/>
        <w:t xml:space="preserve">Ensure that the member has completed all relevant sections 1-14, assisting the member where necessary – if needed, you can contact the Member Records staff at your branch or regional office for information. </w:t>
      </w:r>
    </w:p>
    <w:p w:rsidR="00537F5E" w:rsidRPr="00593ABC" w:rsidRDefault="00537F5E" w:rsidP="00537F5E">
      <w:pPr>
        <w:pStyle w:val="Body-hanging"/>
      </w:pPr>
    </w:p>
    <w:p w:rsidR="00537F5E" w:rsidRPr="00593ABC" w:rsidRDefault="00537F5E" w:rsidP="00537F5E">
      <w:pPr>
        <w:pStyle w:val="Body-hanging"/>
      </w:pPr>
      <w:r w:rsidRPr="00593ABC">
        <w:t xml:space="preserve">2. </w:t>
      </w:r>
      <w:r w:rsidRPr="00593ABC">
        <w:tab/>
        <w:t xml:space="preserve">Explain to the member that any financial information will be treated confidentially and will be necessary if an Employment Tribunal claim has been assessed as having reasonable prospects of success. </w:t>
      </w:r>
    </w:p>
    <w:p w:rsidR="00537F5E" w:rsidRPr="00593ABC" w:rsidRDefault="00537F5E" w:rsidP="00537F5E">
      <w:pPr>
        <w:pStyle w:val="Body-hanging"/>
      </w:pPr>
    </w:p>
    <w:p w:rsidR="00537F5E" w:rsidRPr="00593ABC" w:rsidRDefault="00537F5E" w:rsidP="00537F5E">
      <w:pPr>
        <w:pStyle w:val="Body-hanging"/>
      </w:pPr>
      <w:r w:rsidRPr="00593ABC">
        <w:t xml:space="preserve">3. </w:t>
      </w:r>
      <w:r w:rsidRPr="00593ABC">
        <w:tab/>
        <w:t xml:space="preserve">In addition, you must complete sections 15-17. </w:t>
      </w:r>
    </w:p>
    <w:p w:rsidR="00537F5E" w:rsidRPr="00593ABC" w:rsidRDefault="00537F5E" w:rsidP="00537F5E">
      <w:pPr>
        <w:pStyle w:val="Body-hanging"/>
      </w:pPr>
    </w:p>
    <w:p w:rsidR="00537F5E" w:rsidRPr="00593ABC" w:rsidRDefault="00537F5E" w:rsidP="00537F5E">
      <w:pPr>
        <w:pStyle w:val="Body-hanging"/>
      </w:pPr>
      <w:r w:rsidRPr="00593ABC">
        <w:t xml:space="preserve">4. </w:t>
      </w:r>
      <w:r w:rsidRPr="00593ABC">
        <w:tab/>
        <w:t xml:space="preserve">If more than one member is involved, all members will need to complete relevant section 1-14 of a Case Form and you should note on each form the name and workplace of the other members who have a similar claim. </w:t>
      </w:r>
    </w:p>
    <w:p w:rsidR="00537F5E" w:rsidRPr="00593ABC" w:rsidRDefault="00537F5E" w:rsidP="00537F5E">
      <w:pPr>
        <w:pStyle w:val="Body-hanging"/>
      </w:pPr>
    </w:p>
    <w:p w:rsidR="00537F5E" w:rsidRPr="00593ABC" w:rsidRDefault="00537F5E" w:rsidP="00537F5E">
      <w:pPr>
        <w:pStyle w:val="Body-hanging"/>
      </w:pPr>
      <w:r w:rsidRPr="00593ABC">
        <w:t xml:space="preserve">5. </w:t>
      </w:r>
      <w:r w:rsidRPr="00593ABC">
        <w:tab/>
        <w:t xml:space="preserve">If the completed form has been forwarded to you, then please enter your contact details in the box on the tear–off slip at the back and return that section of the form to the member without delay. </w:t>
      </w:r>
    </w:p>
    <w:p w:rsidR="00537F5E" w:rsidRPr="00593ABC" w:rsidRDefault="00537F5E" w:rsidP="00537F5E">
      <w:pPr>
        <w:pStyle w:val="Body-hanging"/>
      </w:pPr>
    </w:p>
    <w:p w:rsidR="00863A13" w:rsidRDefault="00537F5E" w:rsidP="00537F5E">
      <w:pPr>
        <w:pStyle w:val="Body-hanging"/>
      </w:pPr>
      <w:r w:rsidRPr="00593ABC">
        <w:t xml:space="preserve">6. </w:t>
      </w:r>
      <w:r w:rsidRPr="00593ABC">
        <w:tab/>
        <w:t xml:space="preserve">If you should need to refer the case to a more experienced UNISON representative or your branch secretary, please ensure you forward this Case Form, with copies of all documents and correspondence, and a summary of the actions you have taken. </w:t>
      </w:r>
      <w:r w:rsidR="00863A13">
        <w:br/>
      </w:r>
    </w:p>
    <w:p w:rsidR="00863A13" w:rsidRDefault="00537F5E">
      <w:pPr>
        <w:pStyle w:val="BHEAD"/>
        <w:spacing w:before="120"/>
      </w:pPr>
      <w:r>
        <w:t xml:space="preserve">D For </w:t>
      </w:r>
      <w:r w:rsidR="00863A13">
        <w:t>the branch secretary</w:t>
      </w:r>
    </w:p>
    <w:p w:rsidR="00863A13" w:rsidRDefault="00863A13">
      <w:pPr>
        <w:pStyle w:val="BULLETBODY"/>
        <w:numPr>
          <w:ilvl w:val="0"/>
          <w:numId w:val="0"/>
        </w:numPr>
        <w:rPr>
          <w:spacing w:val="-6"/>
        </w:rPr>
        <w:sectPr w:rsidR="00863A13" w:rsidSect="00ED5137">
          <w:type w:val="continuous"/>
          <w:pgSz w:w="11899" w:h="16838"/>
          <w:pgMar w:top="851" w:right="851" w:bottom="851" w:left="851" w:header="851" w:footer="794" w:gutter="0"/>
          <w:cols w:space="284"/>
          <w:titlePg/>
        </w:sectPr>
      </w:pPr>
    </w:p>
    <w:p w:rsidR="006A603A" w:rsidRPr="006A603A" w:rsidRDefault="006A603A" w:rsidP="00197FA7">
      <w:pPr>
        <w:pStyle w:val="Body-hanging"/>
      </w:pPr>
      <w:bookmarkStart w:id="1" w:name="OLE_LINK1"/>
      <w:bookmarkStart w:id="2" w:name="OLE_LINK2"/>
      <w:r w:rsidRPr="006A603A">
        <w:lastRenderedPageBreak/>
        <w:t xml:space="preserve">1. </w:t>
      </w:r>
      <w:r w:rsidR="00197FA7">
        <w:tab/>
      </w:r>
      <w:r w:rsidRPr="006A603A">
        <w:t xml:space="preserve">If this form has come to you because the member has no workplace representative, please allocate a representative and enter that representative’s name and contact details on the tear-off slip at the back of the form, and return that section to the member without delay. </w:t>
      </w:r>
    </w:p>
    <w:p w:rsidR="006A603A" w:rsidRPr="006A603A" w:rsidRDefault="006A603A" w:rsidP="006A603A">
      <w:pPr>
        <w:pStyle w:val="Body-hanging"/>
      </w:pPr>
    </w:p>
    <w:p w:rsidR="006A603A" w:rsidRPr="006A603A" w:rsidRDefault="006A603A" w:rsidP="00197FA7">
      <w:pPr>
        <w:pStyle w:val="Body-hanging"/>
      </w:pPr>
      <w:r w:rsidRPr="006A603A">
        <w:t xml:space="preserve">2. </w:t>
      </w:r>
      <w:r w:rsidR="00197FA7">
        <w:tab/>
      </w:r>
      <w:r w:rsidRPr="006A603A">
        <w:t xml:space="preserve">If you are seeking assistance from the region, please ensure that all sections of this form are completed and sent to the regional office together with copies of any documents and correspondence which could assist – an incomplete form is likely to be returned to you, causing unnecessary delay in the member’s case. </w:t>
      </w:r>
    </w:p>
    <w:p w:rsidR="006A603A" w:rsidRPr="006A603A" w:rsidRDefault="006A603A" w:rsidP="006A603A">
      <w:pPr>
        <w:pStyle w:val="Body-hanging"/>
      </w:pPr>
    </w:p>
    <w:p w:rsidR="006A603A" w:rsidRPr="006A603A" w:rsidRDefault="006A603A" w:rsidP="00197FA7">
      <w:pPr>
        <w:pStyle w:val="Body-hanging"/>
      </w:pPr>
      <w:r w:rsidRPr="006A603A">
        <w:t xml:space="preserve">3. </w:t>
      </w:r>
      <w:r w:rsidR="00197FA7">
        <w:tab/>
      </w:r>
      <w:r w:rsidRPr="006A603A">
        <w:t xml:space="preserve">You must complete sections 18-22. If there is no workplace representative please also complete sections 15-17. </w:t>
      </w:r>
    </w:p>
    <w:p w:rsidR="006A603A" w:rsidRPr="006A603A" w:rsidRDefault="006A603A" w:rsidP="006A603A">
      <w:pPr>
        <w:pStyle w:val="Body-hanging"/>
      </w:pPr>
    </w:p>
    <w:p w:rsidR="006A603A" w:rsidRPr="006A603A" w:rsidRDefault="006A603A" w:rsidP="00197FA7">
      <w:pPr>
        <w:pStyle w:val="Body-hanging"/>
      </w:pPr>
      <w:r w:rsidRPr="006A603A">
        <w:t xml:space="preserve">4. </w:t>
      </w:r>
      <w:r w:rsidR="00197FA7">
        <w:tab/>
      </w:r>
      <w:r w:rsidRPr="006A603A">
        <w:t xml:space="preserve">If you think this case may involve an application to an Employment Tribunal, you must complete section 19 (the section on legal claims) and ensure that the member has signed the Fee Advance and Early Conciliation Agreement in section 14 before forwarding this Case Form and relevant information to the regional office immediately. </w:t>
      </w:r>
    </w:p>
    <w:p w:rsidR="006A603A" w:rsidRPr="006A603A" w:rsidRDefault="006A603A" w:rsidP="006A603A">
      <w:pPr>
        <w:pStyle w:val="Body-hanging"/>
      </w:pPr>
    </w:p>
    <w:p w:rsidR="006A603A" w:rsidRPr="006A603A" w:rsidRDefault="006A603A" w:rsidP="00197FA7">
      <w:pPr>
        <w:pStyle w:val="Body-hanging"/>
      </w:pPr>
      <w:r w:rsidRPr="006A603A">
        <w:t xml:space="preserve">5. </w:t>
      </w:r>
      <w:r w:rsidR="00197FA7">
        <w:tab/>
      </w:r>
      <w:r w:rsidRPr="006A603A">
        <w:t xml:space="preserve">Most claims to the Employment Tribunal have to be lodged within three months less one day of the act, failure to act or incident (eg discrimination, unfair dismissal etc), or some within six months less one day (eg equal pay or redundancy pay). Before a case can be lodged, the ACAS Early Conciliation process must be triggered. This process will be triggered by organisers once the Union’s solicitors advise a case has merit. This is because triggering the ACAS Early Conciliation process will affect the limitation deadline ie the date by which a claim must be lodged. http://www.legislation.gov.uk/ uksi/2014/254/made. </w:t>
      </w:r>
    </w:p>
    <w:p w:rsidR="006A603A" w:rsidRPr="006A603A" w:rsidRDefault="006A603A" w:rsidP="006A603A">
      <w:pPr>
        <w:pStyle w:val="Body-hanging"/>
      </w:pPr>
    </w:p>
    <w:p w:rsidR="006A603A" w:rsidRPr="006A603A" w:rsidRDefault="006A603A" w:rsidP="00197FA7">
      <w:pPr>
        <w:pStyle w:val="Body-hanging"/>
      </w:pPr>
      <w:r w:rsidRPr="006A603A">
        <w:lastRenderedPageBreak/>
        <w:t xml:space="preserve">6. </w:t>
      </w:r>
      <w:r w:rsidR="00197FA7">
        <w:tab/>
      </w:r>
      <w:r w:rsidRPr="006A603A">
        <w:t xml:space="preserve">If the original time limit for bringing an Employment Tribunal claim is less than 28 days away, you must contact the organiser/ Case Unit immediately and mark the form ‘Urgent assistance required’. You must inform the member that ACAS pre-conciliation and an Employment Tribunal claim will only be lodged in exceptional circumstances. </w:t>
      </w:r>
    </w:p>
    <w:p w:rsidR="006A603A" w:rsidRPr="006A603A" w:rsidRDefault="006A603A" w:rsidP="006A603A">
      <w:pPr>
        <w:pStyle w:val="Body-hanging"/>
      </w:pPr>
    </w:p>
    <w:p w:rsidR="006A603A" w:rsidRPr="006A603A" w:rsidRDefault="006A603A" w:rsidP="00197FA7">
      <w:pPr>
        <w:pStyle w:val="Body-hanging"/>
      </w:pPr>
      <w:r w:rsidRPr="006A603A">
        <w:t xml:space="preserve">7. </w:t>
      </w:r>
      <w:r w:rsidR="00197FA7">
        <w:tab/>
      </w:r>
      <w:r w:rsidRPr="006A603A">
        <w:t xml:space="preserve">Where a member has already triggered the ACAS Early Conciliation procedure, or lodged a claim prior to seeking help from the branch, please contact your organiser about next steps, bearing in mind that the organiser may need to obtain legal advice. </w:t>
      </w:r>
    </w:p>
    <w:p w:rsidR="006A603A" w:rsidRPr="006A603A" w:rsidRDefault="006A603A" w:rsidP="006A603A">
      <w:pPr>
        <w:pStyle w:val="Body-hanging"/>
      </w:pPr>
    </w:p>
    <w:p w:rsidR="006A603A" w:rsidRPr="006A603A" w:rsidRDefault="006A603A" w:rsidP="00197FA7">
      <w:pPr>
        <w:pStyle w:val="Body-hanging"/>
      </w:pPr>
      <w:r w:rsidRPr="006A603A">
        <w:t xml:space="preserve">8. </w:t>
      </w:r>
      <w:r w:rsidR="00197FA7">
        <w:tab/>
      </w:r>
      <w:r w:rsidRPr="006A603A">
        <w:t xml:space="preserve">Please sign the form to confirm that all details on the form are correct and that the member is up to date with UNISON subscriptions. </w:t>
      </w:r>
    </w:p>
    <w:p w:rsidR="006A603A" w:rsidRPr="006A603A" w:rsidRDefault="006A603A" w:rsidP="006A603A">
      <w:pPr>
        <w:pStyle w:val="Body-hanging"/>
      </w:pPr>
    </w:p>
    <w:p w:rsidR="00863A13" w:rsidRDefault="00863A13" w:rsidP="00537F5E">
      <w:pPr>
        <w:pStyle w:val="Body-hanging"/>
        <w:sectPr w:rsidR="00863A13">
          <w:type w:val="continuous"/>
          <w:pgSz w:w="11899" w:h="16838"/>
          <w:pgMar w:top="851" w:right="851" w:bottom="851" w:left="851" w:header="851" w:footer="794" w:gutter="0"/>
          <w:cols w:space="340" w:equalWidth="0">
            <w:col w:w="10197"/>
          </w:cols>
          <w:titlePg/>
        </w:sectPr>
      </w:pPr>
    </w:p>
    <w:p w:rsidR="00863A13" w:rsidRDefault="00863A13">
      <w:pPr>
        <w:pStyle w:val="chead"/>
        <w:tabs>
          <w:tab w:val="left" w:pos="5254"/>
        </w:tabs>
      </w:pPr>
      <w:r>
        <w:lastRenderedPageBreak/>
        <w:t>Membership details</w:t>
      </w:r>
    </w:p>
    <w:tbl>
      <w:tblPr>
        <w:tblW w:w="0" w:type="auto"/>
        <w:tblCellSpacing w:w="11" w:type="dxa"/>
        <w:tblInd w:w="113" w:type="dxa"/>
        <w:tblCellMar>
          <w:top w:w="28" w:type="dxa"/>
        </w:tblCellMar>
        <w:tblLook w:val="0000" w:firstRow="0" w:lastRow="0" w:firstColumn="0" w:lastColumn="0" w:noHBand="0" w:noVBand="0"/>
      </w:tblPr>
      <w:tblGrid>
        <w:gridCol w:w="1182"/>
        <w:gridCol w:w="2536"/>
        <w:gridCol w:w="567"/>
        <w:gridCol w:w="3685"/>
        <w:gridCol w:w="2296"/>
      </w:tblGrid>
      <w:tr w:rsidR="00863A13">
        <w:trPr>
          <w:trHeight w:val="456"/>
          <w:tblCellSpacing w:w="11" w:type="dxa"/>
        </w:trPr>
        <w:tc>
          <w:tcPr>
            <w:tcW w:w="1149" w:type="dxa"/>
            <w:vAlign w:val="center"/>
          </w:tcPr>
          <w:p w:rsidR="00863A13" w:rsidRDefault="00863A13">
            <w:pPr>
              <w:pStyle w:val="formtext1"/>
              <w:tabs>
                <w:tab w:val="left" w:pos="4544"/>
              </w:tabs>
            </w:pPr>
            <w:r>
              <w:t>Membership Number</w:t>
            </w:r>
          </w:p>
        </w:tc>
        <w:tc>
          <w:tcPr>
            <w:tcW w:w="2514" w:type="dxa"/>
            <w:tcBorders>
              <w:top w:val="single" w:sz="18" w:space="0" w:color="auto"/>
              <w:left w:val="single" w:sz="18" w:space="0" w:color="auto"/>
              <w:bottom w:val="single" w:sz="18" w:space="0" w:color="auto"/>
              <w:right w:val="single" w:sz="18" w:space="0" w:color="auto"/>
            </w:tcBorders>
            <w:vAlign w:val="center"/>
          </w:tcPr>
          <w:p w:rsidR="00863A13" w:rsidRDefault="006D42E8" w:rsidP="00EB1447">
            <w:pPr>
              <w:pStyle w:val="formcompletion"/>
              <w:framePr w:wrap="auto"/>
            </w:pPr>
            <w:r>
              <w:fldChar w:fldCharType="begin">
                <w:ffData>
                  <w:name w:val="memnumber1"/>
                  <w:enabled/>
                  <w:calcOnExit w:val="0"/>
                  <w:statusText w:type="text" w:val="enter UNISON 7 figure membership number"/>
                  <w:textInput>
                    <w:type w:val="number"/>
                    <w:default w:val="00000000"/>
                    <w:maxLength w:val="8"/>
                  </w:textInput>
                </w:ffData>
              </w:fldChar>
            </w:r>
            <w:bookmarkStart w:id="3" w:name="memnumber1"/>
            <w:r w:rsidR="0026529D">
              <w:instrText xml:space="preserve"> FORMTEXT </w:instrText>
            </w:r>
            <w:r>
              <w:fldChar w:fldCharType="separate"/>
            </w:r>
            <w:r w:rsidR="00EB1447">
              <w:t> </w:t>
            </w:r>
            <w:r w:rsidR="00EB1447">
              <w:t> </w:t>
            </w:r>
            <w:r w:rsidR="00EB1447">
              <w:t> </w:t>
            </w:r>
            <w:r w:rsidR="00EB1447">
              <w:t> </w:t>
            </w:r>
            <w:r>
              <w:fldChar w:fldCharType="end"/>
            </w:r>
            <w:bookmarkEnd w:id="3"/>
          </w:p>
        </w:tc>
        <w:tc>
          <w:tcPr>
            <w:tcW w:w="545" w:type="dxa"/>
            <w:vAlign w:val="center"/>
          </w:tcPr>
          <w:p w:rsidR="00863A13" w:rsidRDefault="00863A13">
            <w:pPr>
              <w:pStyle w:val="formtext1"/>
              <w:tabs>
                <w:tab w:val="left" w:pos="4544"/>
              </w:tabs>
            </w:pPr>
          </w:p>
        </w:tc>
        <w:tc>
          <w:tcPr>
            <w:tcW w:w="3663" w:type="dxa"/>
            <w:vAlign w:val="center"/>
          </w:tcPr>
          <w:p w:rsidR="00863A13" w:rsidRDefault="00876A33">
            <w:pPr>
              <w:pStyle w:val="formtext1"/>
              <w:tabs>
                <w:tab w:val="left" w:pos="4544"/>
              </w:tabs>
              <w:jc w:val="right"/>
            </w:pPr>
            <w:r>
              <w:t>P</w:t>
            </w:r>
            <w:r w:rsidR="00863A13">
              <w:t>lease give the date you joined</w:t>
            </w:r>
            <w:r>
              <w:t xml:space="preserve"> UNISON</w:t>
            </w:r>
          </w:p>
        </w:tc>
        <w:tc>
          <w:tcPr>
            <w:tcW w:w="2263" w:type="dxa"/>
            <w:tcBorders>
              <w:top w:val="single" w:sz="18" w:space="0" w:color="auto"/>
              <w:left w:val="single" w:sz="18" w:space="0" w:color="auto"/>
              <w:bottom w:val="single" w:sz="18" w:space="0" w:color="auto"/>
              <w:right w:val="single" w:sz="18" w:space="0" w:color="auto"/>
            </w:tcBorders>
            <w:vAlign w:val="center"/>
          </w:tcPr>
          <w:p w:rsidR="00863A13" w:rsidRDefault="006D42E8" w:rsidP="00EB1447">
            <w:pPr>
              <w:pStyle w:val="formcompletion"/>
              <w:framePr w:wrap="auto"/>
            </w:pPr>
            <w:r>
              <w:fldChar w:fldCharType="begin">
                <w:ffData>
                  <w:name w:val="joindate1"/>
                  <w:enabled/>
                  <w:calcOnExit w:val="0"/>
                  <w:statusText w:type="text" w:val="dd/mm/year"/>
                  <w:textInput>
                    <w:type w:val="date"/>
                    <w:format w:val="dd/MM/yyyy"/>
                  </w:textInput>
                </w:ffData>
              </w:fldChar>
            </w:r>
            <w:bookmarkStart w:id="4" w:name="joindate1"/>
            <w:r w:rsidR="0026529D">
              <w:instrText xml:space="preserve"> FORMTEXT </w:instrText>
            </w:r>
            <w:r>
              <w:fldChar w:fldCharType="separate"/>
            </w:r>
            <w:r w:rsidR="00EB1447">
              <w:t> </w:t>
            </w:r>
            <w:r w:rsidR="00EB1447">
              <w:t> </w:t>
            </w:r>
            <w:r w:rsidR="00EB1447">
              <w:t> </w:t>
            </w:r>
            <w:r>
              <w:fldChar w:fldCharType="end"/>
            </w:r>
            <w:bookmarkEnd w:id="4"/>
          </w:p>
        </w:tc>
      </w:tr>
    </w:tbl>
    <w:p w:rsidR="00863A13" w:rsidRDefault="00863A13">
      <w:pPr>
        <w:pStyle w:val="chead"/>
        <w:spacing w:before="120"/>
      </w:pPr>
      <w:r>
        <w:t>Member’s correspondence details</w:t>
      </w:r>
    </w:p>
    <w:tbl>
      <w:tblPr>
        <w:tblW w:w="10206" w:type="dxa"/>
        <w:tblCellSpacing w:w="14" w:type="dxa"/>
        <w:tblInd w:w="57"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33"/>
        <w:gridCol w:w="3494"/>
        <w:gridCol w:w="897"/>
        <w:gridCol w:w="2962"/>
        <w:gridCol w:w="1973"/>
        <w:gridCol w:w="47"/>
      </w:tblGrid>
      <w:tr w:rsidR="00863A13">
        <w:trPr>
          <w:trHeight w:hRule="exact" w:val="567"/>
          <w:tblCellSpacing w:w="14" w:type="dxa"/>
        </w:trPr>
        <w:tc>
          <w:tcPr>
            <w:tcW w:w="792" w:type="dxa"/>
          </w:tcPr>
          <w:p w:rsidR="00863A13" w:rsidRDefault="00863A13">
            <w:pPr>
              <w:pStyle w:val="formtext1"/>
            </w:pPr>
            <w:r>
              <w:t>Title</w:t>
            </w:r>
          </w:p>
          <w:p w:rsidR="00863A13" w:rsidRDefault="006D42E8" w:rsidP="00EB1447">
            <w:pPr>
              <w:pStyle w:val="formcompletion"/>
              <w:framePr w:wrap="auto"/>
            </w:pPr>
            <w:r>
              <w:fldChar w:fldCharType="begin">
                <w:ffData>
                  <w:name w:val="Title2"/>
                  <w:enabled/>
                  <w:calcOnExit w:val="0"/>
                  <w:statusText w:type="text" w:val="Ms/Mr/Mrs/Miss/Other"/>
                  <w:textInput/>
                </w:ffData>
              </w:fldChar>
            </w:r>
            <w:bookmarkStart w:id="5" w:name="Title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5"/>
          </w:p>
        </w:tc>
        <w:tc>
          <w:tcPr>
            <w:tcW w:w="3471" w:type="dxa"/>
          </w:tcPr>
          <w:p w:rsidR="00863A13" w:rsidRDefault="00863A13">
            <w:pPr>
              <w:pStyle w:val="formtext1"/>
            </w:pPr>
            <w:r>
              <w:t>First Name</w:t>
            </w:r>
          </w:p>
          <w:p w:rsidR="00863A13" w:rsidRDefault="006D42E8" w:rsidP="00EB1447">
            <w:pPr>
              <w:pStyle w:val="formcompletion"/>
              <w:framePr w:wrap="auto"/>
            </w:pPr>
            <w:r>
              <w:fldChar w:fldCharType="begin">
                <w:ffData>
                  <w:name w:val="First2"/>
                  <w:enabled/>
                  <w:calcOnExit/>
                  <w:textInput/>
                </w:ffData>
              </w:fldChar>
            </w:r>
            <w:bookmarkStart w:id="6" w:name="First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6"/>
            <w:r w:rsidR="00863A13">
              <w:tab/>
            </w:r>
          </w:p>
        </w:tc>
        <w:tc>
          <w:tcPr>
            <w:tcW w:w="870" w:type="dxa"/>
          </w:tcPr>
          <w:p w:rsidR="00863A13" w:rsidRDefault="00863A13">
            <w:pPr>
              <w:pStyle w:val="formtext1"/>
            </w:pPr>
            <w:r>
              <w:t>Initial(s)</w:t>
            </w:r>
          </w:p>
          <w:p w:rsidR="00863A13" w:rsidRDefault="006D42E8">
            <w:pPr>
              <w:pStyle w:val="formtext1"/>
            </w:pPr>
            <w:r>
              <w:fldChar w:fldCharType="begin">
                <w:ffData>
                  <w:name w:val="Initial2"/>
                  <w:enabled/>
                  <w:calcOnExit w:val="0"/>
                  <w:textInput/>
                </w:ffData>
              </w:fldChar>
            </w:r>
            <w:bookmarkStart w:id="7" w:name="Initial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7"/>
          </w:p>
          <w:p w:rsidR="00863A13" w:rsidRDefault="00863A13">
            <w:pPr>
              <w:pStyle w:val="formcompletion"/>
              <w:framePr w:wrap="auto" w:vAnchor="margin" w:xAlign="left" w:yAlign="inline"/>
              <w:suppressOverlap w:val="0"/>
            </w:pPr>
            <w:r>
              <w:tab/>
            </w:r>
          </w:p>
          <w:p w:rsidR="00863A13" w:rsidRDefault="00863A13"/>
        </w:tc>
        <w:tc>
          <w:tcPr>
            <w:tcW w:w="4933" w:type="dxa"/>
            <w:gridSpan w:val="3"/>
          </w:tcPr>
          <w:p w:rsidR="00863A13" w:rsidRDefault="00863A13">
            <w:pPr>
              <w:pStyle w:val="formtext1"/>
            </w:pPr>
            <w:r>
              <w:t>Surname</w:t>
            </w:r>
          </w:p>
          <w:p w:rsidR="00863A13" w:rsidRDefault="006D42E8">
            <w:pPr>
              <w:pStyle w:val="formcompletion"/>
              <w:framePr w:wrap="auto"/>
            </w:pPr>
            <w:r>
              <w:fldChar w:fldCharType="begin">
                <w:ffData>
                  <w:name w:val="Surname2"/>
                  <w:enabled/>
                  <w:calcOnExit w:val="0"/>
                  <w:textInput/>
                </w:ffData>
              </w:fldChar>
            </w:r>
            <w:bookmarkStart w:id="8" w:name="Surname2"/>
            <w:r w:rsidR="00863A13">
              <w:instrText xml:space="preserve"> FORMTEXT </w:instrText>
            </w:r>
            <w:r>
              <w:fldChar w:fldCharType="separate"/>
            </w:r>
            <w:r w:rsidR="00EB1447">
              <w:t> </w:t>
            </w:r>
            <w:r w:rsidR="00EB1447">
              <w:t> </w:t>
            </w:r>
            <w:r w:rsidR="00EB1447">
              <w:t> </w:t>
            </w:r>
            <w:r w:rsidR="00EB1447">
              <w:t> </w:t>
            </w:r>
            <w:r w:rsidR="00EB1447">
              <w:t> </w:t>
            </w:r>
            <w:r>
              <w:fldChar w:fldCharType="end"/>
            </w:r>
            <w:bookmarkEnd w:id="8"/>
          </w:p>
          <w:p w:rsidR="00863A13" w:rsidRDefault="00863A13">
            <w:pPr>
              <w:pStyle w:val="formcompletion"/>
              <w:framePr w:wrap="auto"/>
            </w:pPr>
            <w:r>
              <w:tab/>
            </w:r>
          </w:p>
          <w:p w:rsidR="00863A13" w:rsidRDefault="00863A13">
            <w:pPr>
              <w:pStyle w:val="formtext1"/>
            </w:pPr>
          </w:p>
        </w:tc>
      </w:tr>
      <w:tr w:rsidR="00863A13">
        <w:trPr>
          <w:gridAfter w:val="1"/>
          <w:wAfter w:w="5" w:type="dxa"/>
          <w:trHeight w:hRule="exact" w:val="567"/>
          <w:tblCellSpacing w:w="14" w:type="dxa"/>
        </w:trPr>
        <w:tc>
          <w:tcPr>
            <w:tcW w:w="10132" w:type="dxa"/>
            <w:gridSpan w:val="5"/>
          </w:tcPr>
          <w:p w:rsidR="00863A13" w:rsidRDefault="00863A13">
            <w:pPr>
              <w:pStyle w:val="formtext1"/>
            </w:pPr>
            <w:r>
              <w:t>Address 1</w:t>
            </w:r>
          </w:p>
          <w:p w:rsidR="00863A13" w:rsidRDefault="006D42E8" w:rsidP="0027061C">
            <w:pPr>
              <w:pStyle w:val="formcompletion"/>
              <w:framePr w:wrap="auto"/>
            </w:pPr>
            <w:r>
              <w:fldChar w:fldCharType="begin">
                <w:ffData>
                  <w:name w:val="Address21"/>
                  <w:enabled/>
                  <w:calcOnExit w:val="0"/>
                  <w:textInput/>
                </w:ffData>
              </w:fldChar>
            </w:r>
            <w:bookmarkStart w:id="9" w:name="Address21"/>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9"/>
          </w:p>
        </w:tc>
      </w:tr>
      <w:tr w:rsidR="00863A13">
        <w:trPr>
          <w:gridAfter w:val="1"/>
          <w:wAfter w:w="5" w:type="dxa"/>
          <w:trHeight w:hRule="exact" w:val="567"/>
          <w:tblCellSpacing w:w="14" w:type="dxa"/>
        </w:trPr>
        <w:tc>
          <w:tcPr>
            <w:tcW w:w="10132" w:type="dxa"/>
            <w:gridSpan w:val="5"/>
          </w:tcPr>
          <w:p w:rsidR="00863A13" w:rsidRDefault="00863A13">
            <w:pPr>
              <w:pStyle w:val="formtext1"/>
            </w:pPr>
            <w:r>
              <w:t>Address 2</w:t>
            </w:r>
          </w:p>
          <w:p w:rsidR="00863A13" w:rsidRDefault="006D42E8" w:rsidP="0027061C">
            <w:pPr>
              <w:pStyle w:val="formcompletion"/>
              <w:framePr w:wrap="auto"/>
            </w:pPr>
            <w:r>
              <w:fldChar w:fldCharType="begin">
                <w:ffData>
                  <w:name w:val="Address22"/>
                  <w:enabled/>
                  <w:calcOnExit w:val="0"/>
                  <w:textInput/>
                </w:ffData>
              </w:fldChar>
            </w:r>
            <w:bookmarkStart w:id="10" w:name="Address2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0"/>
          </w:p>
        </w:tc>
      </w:tr>
      <w:tr w:rsidR="00863A13">
        <w:trPr>
          <w:gridAfter w:val="1"/>
          <w:wAfter w:w="5" w:type="dxa"/>
          <w:trHeight w:hRule="exact" w:val="567"/>
          <w:tblCellSpacing w:w="14" w:type="dxa"/>
        </w:trPr>
        <w:tc>
          <w:tcPr>
            <w:tcW w:w="10132" w:type="dxa"/>
            <w:gridSpan w:val="5"/>
          </w:tcPr>
          <w:p w:rsidR="00863A13" w:rsidRDefault="00863A13">
            <w:pPr>
              <w:pStyle w:val="formtext1"/>
            </w:pPr>
            <w:r>
              <w:t>Town/City</w:t>
            </w:r>
          </w:p>
          <w:p w:rsidR="00863A13" w:rsidRDefault="006D42E8" w:rsidP="0027061C">
            <w:pPr>
              <w:pStyle w:val="formcompletion"/>
              <w:framePr w:wrap="auto"/>
            </w:pPr>
            <w:r>
              <w:fldChar w:fldCharType="begin">
                <w:ffData>
                  <w:name w:val="TownCity2"/>
                  <w:enabled/>
                  <w:calcOnExit w:val="0"/>
                  <w:textInput/>
                </w:ffData>
              </w:fldChar>
            </w:r>
            <w:bookmarkStart w:id="11" w:name="TownCity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1"/>
          </w:p>
        </w:tc>
      </w:tr>
      <w:tr w:rsidR="00863A13" w:rsidTr="00FD75D7">
        <w:trPr>
          <w:gridAfter w:val="1"/>
          <w:wAfter w:w="5" w:type="dxa"/>
          <w:trHeight w:hRule="exact" w:val="567"/>
          <w:tblCellSpacing w:w="14" w:type="dxa"/>
        </w:trPr>
        <w:tc>
          <w:tcPr>
            <w:tcW w:w="8156" w:type="dxa"/>
            <w:gridSpan w:val="4"/>
            <w:tcBorders>
              <w:top w:val="single" w:sz="18" w:space="0" w:color="auto"/>
              <w:bottom w:val="single" w:sz="18" w:space="0" w:color="auto"/>
            </w:tcBorders>
          </w:tcPr>
          <w:p w:rsidR="00863A13" w:rsidRDefault="00863A13">
            <w:pPr>
              <w:pStyle w:val="formtext1"/>
            </w:pPr>
            <w:r>
              <w:t>County</w:t>
            </w:r>
          </w:p>
          <w:p w:rsidR="00863A13" w:rsidRDefault="006D42E8" w:rsidP="0027061C">
            <w:pPr>
              <w:pStyle w:val="formcompletion"/>
              <w:framePr w:wrap="auto"/>
            </w:pPr>
            <w:r>
              <w:fldChar w:fldCharType="begin">
                <w:ffData>
                  <w:name w:val="County2"/>
                  <w:enabled/>
                  <w:calcOnExit w:val="0"/>
                  <w:textInput/>
                </w:ffData>
              </w:fldChar>
            </w:r>
            <w:bookmarkStart w:id="12" w:name="County2"/>
            <w:r w:rsidR="00863A13">
              <w:instrText xml:space="preserve"> FORMTEXT </w:instrText>
            </w:r>
            <w:r>
              <w:fldChar w:fldCharType="separate"/>
            </w:r>
            <w:r w:rsidR="0027061C">
              <w:t> </w:t>
            </w:r>
            <w:r w:rsidR="0027061C">
              <w:t> </w:t>
            </w:r>
            <w:r w:rsidR="0027061C">
              <w:t> </w:t>
            </w:r>
            <w:r w:rsidR="0027061C">
              <w:t> </w:t>
            </w:r>
            <w:r>
              <w:fldChar w:fldCharType="end"/>
            </w:r>
            <w:bookmarkEnd w:id="12"/>
          </w:p>
        </w:tc>
        <w:tc>
          <w:tcPr>
            <w:tcW w:w="1948" w:type="dxa"/>
            <w:tcBorders>
              <w:top w:val="single" w:sz="18" w:space="0" w:color="auto"/>
              <w:bottom w:val="single" w:sz="18" w:space="0" w:color="auto"/>
            </w:tcBorders>
          </w:tcPr>
          <w:p w:rsidR="00863A13" w:rsidRDefault="00863A13">
            <w:pPr>
              <w:pStyle w:val="formtext1"/>
            </w:pPr>
            <w:r>
              <w:t>Postcode</w:t>
            </w:r>
          </w:p>
          <w:p w:rsidR="00863A13" w:rsidRDefault="006D42E8" w:rsidP="0027061C">
            <w:pPr>
              <w:pStyle w:val="formcompletion"/>
              <w:framePr w:wrap="auto"/>
            </w:pPr>
            <w:r>
              <w:fldChar w:fldCharType="begin">
                <w:ffData>
                  <w:name w:val="Postcode2"/>
                  <w:enabled/>
                  <w:calcOnExit w:val="0"/>
                  <w:textInput/>
                </w:ffData>
              </w:fldChar>
            </w:r>
            <w:bookmarkStart w:id="13" w:name="Postcode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3"/>
          </w:p>
        </w:tc>
      </w:tr>
    </w:tbl>
    <w:p w:rsidR="00863A13" w:rsidRDefault="00863A13">
      <w:pPr>
        <w:pStyle w:val="chead"/>
        <w:spacing w:before="120"/>
      </w:pPr>
      <w:r>
        <w:t>Member contact details</w:t>
      </w:r>
    </w:p>
    <w:tbl>
      <w:tblPr>
        <w:tblW w:w="0" w:type="auto"/>
        <w:tblCellSpacing w:w="14" w:type="dxa"/>
        <w:tblInd w:w="108" w:type="dxa"/>
        <w:tblCellMar>
          <w:top w:w="28" w:type="dxa"/>
          <w:left w:w="28" w:type="dxa"/>
          <w:right w:w="28" w:type="dxa"/>
        </w:tblCellMar>
        <w:tblLook w:val="0000" w:firstRow="0" w:lastRow="0" w:firstColumn="0" w:lastColumn="0" w:noHBand="0" w:noVBand="0"/>
      </w:tblPr>
      <w:tblGrid>
        <w:gridCol w:w="5115"/>
        <w:gridCol w:w="5116"/>
      </w:tblGrid>
      <w:tr w:rsidR="00863A13">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Home telephone number</w:t>
            </w:r>
            <w:r>
              <w:tab/>
            </w:r>
          </w:p>
          <w:p w:rsidR="00863A13" w:rsidRDefault="006D42E8" w:rsidP="0027061C">
            <w:pPr>
              <w:pStyle w:val="formcompletion"/>
              <w:framePr w:wrap="auto"/>
            </w:pPr>
            <w:r>
              <w:fldChar w:fldCharType="begin">
                <w:ffData>
                  <w:name w:val="Hometel3"/>
                  <w:enabled/>
                  <w:calcOnExit w:val="0"/>
                  <w:textInput>
                    <w:type w:val="number"/>
                  </w:textInput>
                </w:ffData>
              </w:fldChar>
            </w:r>
            <w:bookmarkStart w:id="14" w:name="Homete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4"/>
          </w:p>
        </w:tc>
        <w:tc>
          <w:tcPr>
            <w:tcW w:w="5074"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Work telephone number</w:t>
            </w:r>
          </w:p>
          <w:p w:rsidR="00863A13" w:rsidRDefault="006D42E8" w:rsidP="0027061C">
            <w:pPr>
              <w:pStyle w:val="formcompletion"/>
              <w:framePr w:wrap="auto"/>
            </w:pPr>
            <w:r>
              <w:fldChar w:fldCharType="begin">
                <w:ffData>
                  <w:name w:val="Worktel3"/>
                  <w:enabled/>
                  <w:calcOnExit w:val="0"/>
                  <w:textInput>
                    <w:type w:val="number"/>
                  </w:textInput>
                </w:ffData>
              </w:fldChar>
            </w:r>
            <w:bookmarkStart w:id="15" w:name="Workte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5"/>
          </w:p>
        </w:tc>
      </w:tr>
      <w:tr w:rsidR="00863A13">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Mobile telephone number</w:t>
            </w:r>
          </w:p>
          <w:p w:rsidR="00863A13" w:rsidRDefault="006D42E8" w:rsidP="0027061C">
            <w:pPr>
              <w:pStyle w:val="formcompletion"/>
              <w:framePr w:wrap="auto"/>
            </w:pPr>
            <w:r>
              <w:fldChar w:fldCharType="begin">
                <w:ffData>
                  <w:name w:val="Mobtel3"/>
                  <w:enabled/>
                  <w:calcOnExit w:val="0"/>
                  <w:textInput>
                    <w:type w:val="number"/>
                  </w:textInput>
                </w:ffData>
              </w:fldChar>
            </w:r>
            <w:bookmarkStart w:id="16" w:name="Mobte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6"/>
          </w:p>
        </w:tc>
        <w:tc>
          <w:tcPr>
            <w:tcW w:w="5074"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Work extension number</w:t>
            </w:r>
          </w:p>
          <w:p w:rsidR="00863A13" w:rsidRDefault="006D42E8">
            <w:pPr>
              <w:pStyle w:val="formcompletion"/>
              <w:framePr w:wrap="auto"/>
            </w:pPr>
            <w:r>
              <w:fldChar w:fldCharType="begin">
                <w:ffData>
                  <w:name w:val="Workextension3"/>
                  <w:enabled/>
                  <w:calcOnExit w:val="0"/>
                  <w:textInput/>
                </w:ffData>
              </w:fldChar>
            </w:r>
            <w:bookmarkStart w:id="17" w:name="Workextension3"/>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17"/>
          </w:p>
        </w:tc>
      </w:tr>
      <w:tr w:rsidR="00863A13">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Home email address</w:t>
            </w:r>
          </w:p>
          <w:p w:rsidR="00863A13" w:rsidRDefault="006D42E8" w:rsidP="0027061C">
            <w:pPr>
              <w:pStyle w:val="formcompletion"/>
              <w:framePr w:wrap="auto"/>
            </w:pPr>
            <w:r>
              <w:fldChar w:fldCharType="begin">
                <w:ffData>
                  <w:name w:val="HomeEmail3"/>
                  <w:enabled/>
                  <w:calcOnExit w:val="0"/>
                  <w:textInput/>
                </w:ffData>
              </w:fldChar>
            </w:r>
            <w:bookmarkStart w:id="18" w:name="HomeEmail3"/>
            <w:r w:rsidR="00863A13">
              <w:instrText xml:space="preserve"> FORMTEXT </w:instrText>
            </w:r>
            <w:r>
              <w:fldChar w:fldCharType="separate"/>
            </w:r>
            <w:r w:rsidR="0027061C">
              <w:t> </w:t>
            </w:r>
            <w:r w:rsidR="0027061C">
              <w:t> </w:t>
            </w:r>
            <w:r w:rsidR="0027061C">
              <w:t> </w:t>
            </w:r>
            <w:r>
              <w:fldChar w:fldCharType="end"/>
            </w:r>
            <w:bookmarkEnd w:id="18"/>
          </w:p>
        </w:tc>
        <w:tc>
          <w:tcPr>
            <w:tcW w:w="5074"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Work email address</w:t>
            </w:r>
          </w:p>
          <w:p w:rsidR="00863A13" w:rsidRDefault="006D42E8" w:rsidP="0027061C">
            <w:pPr>
              <w:pStyle w:val="formcompletion"/>
              <w:framePr w:wrap="auto"/>
            </w:pPr>
            <w:r>
              <w:fldChar w:fldCharType="begin">
                <w:ffData>
                  <w:name w:val="WorkEmail3"/>
                  <w:enabled/>
                  <w:calcOnExit w:val="0"/>
                  <w:textInput/>
                </w:ffData>
              </w:fldChar>
            </w:r>
            <w:bookmarkStart w:id="19" w:name="WorkEmail3"/>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19"/>
          </w:p>
        </w:tc>
      </w:tr>
      <w:tr w:rsidR="00863A13">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Voice/Text number</w:t>
            </w:r>
          </w:p>
          <w:p w:rsidR="00863A13" w:rsidRDefault="006D42E8">
            <w:pPr>
              <w:pStyle w:val="formcompletion"/>
              <w:framePr w:wrap="auto"/>
            </w:pPr>
            <w:r>
              <w:fldChar w:fldCharType="begin">
                <w:ffData>
                  <w:name w:val="VoiceText3"/>
                  <w:enabled/>
                  <w:calcOnExit w:val="0"/>
                  <w:textInput/>
                </w:ffData>
              </w:fldChar>
            </w:r>
            <w:bookmarkStart w:id="20" w:name="VoiceText3"/>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20"/>
          </w:p>
        </w:tc>
        <w:tc>
          <w:tcPr>
            <w:tcW w:w="5074" w:type="dxa"/>
          </w:tcPr>
          <w:p w:rsidR="00863A13" w:rsidRDefault="00863A13">
            <w:pPr>
              <w:pStyle w:val="formcompletion"/>
              <w:framePr w:wrap="auto"/>
            </w:pPr>
          </w:p>
        </w:tc>
      </w:tr>
    </w:tbl>
    <w:p w:rsidR="00863A13" w:rsidRDefault="00863A13">
      <w:pPr>
        <w:pStyle w:val="chead"/>
        <w:spacing w:before="120"/>
      </w:pPr>
      <w:r>
        <w:t>Member personal details</w:t>
      </w:r>
    </w:p>
    <w:tbl>
      <w:tblPr>
        <w:tblW w:w="10206" w:type="dxa"/>
        <w:tblCellSpacing w:w="11" w:type="dxa"/>
        <w:tblInd w:w="37" w:type="dxa"/>
        <w:tblLayout w:type="fixed"/>
        <w:tblCellMar>
          <w:top w:w="28" w:type="dxa"/>
          <w:left w:w="28" w:type="dxa"/>
          <w:right w:w="28" w:type="dxa"/>
        </w:tblCellMar>
        <w:tblLook w:val="0000" w:firstRow="0" w:lastRow="0" w:firstColumn="0" w:lastColumn="0" w:noHBand="0" w:noVBand="0"/>
      </w:tblPr>
      <w:tblGrid>
        <w:gridCol w:w="1701"/>
        <w:gridCol w:w="283"/>
        <w:gridCol w:w="1560"/>
        <w:gridCol w:w="284"/>
        <w:gridCol w:w="2126"/>
        <w:gridCol w:w="2016"/>
        <w:gridCol w:w="110"/>
        <w:gridCol w:w="2126"/>
      </w:tblGrid>
      <w:tr w:rsidR="00863A13">
        <w:trPr>
          <w:tblCellSpacing w:w="11" w:type="dxa"/>
        </w:trPr>
        <w:tc>
          <w:tcPr>
            <w:tcW w:w="3511" w:type="dxa"/>
            <w:gridSpan w:val="3"/>
            <w:tcMar>
              <w:left w:w="0" w:type="dxa"/>
            </w:tcMar>
          </w:tcPr>
          <w:p w:rsidR="00863A13" w:rsidRDefault="00863A13">
            <w:pPr>
              <w:pStyle w:val="formtext1"/>
            </w:pPr>
            <w:r>
              <w:t xml:space="preserve">Date of birth </w:t>
            </w:r>
          </w:p>
        </w:tc>
        <w:tc>
          <w:tcPr>
            <w:tcW w:w="4404" w:type="dxa"/>
            <w:gridSpan w:val="3"/>
          </w:tcPr>
          <w:p w:rsidR="00863A13" w:rsidRDefault="00863A13">
            <w:pPr>
              <w:pStyle w:val="formtext1"/>
            </w:pPr>
            <w:r>
              <w:t xml:space="preserve">National Insurance Number </w:t>
            </w:r>
          </w:p>
        </w:tc>
        <w:tc>
          <w:tcPr>
            <w:tcW w:w="2203" w:type="dxa"/>
            <w:gridSpan w:val="2"/>
            <w:tcMar>
              <w:right w:w="0" w:type="dxa"/>
            </w:tcMar>
          </w:tcPr>
          <w:p w:rsidR="00863A13" w:rsidRDefault="00863A13">
            <w:pPr>
              <w:pStyle w:val="formtext1"/>
              <w:rPr>
                <w:b/>
              </w:rPr>
            </w:pPr>
            <w:r>
              <w:t xml:space="preserve">Gender </w:t>
            </w:r>
          </w:p>
        </w:tc>
      </w:tr>
      <w:tr w:rsidR="00863A13">
        <w:trPr>
          <w:trHeight w:val="513"/>
          <w:tblCellSpacing w:w="11" w:type="dxa"/>
        </w:trPr>
        <w:tc>
          <w:tcPr>
            <w:tcW w:w="3511" w:type="dxa"/>
            <w:gridSpan w:val="3"/>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863A13" w:rsidRDefault="006D42E8" w:rsidP="0027061C">
            <w:pPr>
              <w:pStyle w:val="formcompletion"/>
              <w:framePr w:wrap="auto" w:vAnchor="margin" w:xAlign="left" w:yAlign="inline"/>
              <w:suppressOverlap w:val="0"/>
            </w:pPr>
            <w:r>
              <w:fldChar w:fldCharType="begin">
                <w:ffData>
                  <w:name w:val="birthdate4"/>
                  <w:enabled/>
                  <w:calcOnExit w:val="0"/>
                  <w:textInput>
                    <w:type w:val="date"/>
                    <w:format w:val="dd/MM/yyyy"/>
                  </w:textInput>
                </w:ffData>
              </w:fldChar>
            </w:r>
            <w:bookmarkStart w:id="21" w:name="birthdate4"/>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21"/>
          </w:p>
        </w:tc>
        <w:tc>
          <w:tcPr>
            <w:tcW w:w="4404" w:type="dxa"/>
            <w:gridSpan w:val="3"/>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NatInsurance4"/>
                  <w:enabled/>
                  <w:calcOnExit w:val="0"/>
                  <w:statusText w:type="text" w:val="from your payslip"/>
                  <w:textInput>
                    <w:maxLength w:val="9"/>
                  </w:textInput>
                </w:ffData>
              </w:fldChar>
            </w:r>
            <w:bookmarkStart w:id="22" w:name="NatInsurance4"/>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22"/>
          </w:p>
        </w:tc>
        <w:tc>
          <w:tcPr>
            <w:tcW w:w="2203" w:type="dxa"/>
            <w:gridSpan w:val="2"/>
            <w:tcMar>
              <w:right w:w="0" w:type="dxa"/>
            </w:tcMar>
            <w:vAlign w:val="center"/>
          </w:tcPr>
          <w:p w:rsidR="00863A13" w:rsidRDefault="00863A13" w:rsidP="0026529D">
            <w:pPr>
              <w:pStyle w:val="formtext1"/>
              <w:spacing w:line="360" w:lineRule="exact"/>
            </w:pPr>
            <w:r>
              <w:t xml:space="preserve">Male </w:t>
            </w:r>
            <w:r w:rsidR="006D42E8" w:rsidRPr="0026529D">
              <w:rPr>
                <w:bdr w:val="single" w:sz="18" w:space="0" w:color="auto"/>
              </w:rPr>
              <w:fldChar w:fldCharType="begin">
                <w:ffData>
                  <w:name w:val="Male"/>
                  <w:enabled/>
                  <w:calcOnExit w:val="0"/>
                  <w:checkBox>
                    <w:size w:val="28"/>
                    <w:default w:val="0"/>
                  </w:checkBox>
                </w:ffData>
              </w:fldChar>
            </w:r>
            <w:bookmarkStart w:id="23" w:name="Male"/>
            <w:r w:rsidR="0026529D" w:rsidRPr="0026529D">
              <w:rPr>
                <w:bdr w:val="single" w:sz="18" w:space="0" w:color="auto"/>
              </w:rPr>
              <w:instrText xml:space="preserve"> FORMCHECKBOX </w:instrText>
            </w:r>
            <w:r w:rsidR="006D42E8" w:rsidRPr="0026529D">
              <w:rPr>
                <w:bdr w:val="single" w:sz="18" w:space="0" w:color="auto"/>
              </w:rPr>
            </w:r>
            <w:r w:rsidR="006D42E8" w:rsidRPr="0026529D">
              <w:rPr>
                <w:bdr w:val="single" w:sz="18" w:space="0" w:color="auto"/>
              </w:rPr>
              <w:fldChar w:fldCharType="end"/>
            </w:r>
            <w:bookmarkEnd w:id="23"/>
            <w:r>
              <w:t xml:space="preserve">    Female </w:t>
            </w:r>
            <w:r w:rsidR="006D42E8">
              <w:rPr>
                <w:b/>
                <w:bdr w:val="single" w:sz="18" w:space="0" w:color="auto"/>
              </w:rPr>
              <w:fldChar w:fldCharType="begin">
                <w:ffData>
                  <w:name w:val="Female"/>
                  <w:enabled/>
                  <w:calcOnExit w:val="0"/>
                  <w:checkBox>
                    <w:size w:val="28"/>
                    <w:default w:val="0"/>
                    <w:checked w:val="0"/>
                  </w:checkBox>
                </w:ffData>
              </w:fldChar>
            </w:r>
            <w:bookmarkStart w:id="24" w:name="Female"/>
            <w:r w:rsidR="0026529D">
              <w:rPr>
                <w:b/>
                <w:bdr w:val="single" w:sz="18" w:space="0" w:color="auto"/>
              </w:rPr>
              <w:instrText xml:space="preserve"> FORMCHECKBOX </w:instrText>
            </w:r>
            <w:r w:rsidR="00E30A16">
              <w:rPr>
                <w:b/>
                <w:bdr w:val="single" w:sz="18" w:space="0" w:color="auto"/>
              </w:rPr>
            </w:r>
            <w:r w:rsidR="006D42E8">
              <w:rPr>
                <w:b/>
                <w:bdr w:val="single" w:sz="18" w:space="0" w:color="auto"/>
              </w:rPr>
              <w:fldChar w:fldCharType="end"/>
            </w:r>
            <w:bookmarkEnd w:id="24"/>
          </w:p>
        </w:tc>
      </w:tr>
      <w:tr w:rsidR="00863A13">
        <w:trPr>
          <w:trHeight w:val="456"/>
          <w:tblCellSpacing w:w="11" w:type="dxa"/>
        </w:trPr>
        <w:tc>
          <w:tcPr>
            <w:tcW w:w="1951" w:type="dxa"/>
            <w:gridSpan w:val="2"/>
            <w:tcMar>
              <w:left w:w="0" w:type="dxa"/>
            </w:tcMar>
            <w:vAlign w:val="bottom"/>
          </w:tcPr>
          <w:p w:rsidR="00863A13" w:rsidRDefault="00863A13">
            <w:pPr>
              <w:pStyle w:val="formtext1"/>
              <w:spacing w:after="40"/>
            </w:pPr>
            <w:r>
              <w:t>Do you have a disability?</w:t>
            </w:r>
          </w:p>
        </w:tc>
        <w:tc>
          <w:tcPr>
            <w:tcW w:w="8189" w:type="dxa"/>
            <w:gridSpan w:val="6"/>
            <w:vAlign w:val="bottom"/>
          </w:tcPr>
          <w:p w:rsidR="00863A13" w:rsidRDefault="00863A13">
            <w:pPr>
              <w:pStyle w:val="formtext1"/>
            </w:pPr>
            <w:r>
              <w:t>Please state any access needs</w:t>
            </w:r>
          </w:p>
        </w:tc>
      </w:tr>
      <w:tr w:rsidR="00863A13">
        <w:trPr>
          <w:trHeight w:val="510"/>
          <w:tblCellSpacing w:w="11" w:type="dxa"/>
        </w:trPr>
        <w:tc>
          <w:tcPr>
            <w:tcW w:w="1951" w:type="dxa"/>
            <w:gridSpan w:val="2"/>
            <w:tcMar>
              <w:left w:w="0" w:type="dxa"/>
            </w:tcMar>
            <w:vAlign w:val="center"/>
          </w:tcPr>
          <w:p w:rsidR="00863A13" w:rsidRDefault="00863A13">
            <w:pPr>
              <w:pStyle w:val="formtext1"/>
              <w:spacing w:after="40" w:line="360" w:lineRule="exact"/>
            </w:pPr>
            <w:r>
              <w:rPr>
                <w:rFonts w:ascii="Arial" w:eastAsia="Times New Roman" w:hAnsi="Arial"/>
                <w:noProof w:val="0"/>
                <w:color w:val="000000"/>
                <w:sz w:val="24"/>
                <w:lang w:val="en-US"/>
              </w:rPr>
              <w:t>Yes</w:t>
            </w:r>
            <w:r>
              <w:t xml:space="preserve"> </w:t>
            </w:r>
            <w:r w:rsidR="006D42E8" w:rsidRPr="0026529D">
              <w:rPr>
                <w:bdr w:val="single" w:sz="18" w:space="0" w:color="auto"/>
              </w:rPr>
              <w:fldChar w:fldCharType="begin">
                <w:ffData>
                  <w:name w:val="DisabilityYes4"/>
                  <w:enabled/>
                  <w:calcOnExit w:val="0"/>
                  <w:checkBox>
                    <w:size w:val="24"/>
                    <w:default w:val="0"/>
                    <w:checked w:val="0"/>
                  </w:checkBox>
                </w:ffData>
              </w:fldChar>
            </w:r>
            <w:bookmarkStart w:id="25" w:name="DisabilityYes4"/>
            <w:r w:rsidRPr="0026529D">
              <w:rPr>
                <w:bdr w:val="single" w:sz="18" w:space="0" w:color="auto"/>
              </w:rPr>
              <w:instrText xml:space="preserve"> FORMCHECKBOX </w:instrText>
            </w:r>
            <w:r w:rsidR="006D42E8" w:rsidRPr="0026529D">
              <w:rPr>
                <w:bdr w:val="single" w:sz="18" w:space="0" w:color="auto"/>
              </w:rPr>
            </w:r>
            <w:r w:rsidR="006D42E8" w:rsidRPr="0026529D">
              <w:rPr>
                <w:bdr w:val="single" w:sz="18" w:space="0" w:color="auto"/>
              </w:rPr>
              <w:fldChar w:fldCharType="end"/>
            </w:r>
            <w:bookmarkEnd w:id="25"/>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DisabilityNo4"/>
                  <w:enabled/>
                  <w:calcOnExit w:val="0"/>
                  <w:checkBox>
                    <w:size w:val="24"/>
                    <w:default w:val="0"/>
                  </w:checkBox>
                </w:ffData>
              </w:fldChar>
            </w:r>
            <w:bookmarkStart w:id="26" w:name="DisabilityNo4"/>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26"/>
          </w:p>
        </w:tc>
        <w:tc>
          <w:tcPr>
            <w:tcW w:w="8189" w:type="dxa"/>
            <w:gridSpan w:val="6"/>
            <w:tcBorders>
              <w:top w:val="single" w:sz="18" w:space="0" w:color="auto"/>
              <w:left w:val="single" w:sz="18" w:space="0" w:color="auto"/>
              <w:bottom w:val="single" w:sz="18" w:space="0" w:color="auto"/>
              <w:right w:val="single" w:sz="18" w:space="0" w:color="auto"/>
            </w:tcBorders>
          </w:tcPr>
          <w:p w:rsidR="00863A13" w:rsidRDefault="006D42E8" w:rsidP="0027061C">
            <w:pPr>
              <w:pStyle w:val="formcompletion"/>
              <w:framePr w:wrap="auto"/>
            </w:pPr>
            <w:r>
              <w:fldChar w:fldCharType="begin">
                <w:ffData>
                  <w:name w:val="AccessNeeds4"/>
                  <w:enabled/>
                  <w:calcOnExit w:val="0"/>
                  <w:textInput/>
                </w:ffData>
              </w:fldChar>
            </w:r>
            <w:bookmarkStart w:id="27" w:name="AccessNeeds4"/>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27"/>
          </w:p>
        </w:tc>
      </w:tr>
      <w:tr w:rsidR="00863A13">
        <w:trPr>
          <w:trHeight w:val="510"/>
          <w:tblCellSpacing w:w="11" w:type="dxa"/>
        </w:trPr>
        <w:tc>
          <w:tcPr>
            <w:tcW w:w="10162" w:type="dxa"/>
            <w:gridSpan w:val="8"/>
            <w:vAlign w:val="bottom"/>
          </w:tcPr>
          <w:p w:rsidR="00863A13" w:rsidRDefault="00863A13">
            <w:pPr>
              <w:pStyle w:val="formtext1"/>
              <w:spacing w:line="320" w:lineRule="exact"/>
            </w:pPr>
            <w:r>
              <w:rPr>
                <w:rFonts w:ascii="Arial" w:hAnsi="Arial"/>
                <w:b/>
              </w:rPr>
              <w:t xml:space="preserve">Ethnic origin </w:t>
            </w:r>
            <w:r>
              <w:rPr>
                <w:rFonts w:ascii="Arial" w:hAnsi="Arial"/>
                <w:i/>
              </w:rPr>
              <w:t>(please tick one box only)</w:t>
            </w:r>
          </w:p>
        </w:tc>
      </w:tr>
      <w:tr w:rsidR="00863A13">
        <w:trPr>
          <w:trHeight w:val="462"/>
          <w:tblCellSpacing w:w="11" w:type="dxa"/>
        </w:trPr>
        <w:tc>
          <w:tcPr>
            <w:tcW w:w="1668" w:type="dxa"/>
          </w:tcPr>
          <w:p w:rsidR="00863A13" w:rsidRDefault="00863A13" w:rsidP="00BE7BC5">
            <w:pPr>
              <w:pStyle w:val="formtext1"/>
              <w:spacing w:line="320" w:lineRule="exact"/>
              <w:jc w:val="right"/>
            </w:pPr>
            <w:r>
              <w:t xml:space="preserve">Bangladeshi </w:t>
            </w:r>
            <w:r w:rsidR="006D42E8">
              <w:rPr>
                <w:sz w:val="24"/>
                <w:bdr w:val="single" w:sz="18" w:space="0" w:color="auto"/>
              </w:rPr>
              <w:fldChar w:fldCharType="begin">
                <w:ffData>
                  <w:name w:val="Bangladeshi"/>
                  <w:enabled/>
                  <w:calcOnExit w:val="0"/>
                  <w:checkBox>
                    <w:size w:val="28"/>
                    <w:default w:val="0"/>
                  </w:checkBox>
                </w:ffData>
              </w:fldChar>
            </w:r>
            <w:bookmarkStart w:id="28" w:name="Bangladeshi"/>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28"/>
          </w:p>
        </w:tc>
        <w:tc>
          <w:tcPr>
            <w:tcW w:w="2105" w:type="dxa"/>
            <w:gridSpan w:val="3"/>
          </w:tcPr>
          <w:p w:rsidR="00863A13" w:rsidRDefault="00863A13" w:rsidP="00BE7BC5">
            <w:pPr>
              <w:pStyle w:val="formtext1"/>
              <w:spacing w:line="320" w:lineRule="exact"/>
              <w:jc w:val="right"/>
            </w:pPr>
            <w:r>
              <w:t xml:space="preserve">Chinese </w:t>
            </w:r>
            <w:r w:rsidR="006D42E8">
              <w:rPr>
                <w:sz w:val="24"/>
                <w:bdr w:val="single" w:sz="18" w:space="0" w:color="auto"/>
              </w:rPr>
              <w:fldChar w:fldCharType="begin">
                <w:ffData>
                  <w:name w:val="Chinese"/>
                  <w:enabled/>
                  <w:calcOnExit w:val="0"/>
                  <w:checkBox>
                    <w:size w:val="28"/>
                    <w:default w:val="0"/>
                  </w:checkBox>
                </w:ffData>
              </w:fldChar>
            </w:r>
            <w:bookmarkStart w:id="29" w:name="Chinese"/>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29"/>
          </w:p>
        </w:tc>
        <w:tc>
          <w:tcPr>
            <w:tcW w:w="2104" w:type="dxa"/>
          </w:tcPr>
          <w:p w:rsidR="00863A13" w:rsidRDefault="00863A13" w:rsidP="00BE7BC5">
            <w:pPr>
              <w:pStyle w:val="formtext1"/>
              <w:spacing w:line="320" w:lineRule="exact"/>
              <w:jc w:val="right"/>
            </w:pPr>
            <w:r>
              <w:t xml:space="preserve">Indian </w:t>
            </w:r>
            <w:r w:rsidR="006D42E8">
              <w:rPr>
                <w:sz w:val="24"/>
                <w:bdr w:val="single" w:sz="18" w:space="0" w:color="auto"/>
              </w:rPr>
              <w:fldChar w:fldCharType="begin">
                <w:ffData>
                  <w:name w:val="Indian"/>
                  <w:enabled/>
                  <w:calcOnExit w:val="0"/>
                  <w:checkBox>
                    <w:size w:val="28"/>
                    <w:default w:val="0"/>
                  </w:checkBox>
                </w:ffData>
              </w:fldChar>
            </w:r>
            <w:bookmarkStart w:id="30" w:name="Indian"/>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0"/>
          </w:p>
        </w:tc>
        <w:tc>
          <w:tcPr>
            <w:tcW w:w="2104" w:type="dxa"/>
            <w:gridSpan w:val="2"/>
          </w:tcPr>
          <w:p w:rsidR="00863A13" w:rsidRDefault="00863A13" w:rsidP="00BE7BC5">
            <w:pPr>
              <w:pStyle w:val="formtext1"/>
              <w:spacing w:line="320" w:lineRule="exact"/>
              <w:jc w:val="right"/>
            </w:pPr>
            <w:r>
              <w:t xml:space="preserve">Pakistani </w:t>
            </w:r>
            <w:r w:rsidR="006D42E8">
              <w:rPr>
                <w:sz w:val="24"/>
                <w:bdr w:val="single" w:sz="18" w:space="0" w:color="auto"/>
              </w:rPr>
              <w:fldChar w:fldCharType="begin">
                <w:ffData>
                  <w:name w:val="Pakistani"/>
                  <w:enabled/>
                  <w:calcOnExit w:val="0"/>
                  <w:checkBox>
                    <w:size w:val="28"/>
                    <w:default w:val="0"/>
                  </w:checkBox>
                </w:ffData>
              </w:fldChar>
            </w:r>
            <w:bookmarkStart w:id="31" w:name="Pakistani"/>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1"/>
          </w:p>
        </w:tc>
        <w:tc>
          <w:tcPr>
            <w:tcW w:w="2093" w:type="dxa"/>
          </w:tcPr>
          <w:p w:rsidR="00863A13" w:rsidRDefault="00863A13">
            <w:pPr>
              <w:pStyle w:val="formtext1"/>
              <w:spacing w:line="320" w:lineRule="exact"/>
              <w:jc w:val="right"/>
            </w:pPr>
          </w:p>
        </w:tc>
      </w:tr>
      <w:tr w:rsidR="00863A13">
        <w:trPr>
          <w:trHeight w:val="452"/>
          <w:tblCellSpacing w:w="11" w:type="dxa"/>
        </w:trPr>
        <w:tc>
          <w:tcPr>
            <w:tcW w:w="1668" w:type="dxa"/>
          </w:tcPr>
          <w:p w:rsidR="00863A13" w:rsidRDefault="00863A13" w:rsidP="00BE7BC5">
            <w:pPr>
              <w:pStyle w:val="formtext1"/>
              <w:spacing w:line="320" w:lineRule="exact"/>
              <w:jc w:val="right"/>
            </w:pPr>
            <w:r>
              <w:t xml:space="preserve">Asian UK </w:t>
            </w:r>
            <w:r w:rsidR="006D42E8">
              <w:rPr>
                <w:sz w:val="24"/>
                <w:bdr w:val="single" w:sz="18" w:space="0" w:color="auto"/>
              </w:rPr>
              <w:fldChar w:fldCharType="begin">
                <w:ffData>
                  <w:name w:val="AsianUK"/>
                  <w:enabled/>
                  <w:calcOnExit w:val="0"/>
                  <w:checkBox>
                    <w:size w:val="28"/>
                    <w:default w:val="0"/>
                  </w:checkBox>
                </w:ffData>
              </w:fldChar>
            </w:r>
            <w:bookmarkStart w:id="32" w:name="AsianUK"/>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2"/>
          </w:p>
        </w:tc>
        <w:tc>
          <w:tcPr>
            <w:tcW w:w="2105" w:type="dxa"/>
            <w:gridSpan w:val="3"/>
          </w:tcPr>
          <w:p w:rsidR="00863A13" w:rsidRDefault="00863A13" w:rsidP="00BE7BC5">
            <w:pPr>
              <w:pStyle w:val="formtext1"/>
              <w:spacing w:line="320" w:lineRule="exact"/>
              <w:jc w:val="right"/>
            </w:pPr>
            <w:r>
              <w:t xml:space="preserve">Asian other </w:t>
            </w:r>
            <w:r w:rsidR="006D42E8">
              <w:rPr>
                <w:sz w:val="24"/>
                <w:bdr w:val="single" w:sz="18" w:space="0" w:color="auto"/>
              </w:rPr>
              <w:fldChar w:fldCharType="begin">
                <w:ffData>
                  <w:name w:val="AsianOther"/>
                  <w:enabled/>
                  <w:calcOnExit w:val="0"/>
                  <w:checkBox>
                    <w:size w:val="28"/>
                    <w:default w:val="0"/>
                  </w:checkBox>
                </w:ffData>
              </w:fldChar>
            </w:r>
            <w:bookmarkStart w:id="33" w:name="AsianOther"/>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3"/>
          </w:p>
        </w:tc>
        <w:tc>
          <w:tcPr>
            <w:tcW w:w="2104" w:type="dxa"/>
          </w:tcPr>
          <w:p w:rsidR="00863A13" w:rsidRDefault="00863A13">
            <w:pPr>
              <w:pStyle w:val="formtext1"/>
              <w:spacing w:line="320" w:lineRule="exact"/>
              <w:jc w:val="right"/>
            </w:pPr>
          </w:p>
        </w:tc>
        <w:tc>
          <w:tcPr>
            <w:tcW w:w="4219" w:type="dxa"/>
            <w:gridSpan w:val="3"/>
          </w:tcPr>
          <w:p w:rsidR="00863A13" w:rsidRDefault="00863A13">
            <w:pPr>
              <w:pStyle w:val="formtext1"/>
              <w:spacing w:line="320" w:lineRule="exact"/>
              <w:jc w:val="right"/>
            </w:pPr>
          </w:p>
        </w:tc>
      </w:tr>
      <w:tr w:rsidR="00863A13">
        <w:trPr>
          <w:trHeight w:val="452"/>
          <w:tblCellSpacing w:w="11" w:type="dxa"/>
        </w:trPr>
        <w:tc>
          <w:tcPr>
            <w:tcW w:w="1668" w:type="dxa"/>
          </w:tcPr>
          <w:p w:rsidR="00863A13" w:rsidRDefault="00863A13" w:rsidP="00BE7BC5">
            <w:pPr>
              <w:pStyle w:val="formtext1"/>
              <w:spacing w:line="320" w:lineRule="exact"/>
              <w:jc w:val="right"/>
            </w:pPr>
            <w:r>
              <w:t xml:space="preserve">Black African </w:t>
            </w:r>
            <w:r w:rsidR="006D42E8">
              <w:rPr>
                <w:sz w:val="24"/>
                <w:bdr w:val="single" w:sz="18" w:space="0" w:color="auto"/>
              </w:rPr>
              <w:fldChar w:fldCharType="begin">
                <w:ffData>
                  <w:name w:val="BlackAfrican"/>
                  <w:enabled/>
                  <w:calcOnExit w:val="0"/>
                  <w:checkBox>
                    <w:size w:val="28"/>
                    <w:default w:val="0"/>
                  </w:checkBox>
                </w:ffData>
              </w:fldChar>
            </w:r>
            <w:bookmarkStart w:id="34" w:name="BlackAfrican"/>
            <w:r w:rsidR="00BE7BC5">
              <w:rPr>
                <w:sz w:val="24"/>
                <w:bdr w:val="single" w:sz="18" w:space="0" w:color="auto"/>
              </w:rPr>
              <w:instrText xml:space="preserve"> FORMCHECKBOX </w:instrText>
            </w:r>
            <w:r w:rsidR="006D42E8">
              <w:rPr>
                <w:sz w:val="24"/>
                <w:bdr w:val="single" w:sz="18" w:space="0" w:color="auto"/>
              </w:rPr>
            </w:r>
            <w:r w:rsidR="006D42E8">
              <w:rPr>
                <w:sz w:val="24"/>
                <w:bdr w:val="single" w:sz="18" w:space="0" w:color="auto"/>
              </w:rPr>
              <w:fldChar w:fldCharType="end"/>
            </w:r>
            <w:bookmarkEnd w:id="34"/>
          </w:p>
        </w:tc>
        <w:tc>
          <w:tcPr>
            <w:tcW w:w="2105" w:type="dxa"/>
            <w:gridSpan w:val="3"/>
          </w:tcPr>
          <w:p w:rsidR="00863A13" w:rsidRDefault="00863A13" w:rsidP="00BE7BC5">
            <w:pPr>
              <w:pStyle w:val="formtext1"/>
              <w:spacing w:line="320" w:lineRule="exact"/>
              <w:jc w:val="right"/>
            </w:pPr>
            <w:r>
              <w:t xml:space="preserve">Black Caribbean </w:t>
            </w:r>
            <w:r w:rsidR="006D42E8" w:rsidRPr="00BE7BC5">
              <w:rPr>
                <w:sz w:val="24"/>
                <w:bdr w:val="single" w:sz="18" w:space="0" w:color="auto"/>
              </w:rPr>
              <w:fldChar w:fldCharType="begin">
                <w:ffData>
                  <w:name w:val="BlackCaribbean"/>
                  <w:enabled/>
                  <w:calcOnExit w:val="0"/>
                  <w:checkBox>
                    <w:size w:val="28"/>
                    <w:default w:val="0"/>
                  </w:checkBox>
                </w:ffData>
              </w:fldChar>
            </w:r>
            <w:bookmarkStart w:id="35" w:name="BlackCaribbean"/>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35"/>
          </w:p>
        </w:tc>
        <w:tc>
          <w:tcPr>
            <w:tcW w:w="2104" w:type="dxa"/>
          </w:tcPr>
          <w:p w:rsidR="00863A13" w:rsidRDefault="00863A13" w:rsidP="00BE7BC5">
            <w:pPr>
              <w:pStyle w:val="formtext1"/>
              <w:spacing w:line="320" w:lineRule="exact"/>
              <w:jc w:val="right"/>
            </w:pPr>
            <w:r>
              <w:t xml:space="preserve">Black UK </w:t>
            </w:r>
            <w:r w:rsidR="006D42E8">
              <w:rPr>
                <w:sz w:val="24"/>
              </w:rPr>
              <w:fldChar w:fldCharType="begin">
                <w:ffData>
                  <w:name w:val="BlackUK"/>
                  <w:enabled/>
                  <w:calcOnExit w:val="0"/>
                  <w:checkBox>
                    <w:size w:val="28"/>
                    <w:default w:val="0"/>
                    <w:checked w:val="0"/>
                  </w:checkBox>
                </w:ffData>
              </w:fldChar>
            </w:r>
            <w:bookmarkStart w:id="36" w:name="BlackUK"/>
            <w:r w:rsidR="00BE7BC5">
              <w:rPr>
                <w:sz w:val="24"/>
              </w:rPr>
              <w:instrText xml:space="preserve"> FORMCHECKBOX </w:instrText>
            </w:r>
            <w:r w:rsidR="00E30A16">
              <w:rPr>
                <w:sz w:val="24"/>
              </w:rPr>
            </w:r>
            <w:r w:rsidR="006D42E8">
              <w:rPr>
                <w:sz w:val="24"/>
              </w:rPr>
              <w:fldChar w:fldCharType="end"/>
            </w:r>
            <w:bookmarkEnd w:id="36"/>
          </w:p>
        </w:tc>
        <w:tc>
          <w:tcPr>
            <w:tcW w:w="2104" w:type="dxa"/>
            <w:gridSpan w:val="2"/>
          </w:tcPr>
          <w:p w:rsidR="00863A13" w:rsidRDefault="00863A13" w:rsidP="00BE7BC5">
            <w:pPr>
              <w:pStyle w:val="formtext1"/>
              <w:spacing w:line="320" w:lineRule="exact"/>
              <w:jc w:val="right"/>
            </w:pPr>
            <w:r>
              <w:t xml:space="preserve">Black other </w:t>
            </w:r>
            <w:r w:rsidR="006D42E8" w:rsidRPr="00BE7BC5">
              <w:rPr>
                <w:sz w:val="24"/>
                <w:bdr w:val="single" w:sz="18" w:space="0" w:color="auto"/>
              </w:rPr>
              <w:fldChar w:fldCharType="begin">
                <w:ffData>
                  <w:name w:val="BlackOther"/>
                  <w:enabled/>
                  <w:calcOnExit w:val="0"/>
                  <w:checkBox>
                    <w:size w:val="28"/>
                    <w:default w:val="0"/>
                  </w:checkBox>
                </w:ffData>
              </w:fldChar>
            </w:r>
            <w:bookmarkStart w:id="37" w:name="BlackOther"/>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37"/>
          </w:p>
        </w:tc>
        <w:tc>
          <w:tcPr>
            <w:tcW w:w="2093" w:type="dxa"/>
          </w:tcPr>
          <w:p w:rsidR="00863A13" w:rsidRDefault="00863A13">
            <w:pPr>
              <w:pStyle w:val="formtext1"/>
              <w:spacing w:line="320" w:lineRule="exact"/>
              <w:jc w:val="right"/>
            </w:pPr>
          </w:p>
        </w:tc>
      </w:tr>
      <w:tr w:rsidR="00863A13">
        <w:trPr>
          <w:trHeight w:val="452"/>
          <w:tblCellSpacing w:w="11" w:type="dxa"/>
        </w:trPr>
        <w:tc>
          <w:tcPr>
            <w:tcW w:w="1668" w:type="dxa"/>
          </w:tcPr>
          <w:p w:rsidR="00863A13" w:rsidRDefault="00863A13" w:rsidP="00BE7BC5">
            <w:pPr>
              <w:pStyle w:val="formtext1"/>
              <w:spacing w:line="320" w:lineRule="exact"/>
              <w:jc w:val="right"/>
            </w:pPr>
            <w:r>
              <w:t xml:space="preserve">White UK </w:t>
            </w:r>
            <w:r w:rsidR="006D42E8" w:rsidRPr="00BE7BC5">
              <w:rPr>
                <w:sz w:val="24"/>
                <w:bdr w:val="single" w:sz="18" w:space="0" w:color="auto"/>
              </w:rPr>
              <w:fldChar w:fldCharType="begin">
                <w:ffData>
                  <w:name w:val="WhiteUK"/>
                  <w:enabled/>
                  <w:calcOnExit w:val="0"/>
                  <w:checkBox>
                    <w:size w:val="28"/>
                    <w:default w:val="0"/>
                  </w:checkBox>
                </w:ffData>
              </w:fldChar>
            </w:r>
            <w:bookmarkStart w:id="38" w:name="WhiteUK"/>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38"/>
          </w:p>
        </w:tc>
        <w:tc>
          <w:tcPr>
            <w:tcW w:w="2105" w:type="dxa"/>
            <w:gridSpan w:val="3"/>
          </w:tcPr>
          <w:p w:rsidR="00863A13" w:rsidRDefault="00863A13" w:rsidP="00BE7BC5">
            <w:pPr>
              <w:pStyle w:val="formtext1"/>
              <w:spacing w:line="320" w:lineRule="exact"/>
              <w:jc w:val="right"/>
            </w:pPr>
            <w:r>
              <w:t xml:space="preserve">Irish </w:t>
            </w:r>
            <w:r w:rsidR="006D42E8" w:rsidRPr="00BE7BC5">
              <w:rPr>
                <w:sz w:val="24"/>
                <w:bdr w:val="single" w:sz="18" w:space="0" w:color="auto"/>
              </w:rPr>
              <w:fldChar w:fldCharType="begin">
                <w:ffData>
                  <w:name w:val="Irish"/>
                  <w:enabled/>
                  <w:calcOnExit w:val="0"/>
                  <w:checkBox>
                    <w:size w:val="28"/>
                    <w:default w:val="0"/>
                  </w:checkBox>
                </w:ffData>
              </w:fldChar>
            </w:r>
            <w:bookmarkStart w:id="39" w:name="Irish"/>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39"/>
          </w:p>
        </w:tc>
        <w:tc>
          <w:tcPr>
            <w:tcW w:w="2104" w:type="dxa"/>
          </w:tcPr>
          <w:p w:rsidR="00863A13" w:rsidRDefault="00863A13" w:rsidP="00BE7BC5">
            <w:pPr>
              <w:pStyle w:val="formtext1"/>
              <w:spacing w:line="320" w:lineRule="exact"/>
              <w:jc w:val="right"/>
            </w:pPr>
            <w:r>
              <w:t xml:space="preserve">White other </w:t>
            </w:r>
            <w:r w:rsidR="006D42E8" w:rsidRPr="00BE7BC5">
              <w:rPr>
                <w:sz w:val="24"/>
                <w:bdr w:val="single" w:sz="18" w:space="0" w:color="auto"/>
              </w:rPr>
              <w:fldChar w:fldCharType="begin">
                <w:ffData>
                  <w:name w:val="WhiteOther"/>
                  <w:enabled/>
                  <w:calcOnExit w:val="0"/>
                  <w:checkBox>
                    <w:size w:val="28"/>
                    <w:default w:val="0"/>
                  </w:checkBox>
                </w:ffData>
              </w:fldChar>
            </w:r>
            <w:bookmarkStart w:id="40" w:name="WhiteOther"/>
            <w:r w:rsidR="00BE7BC5" w:rsidRPr="00BE7BC5">
              <w:rPr>
                <w:sz w:val="24"/>
                <w:bdr w:val="single" w:sz="18" w:space="0" w:color="auto"/>
              </w:rPr>
              <w:instrText xml:space="preserve"> FORMCHECKBOX </w:instrText>
            </w:r>
            <w:r w:rsidR="006D42E8" w:rsidRPr="00BE7BC5">
              <w:rPr>
                <w:sz w:val="24"/>
                <w:bdr w:val="single" w:sz="18" w:space="0" w:color="auto"/>
              </w:rPr>
            </w:r>
            <w:r w:rsidR="006D42E8" w:rsidRPr="00BE7BC5">
              <w:rPr>
                <w:sz w:val="24"/>
                <w:bdr w:val="single" w:sz="18" w:space="0" w:color="auto"/>
              </w:rPr>
              <w:fldChar w:fldCharType="end"/>
            </w:r>
            <w:bookmarkEnd w:id="40"/>
          </w:p>
        </w:tc>
        <w:tc>
          <w:tcPr>
            <w:tcW w:w="4219" w:type="dxa"/>
            <w:gridSpan w:val="3"/>
          </w:tcPr>
          <w:p w:rsidR="00863A13" w:rsidRDefault="00863A13">
            <w:pPr>
              <w:pStyle w:val="formtext1"/>
              <w:spacing w:line="320" w:lineRule="exact"/>
              <w:jc w:val="right"/>
            </w:pPr>
          </w:p>
        </w:tc>
      </w:tr>
    </w:tbl>
    <w:p w:rsidR="00863A13" w:rsidRDefault="00863A13">
      <w:pPr>
        <w:sectPr w:rsidR="00863A13">
          <w:pgSz w:w="11899" w:h="16838"/>
          <w:pgMar w:top="851" w:right="851" w:bottom="851" w:left="851" w:header="851" w:footer="794" w:gutter="0"/>
          <w:cols w:space="340" w:equalWidth="0">
            <w:col w:w="10197"/>
          </w:cols>
          <w:titlePg/>
        </w:sectPr>
      </w:pPr>
    </w:p>
    <w:p w:rsidR="00863A13" w:rsidRDefault="00863A13">
      <w:pPr>
        <w:pStyle w:val="chead"/>
      </w:pPr>
      <w:r>
        <w:lastRenderedPageBreak/>
        <w:t xml:space="preserve">For members of self-organised groups </w:t>
      </w:r>
      <w:r>
        <w:br/>
        <w:t>– details of any SOG officer supporting you</w:t>
      </w:r>
    </w:p>
    <w:tbl>
      <w:tblPr>
        <w:tblW w:w="10206" w:type="dxa"/>
        <w:tblCellSpacing w:w="14" w:type="dxa"/>
        <w:tblInd w:w="113"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26"/>
        <w:gridCol w:w="3282"/>
        <w:gridCol w:w="1501"/>
        <w:gridCol w:w="4597"/>
      </w:tblGrid>
      <w:tr w:rsidR="00863A13">
        <w:trPr>
          <w:trHeight w:hRule="exact" w:val="567"/>
          <w:tblCellSpacing w:w="14" w:type="dxa"/>
        </w:trPr>
        <w:tc>
          <w:tcPr>
            <w:tcW w:w="784" w:type="dxa"/>
          </w:tcPr>
          <w:p w:rsidR="00863A13" w:rsidRDefault="00863A13">
            <w:pPr>
              <w:pStyle w:val="formtext1"/>
            </w:pPr>
            <w:r>
              <w:t>Title</w:t>
            </w:r>
          </w:p>
          <w:p w:rsidR="00863A13" w:rsidRDefault="006D42E8">
            <w:pPr>
              <w:pStyle w:val="formcompletion"/>
              <w:framePr w:wrap="auto"/>
            </w:pPr>
            <w:r>
              <w:fldChar w:fldCharType="begin">
                <w:ffData>
                  <w:name w:val="Title5"/>
                  <w:enabled/>
                  <w:calcOnExit w:val="0"/>
                  <w:statusText w:type="text" w:val="Ms/Mr/Mrs/Miss/Other"/>
                  <w:textInput/>
                </w:ffData>
              </w:fldChar>
            </w:r>
            <w:bookmarkStart w:id="41" w:name="Title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1"/>
          </w:p>
        </w:tc>
        <w:tc>
          <w:tcPr>
            <w:tcW w:w="3254" w:type="dxa"/>
          </w:tcPr>
          <w:p w:rsidR="00863A13" w:rsidRDefault="00863A13">
            <w:pPr>
              <w:pStyle w:val="formtext1"/>
            </w:pPr>
            <w:r>
              <w:t>First Name</w:t>
            </w:r>
          </w:p>
          <w:p w:rsidR="00863A13" w:rsidRDefault="006D42E8">
            <w:pPr>
              <w:pStyle w:val="formcompletion"/>
              <w:framePr w:wrap="auto"/>
            </w:pPr>
            <w:r>
              <w:fldChar w:fldCharType="begin">
                <w:ffData>
                  <w:name w:val="FirstName5"/>
                  <w:enabled/>
                  <w:calcOnExit w:val="0"/>
                  <w:textInput/>
                </w:ffData>
              </w:fldChar>
            </w:r>
            <w:bookmarkStart w:id="42" w:name="FirstName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2"/>
          </w:p>
        </w:tc>
        <w:tc>
          <w:tcPr>
            <w:tcW w:w="1473" w:type="dxa"/>
          </w:tcPr>
          <w:p w:rsidR="00863A13" w:rsidRDefault="00863A13">
            <w:pPr>
              <w:pStyle w:val="formtext1"/>
            </w:pPr>
            <w:r>
              <w:t>Initial(s)</w:t>
            </w:r>
          </w:p>
          <w:p w:rsidR="00863A13" w:rsidRDefault="006D42E8">
            <w:pPr>
              <w:pStyle w:val="formcompletion"/>
              <w:framePr w:wrap="auto" w:vAnchor="margin" w:xAlign="left" w:yAlign="inline"/>
              <w:suppressOverlap w:val="0"/>
            </w:pPr>
            <w:r>
              <w:rPr>
                <w:sz w:val="20"/>
              </w:rPr>
              <w:fldChar w:fldCharType="begin">
                <w:ffData>
                  <w:name w:val="Initial5"/>
                  <w:enabled/>
                  <w:calcOnExit w:val="0"/>
                  <w:textInput/>
                </w:ffData>
              </w:fldChar>
            </w:r>
            <w:bookmarkStart w:id="43" w:name="Initial5"/>
            <w:r w:rsidR="00863A13">
              <w:rPr>
                <w:sz w:val="20"/>
              </w:rPr>
              <w:instrText xml:space="preserve"> FORMTEXT </w:instrText>
            </w:r>
            <w:r>
              <w:rPr>
                <w:sz w:val="20"/>
              </w:rPr>
            </w:r>
            <w:r>
              <w:rPr>
                <w:sz w:val="20"/>
              </w:rPr>
              <w:fldChar w:fldCharType="separate"/>
            </w:r>
            <w:r w:rsidR="00863A13">
              <w:rPr>
                <w:sz w:val="20"/>
              </w:rPr>
              <w:t> </w:t>
            </w:r>
            <w:r w:rsidR="00863A13">
              <w:rPr>
                <w:sz w:val="20"/>
              </w:rPr>
              <w:t> </w:t>
            </w:r>
            <w:r w:rsidR="00863A13">
              <w:rPr>
                <w:sz w:val="20"/>
              </w:rPr>
              <w:t> </w:t>
            </w:r>
            <w:r w:rsidR="00863A13">
              <w:rPr>
                <w:sz w:val="20"/>
              </w:rPr>
              <w:t> </w:t>
            </w:r>
            <w:r w:rsidR="00863A13">
              <w:rPr>
                <w:sz w:val="20"/>
              </w:rPr>
              <w:t> </w:t>
            </w:r>
            <w:r>
              <w:rPr>
                <w:sz w:val="20"/>
              </w:rPr>
              <w:fldChar w:fldCharType="end"/>
            </w:r>
            <w:bookmarkEnd w:id="43"/>
            <w:r w:rsidR="00863A13">
              <w:tab/>
            </w:r>
          </w:p>
          <w:p w:rsidR="00863A13" w:rsidRDefault="00863A13"/>
        </w:tc>
        <w:tc>
          <w:tcPr>
            <w:tcW w:w="4555" w:type="dxa"/>
          </w:tcPr>
          <w:p w:rsidR="00863A13" w:rsidRDefault="00863A13">
            <w:pPr>
              <w:pStyle w:val="formtext1"/>
            </w:pPr>
            <w:r>
              <w:t>Surname</w:t>
            </w:r>
          </w:p>
          <w:p w:rsidR="00863A13" w:rsidRDefault="006D42E8">
            <w:pPr>
              <w:pStyle w:val="formcompletion"/>
              <w:framePr w:wrap="auto"/>
            </w:pPr>
            <w:r>
              <w:rPr>
                <w:sz w:val="20"/>
              </w:rPr>
              <w:fldChar w:fldCharType="begin">
                <w:ffData>
                  <w:name w:val="Surname5"/>
                  <w:enabled/>
                  <w:calcOnExit w:val="0"/>
                  <w:textInput/>
                </w:ffData>
              </w:fldChar>
            </w:r>
            <w:bookmarkStart w:id="44" w:name="Surname5"/>
            <w:r w:rsidR="00863A13">
              <w:rPr>
                <w:sz w:val="20"/>
              </w:rPr>
              <w:instrText xml:space="preserve"> FORMTEXT </w:instrText>
            </w:r>
            <w:r>
              <w:rPr>
                <w:sz w:val="20"/>
              </w:rPr>
            </w:r>
            <w:r>
              <w:rPr>
                <w:sz w:val="20"/>
              </w:rPr>
              <w:fldChar w:fldCharType="separate"/>
            </w:r>
            <w:r w:rsidR="00863A13">
              <w:rPr>
                <w:sz w:val="20"/>
              </w:rPr>
              <w:t> </w:t>
            </w:r>
            <w:r w:rsidR="00863A13">
              <w:rPr>
                <w:sz w:val="20"/>
              </w:rPr>
              <w:t> </w:t>
            </w:r>
            <w:r w:rsidR="00863A13">
              <w:rPr>
                <w:sz w:val="20"/>
              </w:rPr>
              <w:t> </w:t>
            </w:r>
            <w:r w:rsidR="00863A13">
              <w:rPr>
                <w:sz w:val="20"/>
              </w:rPr>
              <w:t> </w:t>
            </w:r>
            <w:r w:rsidR="00863A13">
              <w:rPr>
                <w:sz w:val="20"/>
              </w:rPr>
              <w:t> </w:t>
            </w:r>
            <w:r>
              <w:rPr>
                <w:sz w:val="20"/>
              </w:rPr>
              <w:fldChar w:fldCharType="end"/>
            </w:r>
            <w:bookmarkEnd w:id="44"/>
            <w:r w:rsidR="00863A13">
              <w:tab/>
            </w:r>
          </w:p>
          <w:p w:rsidR="00863A13" w:rsidRDefault="00863A13">
            <w:pPr>
              <w:pStyle w:val="formtext1"/>
            </w:pPr>
          </w:p>
        </w:tc>
      </w:tr>
      <w:tr w:rsidR="00863A13">
        <w:trPr>
          <w:trHeight w:hRule="exact" w:val="567"/>
          <w:tblCellSpacing w:w="14" w:type="dxa"/>
        </w:trPr>
        <w:tc>
          <w:tcPr>
            <w:tcW w:w="10150" w:type="dxa"/>
            <w:gridSpan w:val="4"/>
          </w:tcPr>
          <w:p w:rsidR="00863A13" w:rsidRDefault="00863A13">
            <w:pPr>
              <w:pStyle w:val="formtext1"/>
            </w:pPr>
            <w:r>
              <w:t>Address 1</w:t>
            </w:r>
          </w:p>
          <w:p w:rsidR="00863A13" w:rsidRDefault="006D42E8">
            <w:pPr>
              <w:pStyle w:val="formcompletion"/>
              <w:framePr w:wrap="auto"/>
            </w:pPr>
            <w:r>
              <w:fldChar w:fldCharType="begin">
                <w:ffData>
                  <w:name w:val="Address51"/>
                  <w:enabled/>
                  <w:calcOnExit w:val="0"/>
                  <w:textInput/>
                </w:ffData>
              </w:fldChar>
            </w:r>
            <w:bookmarkStart w:id="45" w:name="Address51"/>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5"/>
          </w:p>
        </w:tc>
      </w:tr>
      <w:tr w:rsidR="00863A13">
        <w:trPr>
          <w:trHeight w:hRule="exact" w:val="567"/>
          <w:tblCellSpacing w:w="14" w:type="dxa"/>
        </w:trPr>
        <w:tc>
          <w:tcPr>
            <w:tcW w:w="10150" w:type="dxa"/>
            <w:gridSpan w:val="4"/>
          </w:tcPr>
          <w:p w:rsidR="00863A13" w:rsidRDefault="00863A13">
            <w:pPr>
              <w:pStyle w:val="formtext1"/>
            </w:pPr>
            <w:r>
              <w:t>Address 2</w:t>
            </w:r>
          </w:p>
          <w:p w:rsidR="00863A13" w:rsidRDefault="006D42E8">
            <w:pPr>
              <w:pStyle w:val="formcompletion"/>
              <w:framePr w:wrap="auto"/>
            </w:pPr>
            <w:r>
              <w:fldChar w:fldCharType="begin">
                <w:ffData>
                  <w:name w:val="Address52"/>
                  <w:enabled/>
                  <w:calcOnExit w:val="0"/>
                  <w:textInput/>
                </w:ffData>
              </w:fldChar>
            </w:r>
            <w:bookmarkStart w:id="46" w:name="Address52"/>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6"/>
          </w:p>
        </w:tc>
      </w:tr>
      <w:tr w:rsidR="00863A13">
        <w:trPr>
          <w:trHeight w:hRule="exact" w:val="567"/>
          <w:tblCellSpacing w:w="14" w:type="dxa"/>
        </w:trPr>
        <w:tc>
          <w:tcPr>
            <w:tcW w:w="10150" w:type="dxa"/>
            <w:gridSpan w:val="4"/>
          </w:tcPr>
          <w:p w:rsidR="00863A13" w:rsidRDefault="00863A13">
            <w:pPr>
              <w:pStyle w:val="formtext1"/>
            </w:pPr>
            <w:r>
              <w:t>Address 3</w:t>
            </w:r>
          </w:p>
          <w:p w:rsidR="00863A13" w:rsidRDefault="006D42E8">
            <w:pPr>
              <w:pStyle w:val="formcompletion"/>
              <w:framePr w:wrap="auto"/>
            </w:pPr>
            <w:r>
              <w:fldChar w:fldCharType="begin">
                <w:ffData>
                  <w:name w:val="Address53"/>
                  <w:enabled/>
                  <w:calcOnExit w:val="0"/>
                  <w:textInput/>
                </w:ffData>
              </w:fldChar>
            </w:r>
            <w:bookmarkStart w:id="47" w:name="Address53"/>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7"/>
          </w:p>
        </w:tc>
      </w:tr>
      <w:tr w:rsidR="00863A13">
        <w:trPr>
          <w:trHeight w:hRule="exact" w:val="567"/>
          <w:tblCellSpacing w:w="14" w:type="dxa"/>
        </w:trPr>
        <w:tc>
          <w:tcPr>
            <w:tcW w:w="5567" w:type="dxa"/>
            <w:gridSpan w:val="3"/>
          </w:tcPr>
          <w:p w:rsidR="00863A13" w:rsidRDefault="00863A13">
            <w:pPr>
              <w:pStyle w:val="formtext1"/>
            </w:pPr>
            <w:r>
              <w:t>Postcode</w:t>
            </w:r>
          </w:p>
          <w:p w:rsidR="00863A13" w:rsidRDefault="006D42E8">
            <w:pPr>
              <w:pStyle w:val="formcompletion"/>
              <w:framePr w:wrap="auto"/>
            </w:pPr>
            <w:r>
              <w:fldChar w:fldCharType="begin">
                <w:ffData>
                  <w:name w:val="Postcode5"/>
                  <w:enabled/>
                  <w:calcOnExit w:val="0"/>
                  <w:textInput/>
                </w:ffData>
              </w:fldChar>
            </w:r>
            <w:bookmarkStart w:id="48" w:name="Postcode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8"/>
          </w:p>
        </w:tc>
        <w:tc>
          <w:tcPr>
            <w:tcW w:w="4555" w:type="dxa"/>
          </w:tcPr>
          <w:p w:rsidR="00863A13" w:rsidRDefault="00863A13">
            <w:pPr>
              <w:pStyle w:val="formtext1"/>
            </w:pPr>
            <w:r>
              <w:t>Contact telephone</w:t>
            </w:r>
          </w:p>
          <w:p w:rsidR="00863A13" w:rsidRDefault="006D42E8">
            <w:pPr>
              <w:pStyle w:val="formcompletion"/>
              <w:framePr w:wrap="auto"/>
            </w:pPr>
            <w:r>
              <w:fldChar w:fldCharType="begin">
                <w:ffData>
                  <w:name w:val="ContactTel5"/>
                  <w:enabled/>
                  <w:calcOnExit w:val="0"/>
                  <w:textInput/>
                </w:ffData>
              </w:fldChar>
            </w:r>
            <w:bookmarkStart w:id="49" w:name="ContactTel5"/>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49"/>
          </w:p>
        </w:tc>
      </w:tr>
    </w:tbl>
    <w:p w:rsidR="00863A13" w:rsidRDefault="00863A13">
      <w:pPr>
        <w:pStyle w:val="chead"/>
      </w:pPr>
      <w:r>
        <w:t>Member employment details</w:t>
      </w:r>
      <w:r>
        <w:tab/>
      </w:r>
    </w:p>
    <w:tbl>
      <w:tblPr>
        <w:tblW w:w="10206" w:type="dxa"/>
        <w:tblCellSpacing w:w="14" w:type="dxa"/>
        <w:tblInd w:w="58" w:type="dxa"/>
        <w:tblCellMar>
          <w:top w:w="28" w:type="dxa"/>
          <w:left w:w="28" w:type="dxa"/>
          <w:right w:w="57" w:type="dxa"/>
        </w:tblCellMar>
        <w:tblLook w:val="0000" w:firstRow="0" w:lastRow="0" w:firstColumn="0" w:lastColumn="0" w:noHBand="0" w:noVBand="0"/>
      </w:tblPr>
      <w:tblGrid>
        <w:gridCol w:w="1151"/>
        <w:gridCol w:w="267"/>
        <w:gridCol w:w="1424"/>
        <w:gridCol w:w="434"/>
        <w:gridCol w:w="736"/>
        <w:gridCol w:w="808"/>
        <w:gridCol w:w="623"/>
        <w:gridCol w:w="653"/>
        <w:gridCol w:w="708"/>
        <w:gridCol w:w="518"/>
        <w:gridCol w:w="191"/>
        <w:gridCol w:w="78"/>
        <w:gridCol w:w="347"/>
        <w:gridCol w:w="894"/>
        <w:gridCol w:w="1374"/>
      </w:tblGrid>
      <w:tr w:rsidR="00863A13">
        <w:trPr>
          <w:trHeight w:val="508"/>
          <w:tblCellSpacing w:w="14" w:type="dxa"/>
        </w:trPr>
        <w:tc>
          <w:tcPr>
            <w:tcW w:w="7471" w:type="dxa"/>
            <w:gridSpan w:val="11"/>
            <w:tcBorders>
              <w:top w:val="single" w:sz="18" w:space="0" w:color="auto"/>
              <w:left w:val="single" w:sz="18" w:space="0" w:color="auto"/>
              <w:bottom w:val="single" w:sz="18" w:space="0" w:color="auto"/>
              <w:right w:val="single" w:sz="18" w:space="0" w:color="auto"/>
            </w:tcBorders>
          </w:tcPr>
          <w:p w:rsidR="00863A13" w:rsidRDefault="00863A13">
            <w:pPr>
              <w:pStyle w:val="formtext1"/>
            </w:pPr>
            <w:r>
              <w:t>Job title/occupation</w:t>
            </w:r>
            <w:r>
              <w:tab/>
            </w:r>
          </w:p>
          <w:p w:rsidR="00863A13" w:rsidRDefault="006D42E8" w:rsidP="0027061C">
            <w:pPr>
              <w:pStyle w:val="formcompletion"/>
              <w:framePr w:wrap="auto"/>
            </w:pPr>
            <w:r>
              <w:fldChar w:fldCharType="begin">
                <w:ffData>
                  <w:name w:val="JobTitle6"/>
                  <w:enabled/>
                  <w:calcOnExit w:val="0"/>
                  <w:textInput/>
                </w:ffData>
              </w:fldChar>
            </w:r>
            <w:bookmarkStart w:id="50" w:name="JobTitle6"/>
            <w:r w:rsidR="00863A13">
              <w:instrText xml:space="preserve"> FORMTEXT </w:instrText>
            </w:r>
            <w:r>
              <w:fldChar w:fldCharType="separate"/>
            </w:r>
            <w:r w:rsidR="00D849CE">
              <w:t xml:space="preserve"> </w:t>
            </w:r>
            <w:r>
              <w:fldChar w:fldCharType="end"/>
            </w:r>
            <w:bookmarkEnd w:id="50"/>
          </w:p>
        </w:tc>
        <w:tc>
          <w:tcPr>
            <w:tcW w:w="2651" w:type="dxa"/>
            <w:gridSpan w:val="4"/>
            <w:tcBorders>
              <w:top w:val="single" w:sz="18" w:space="0" w:color="auto"/>
              <w:left w:val="single" w:sz="18" w:space="0" w:color="auto"/>
              <w:bottom w:val="single" w:sz="18" w:space="0" w:color="auto"/>
              <w:right w:val="single" w:sz="18" w:space="0" w:color="auto"/>
            </w:tcBorders>
          </w:tcPr>
          <w:p w:rsidR="00863A13" w:rsidRDefault="00863A13">
            <w:pPr>
              <w:pStyle w:val="formtext1"/>
            </w:pPr>
            <w:r>
              <w:t>Payroll Number</w:t>
            </w:r>
          </w:p>
          <w:p w:rsidR="00863A13" w:rsidRDefault="006D42E8" w:rsidP="00D849CE">
            <w:pPr>
              <w:pStyle w:val="formcompletion"/>
              <w:framePr w:wrap="auto"/>
            </w:pPr>
            <w:r>
              <w:fldChar w:fldCharType="begin">
                <w:ffData>
                  <w:name w:val="Payroll6"/>
                  <w:enabled/>
                  <w:calcOnExit w:val="0"/>
                  <w:textInput/>
                </w:ffData>
              </w:fldChar>
            </w:r>
            <w:bookmarkStart w:id="51" w:name="Payroll6"/>
            <w:r w:rsidR="00863A13">
              <w:instrText xml:space="preserve"> FORMTEXT </w:instrText>
            </w:r>
            <w:r>
              <w:fldChar w:fldCharType="separate"/>
            </w:r>
            <w:r w:rsidR="00D849CE">
              <w:t> </w:t>
            </w:r>
            <w:r w:rsidR="00D849CE">
              <w:t> </w:t>
            </w:r>
            <w:r w:rsidR="00D849CE">
              <w:t> </w:t>
            </w:r>
            <w:r w:rsidR="00D849CE">
              <w:t> </w:t>
            </w:r>
            <w:r w:rsidR="00D849CE">
              <w:t> </w:t>
            </w:r>
            <w:r>
              <w:fldChar w:fldCharType="end"/>
            </w:r>
            <w:bookmarkEnd w:id="51"/>
          </w:p>
        </w:tc>
      </w:tr>
      <w:tr w:rsidR="00863A13">
        <w:trPr>
          <w:trHeight w:val="512"/>
          <w:tblCellSpacing w:w="14" w:type="dxa"/>
        </w:trPr>
        <w:tc>
          <w:tcPr>
            <w:tcW w:w="1109" w:type="dxa"/>
            <w:tcMar>
              <w:top w:w="0" w:type="dxa"/>
              <w:left w:w="0" w:type="dxa"/>
              <w:right w:w="0" w:type="dxa"/>
            </w:tcMar>
          </w:tcPr>
          <w:p w:rsidR="00863A13" w:rsidRDefault="00863A13">
            <w:pPr>
              <w:pStyle w:val="formtext1"/>
              <w:jc w:val="right"/>
            </w:pPr>
            <w:r>
              <w:t>Employment commenced</w:t>
            </w:r>
          </w:p>
        </w:tc>
        <w:tc>
          <w:tcPr>
            <w:tcW w:w="3641" w:type="dxa"/>
            <w:gridSpan w:val="5"/>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EmploymentStart6"/>
                  <w:enabled/>
                  <w:calcOnExit/>
                  <w:textInput>
                    <w:type w:val="date"/>
                    <w:format w:val="dd/MM/yyyy"/>
                  </w:textInput>
                </w:ffData>
              </w:fldChar>
            </w:r>
            <w:r w:rsidR="00863A13">
              <w:instrText xml:space="preserve"> FORMTEXT </w:instrText>
            </w:r>
            <w:r>
              <w:fldChar w:fldCharType="separate"/>
            </w:r>
            <w:r w:rsidR="0027061C">
              <w:t> </w:t>
            </w:r>
            <w:r w:rsidR="0027061C">
              <w:t> </w:t>
            </w:r>
            <w:r w:rsidR="0027061C">
              <w:t> </w:t>
            </w:r>
            <w:r w:rsidR="0027061C">
              <w:t> </w:t>
            </w:r>
            <w:r w:rsidR="0027061C">
              <w:t> </w:t>
            </w:r>
            <w:r>
              <w:fldChar w:fldCharType="end"/>
            </w:r>
          </w:p>
        </w:tc>
        <w:tc>
          <w:tcPr>
            <w:tcW w:w="2743" w:type="dxa"/>
            <w:gridSpan w:val="6"/>
            <w:tcMar>
              <w:top w:w="0" w:type="dxa"/>
              <w:left w:w="851" w:type="dxa"/>
              <w:right w:w="0" w:type="dxa"/>
            </w:tcMar>
            <w:vAlign w:val="center"/>
          </w:tcPr>
          <w:p w:rsidR="00863A13" w:rsidRDefault="00863A13">
            <w:pPr>
              <w:pStyle w:val="formtext1"/>
              <w:jc w:val="right"/>
            </w:pPr>
            <w:r>
              <w:t>Employment ended</w:t>
            </w:r>
          </w:p>
        </w:tc>
        <w:tc>
          <w:tcPr>
            <w:tcW w:w="2573" w:type="dxa"/>
            <w:gridSpan w:val="3"/>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EmploymentEnd6"/>
                  <w:enabled/>
                  <w:calcOnExit w:val="0"/>
                  <w:textInput>
                    <w:type w:val="date"/>
                    <w:format w:val="dd/MM/yyyy"/>
                  </w:textInput>
                </w:ffData>
              </w:fldChar>
            </w:r>
            <w:r w:rsidR="00863A13">
              <w:instrText xml:space="preserve"> FORMTEXT </w:instrText>
            </w:r>
            <w:r>
              <w:fldChar w:fldCharType="separate"/>
            </w:r>
            <w:r w:rsidR="00863A13">
              <w:t> </w:t>
            </w:r>
            <w:r w:rsidR="00863A13">
              <w:t> </w:t>
            </w:r>
            <w:r w:rsidR="00863A13">
              <w:t> </w:t>
            </w:r>
            <w:r w:rsidR="00863A13">
              <w:t> </w:t>
            </w:r>
            <w:r w:rsidR="00863A13">
              <w:t> </w:t>
            </w:r>
            <w:r>
              <w:fldChar w:fldCharType="end"/>
            </w:r>
          </w:p>
        </w:tc>
      </w:tr>
      <w:tr w:rsidR="00863A13" w:rsidTr="000603FF">
        <w:trPr>
          <w:trHeight w:val="397"/>
          <w:tblCellSpacing w:w="14" w:type="dxa"/>
        </w:trPr>
        <w:tc>
          <w:tcPr>
            <w:tcW w:w="1376" w:type="dxa"/>
            <w:gridSpan w:val="2"/>
            <w:tcMar>
              <w:left w:w="0" w:type="dxa"/>
              <w:right w:w="28" w:type="dxa"/>
            </w:tcMar>
          </w:tcPr>
          <w:p w:rsidR="00863A13" w:rsidRDefault="00863A13" w:rsidP="000603FF">
            <w:pPr>
              <w:pStyle w:val="formtext1"/>
              <w:spacing w:line="280" w:lineRule="exact"/>
            </w:pPr>
            <w:r>
              <w:t xml:space="preserve">Permanent </w:t>
            </w:r>
            <w:r w:rsidR="006D42E8">
              <w:rPr>
                <w:bdr w:val="single" w:sz="18" w:space="0" w:color="auto"/>
              </w:rPr>
              <w:fldChar w:fldCharType="begin">
                <w:ffData>
                  <w:name w:val="Permanent6"/>
                  <w:enabled/>
                  <w:calcOnExit w:val="0"/>
                  <w:checkBox>
                    <w:size w:val="28"/>
                    <w:default w:val="0"/>
                    <w:checked w:val="0"/>
                  </w:checkBox>
                </w:ffData>
              </w:fldChar>
            </w:r>
            <w:bookmarkStart w:id="52" w:name="Permanent6"/>
            <w:r w:rsidR="000603FF">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52"/>
          </w:p>
        </w:tc>
        <w:tc>
          <w:tcPr>
            <w:tcW w:w="1396" w:type="dxa"/>
            <w:tcMar>
              <w:left w:w="0" w:type="dxa"/>
              <w:right w:w="28" w:type="dxa"/>
            </w:tcMar>
          </w:tcPr>
          <w:p w:rsidR="00863A13" w:rsidRDefault="00863A13" w:rsidP="000603FF">
            <w:pPr>
              <w:pStyle w:val="formtext1"/>
              <w:spacing w:line="280" w:lineRule="exact"/>
            </w:pPr>
            <w:r>
              <w:t xml:space="preserve">Temporary </w:t>
            </w:r>
            <w:r w:rsidR="006D42E8" w:rsidRPr="000603FF">
              <w:rPr>
                <w:bdr w:val="single" w:sz="18" w:space="0" w:color="auto"/>
              </w:rPr>
              <w:fldChar w:fldCharType="begin">
                <w:ffData>
                  <w:name w:val="Temporary6"/>
                  <w:enabled/>
                  <w:calcOnExit w:val="0"/>
                  <w:checkBox>
                    <w:size w:val="28"/>
                    <w:default w:val="0"/>
                  </w:checkBox>
                </w:ffData>
              </w:fldChar>
            </w:r>
            <w:bookmarkStart w:id="53" w:name="Temporary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3"/>
          </w:p>
        </w:tc>
        <w:tc>
          <w:tcPr>
            <w:tcW w:w="1142" w:type="dxa"/>
            <w:gridSpan w:val="2"/>
            <w:tcMar>
              <w:left w:w="0" w:type="dxa"/>
              <w:right w:w="28" w:type="dxa"/>
            </w:tcMar>
          </w:tcPr>
          <w:p w:rsidR="00863A13" w:rsidRDefault="00863A13" w:rsidP="000603FF">
            <w:pPr>
              <w:pStyle w:val="formtext1"/>
              <w:spacing w:line="280" w:lineRule="exact"/>
            </w:pPr>
            <w:r>
              <w:t xml:space="preserve">Casual </w:t>
            </w:r>
            <w:r w:rsidR="006D42E8" w:rsidRPr="000603FF">
              <w:rPr>
                <w:bdr w:val="single" w:sz="18" w:space="0" w:color="auto"/>
              </w:rPr>
              <w:fldChar w:fldCharType="begin">
                <w:ffData>
                  <w:name w:val="Casual6"/>
                  <w:enabled/>
                  <w:calcOnExit w:val="0"/>
                  <w:checkBox>
                    <w:size w:val="28"/>
                    <w:default w:val="0"/>
                  </w:checkBox>
                </w:ffData>
              </w:fldChar>
            </w:r>
            <w:bookmarkStart w:id="54" w:name="Casual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4"/>
          </w:p>
        </w:tc>
        <w:tc>
          <w:tcPr>
            <w:tcW w:w="2056" w:type="dxa"/>
            <w:gridSpan w:val="3"/>
            <w:tcMar>
              <w:left w:w="0" w:type="dxa"/>
              <w:right w:w="28" w:type="dxa"/>
            </w:tcMar>
          </w:tcPr>
          <w:p w:rsidR="00863A13" w:rsidRDefault="00863A13" w:rsidP="000603FF">
            <w:pPr>
              <w:pStyle w:val="formtext1"/>
              <w:spacing w:line="280" w:lineRule="exact"/>
            </w:pPr>
            <w:r>
              <w:t xml:space="preserve">Fixed Term Contract </w:t>
            </w:r>
            <w:r w:rsidR="006D42E8" w:rsidRPr="000603FF">
              <w:rPr>
                <w:bdr w:val="single" w:sz="18" w:space="0" w:color="auto"/>
              </w:rPr>
              <w:fldChar w:fldCharType="begin">
                <w:ffData>
                  <w:name w:val="Contract6"/>
                  <w:enabled/>
                  <w:calcOnExit w:val="0"/>
                  <w:checkBox>
                    <w:size w:val="28"/>
                    <w:default w:val="0"/>
                  </w:checkBox>
                </w:ffData>
              </w:fldChar>
            </w:r>
            <w:bookmarkStart w:id="55" w:name="Contract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5"/>
          </w:p>
        </w:tc>
        <w:tc>
          <w:tcPr>
            <w:tcW w:w="1389" w:type="dxa"/>
            <w:gridSpan w:val="3"/>
            <w:tcMar>
              <w:left w:w="0" w:type="dxa"/>
              <w:right w:w="28" w:type="dxa"/>
            </w:tcMar>
          </w:tcPr>
          <w:p w:rsidR="00863A13" w:rsidRDefault="00863A13" w:rsidP="000603FF">
            <w:pPr>
              <w:pStyle w:val="formtext1"/>
              <w:spacing w:line="280" w:lineRule="exact"/>
            </w:pPr>
            <w:r>
              <w:t xml:space="preserve">Full-time </w:t>
            </w:r>
            <w:r w:rsidR="006D42E8" w:rsidRPr="000603FF">
              <w:rPr>
                <w:bdr w:val="single" w:sz="18" w:space="0" w:color="auto"/>
              </w:rPr>
              <w:fldChar w:fldCharType="begin">
                <w:ffData>
                  <w:name w:val="Fulltime6"/>
                  <w:enabled/>
                  <w:calcOnExit w:val="0"/>
                  <w:checkBox>
                    <w:size w:val="28"/>
                    <w:default w:val="0"/>
                    <w:checked w:val="0"/>
                  </w:checkBox>
                </w:ffData>
              </w:fldChar>
            </w:r>
            <w:bookmarkStart w:id="56" w:name="Fulltime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6"/>
          </w:p>
        </w:tc>
        <w:tc>
          <w:tcPr>
            <w:tcW w:w="1291" w:type="dxa"/>
            <w:gridSpan w:val="3"/>
            <w:tcMar>
              <w:left w:w="0" w:type="dxa"/>
              <w:right w:w="28" w:type="dxa"/>
            </w:tcMar>
          </w:tcPr>
          <w:p w:rsidR="00863A13" w:rsidRDefault="00863A13" w:rsidP="000603FF">
            <w:pPr>
              <w:pStyle w:val="formtext1"/>
              <w:spacing w:line="280" w:lineRule="exact"/>
            </w:pPr>
            <w:r>
              <w:t xml:space="preserve">Part-time </w:t>
            </w:r>
            <w:r w:rsidR="006D42E8" w:rsidRPr="000603FF">
              <w:rPr>
                <w:bdr w:val="single" w:sz="18" w:space="0" w:color="auto"/>
              </w:rPr>
              <w:fldChar w:fldCharType="begin">
                <w:ffData>
                  <w:name w:val="Parttime6"/>
                  <w:enabled/>
                  <w:calcOnExit w:val="0"/>
                  <w:checkBox>
                    <w:size w:val="28"/>
                    <w:default w:val="0"/>
                  </w:checkBox>
                </w:ffData>
              </w:fldChar>
            </w:r>
            <w:bookmarkStart w:id="57" w:name="Parttime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7"/>
          </w:p>
        </w:tc>
        <w:tc>
          <w:tcPr>
            <w:tcW w:w="1332" w:type="dxa"/>
            <w:tcMar>
              <w:left w:w="0" w:type="dxa"/>
              <w:right w:w="28" w:type="dxa"/>
            </w:tcMar>
          </w:tcPr>
          <w:p w:rsidR="00863A13" w:rsidRDefault="00863A13" w:rsidP="000603FF">
            <w:pPr>
              <w:pStyle w:val="formtext1"/>
              <w:spacing w:line="280" w:lineRule="exact"/>
            </w:pPr>
            <w:r>
              <w:t xml:space="preserve">Job share </w:t>
            </w:r>
            <w:r w:rsidR="006D42E8" w:rsidRPr="000603FF">
              <w:rPr>
                <w:bdr w:val="single" w:sz="18" w:space="0" w:color="auto"/>
              </w:rPr>
              <w:fldChar w:fldCharType="begin">
                <w:ffData>
                  <w:name w:val="Jobshare6"/>
                  <w:enabled/>
                  <w:calcOnExit w:val="0"/>
                  <w:checkBox>
                    <w:size w:val="28"/>
                    <w:default w:val="0"/>
                  </w:checkBox>
                </w:ffData>
              </w:fldChar>
            </w:r>
            <w:bookmarkStart w:id="58" w:name="Jobshare6"/>
            <w:r w:rsidR="000603FF" w:rsidRPr="000603FF">
              <w:rPr>
                <w:bdr w:val="single" w:sz="18" w:space="0" w:color="auto"/>
              </w:rPr>
              <w:instrText xml:space="preserve"> FORMCHECKBOX </w:instrText>
            </w:r>
            <w:r w:rsidR="006D42E8" w:rsidRPr="000603FF">
              <w:rPr>
                <w:bdr w:val="single" w:sz="18" w:space="0" w:color="auto"/>
              </w:rPr>
            </w:r>
            <w:r w:rsidR="006D42E8" w:rsidRPr="000603FF">
              <w:rPr>
                <w:bdr w:val="single" w:sz="18" w:space="0" w:color="auto"/>
              </w:rPr>
              <w:fldChar w:fldCharType="end"/>
            </w:r>
            <w:bookmarkEnd w:id="58"/>
          </w:p>
        </w:tc>
      </w:tr>
      <w:tr w:rsidR="00863A13" w:rsidTr="000603FF">
        <w:trPr>
          <w:trHeight w:val="510"/>
          <w:tblCellSpacing w:w="14" w:type="dxa"/>
        </w:trPr>
        <w:tc>
          <w:tcPr>
            <w:tcW w:w="1109" w:type="dxa"/>
          </w:tcPr>
          <w:p w:rsidR="00863A13" w:rsidRDefault="00863A13">
            <w:pPr>
              <w:pStyle w:val="formtext1"/>
              <w:jc w:val="right"/>
            </w:pPr>
            <w:r>
              <w:t>Basic hours</w:t>
            </w:r>
          </w:p>
          <w:p w:rsidR="00863A13" w:rsidRDefault="00863A13">
            <w:pPr>
              <w:pStyle w:val="formtext1"/>
              <w:jc w:val="right"/>
            </w:pPr>
            <w:r>
              <w:t xml:space="preserve">per week </w:t>
            </w:r>
          </w:p>
        </w:tc>
        <w:tc>
          <w:tcPr>
            <w:tcW w:w="1663" w:type="dxa"/>
            <w:gridSpan w:val="2"/>
            <w:tcBorders>
              <w:top w:val="single" w:sz="18" w:space="0" w:color="auto"/>
              <w:left w:val="single" w:sz="18" w:space="0" w:color="auto"/>
              <w:bottom w:val="single" w:sz="18" w:space="0" w:color="auto"/>
              <w:right w:val="single" w:sz="18" w:space="0" w:color="auto"/>
            </w:tcBorders>
            <w:vAlign w:val="center"/>
          </w:tcPr>
          <w:p w:rsidR="00863A13" w:rsidRDefault="006D42E8" w:rsidP="00B7457A">
            <w:pPr>
              <w:pStyle w:val="formcompletion"/>
              <w:framePr w:wrap="auto"/>
            </w:pPr>
            <w:r>
              <w:fldChar w:fldCharType="begin">
                <w:ffData>
                  <w:name w:val="HoursPweek6"/>
                  <w:enabled/>
                  <w:calcOnExit w:val="0"/>
                  <w:textInput/>
                </w:ffData>
              </w:fldChar>
            </w:r>
            <w:bookmarkStart w:id="59" w:name="HoursPweek6"/>
            <w:r w:rsidR="00863A13">
              <w:instrText xml:space="preserve"> FORMTEXT </w:instrText>
            </w:r>
            <w:r>
              <w:fldChar w:fldCharType="separate"/>
            </w:r>
            <w:r w:rsidR="00B7457A">
              <w:t>36</w:t>
            </w:r>
            <w:r>
              <w:fldChar w:fldCharType="end"/>
            </w:r>
            <w:bookmarkEnd w:id="59"/>
          </w:p>
        </w:tc>
        <w:tc>
          <w:tcPr>
            <w:tcW w:w="1142" w:type="dxa"/>
            <w:gridSpan w:val="2"/>
          </w:tcPr>
          <w:p w:rsidR="00863A13" w:rsidRDefault="00863A13">
            <w:pPr>
              <w:pStyle w:val="formtext1"/>
              <w:jc w:val="right"/>
            </w:pPr>
            <w:r>
              <w:t xml:space="preserve">Basic wage    </w:t>
            </w:r>
          </w:p>
          <w:p w:rsidR="00863A13" w:rsidRDefault="00863A13">
            <w:pPr>
              <w:pStyle w:val="formtext1"/>
              <w:jc w:val="right"/>
            </w:pPr>
            <w:r>
              <w:t>per week</w:t>
            </w:r>
          </w:p>
        </w:tc>
        <w:tc>
          <w:tcPr>
            <w:tcW w:w="2056" w:type="dxa"/>
            <w:gridSpan w:val="3"/>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WagePweek6"/>
                  <w:enabled/>
                  <w:calcOnExit w:val="0"/>
                  <w:textInput>
                    <w:type w:val="number"/>
                  </w:textInput>
                </w:ffData>
              </w:fldChar>
            </w:r>
            <w:bookmarkStart w:id="60" w:name="WagePweek6"/>
            <w:r>
              <w:instrText xml:space="preserve"> FORMTEXT </w:instrText>
            </w:r>
            <w:r w:rsidR="006D42E8">
              <w:fldChar w:fldCharType="separate"/>
            </w:r>
            <w:r>
              <w:t> </w:t>
            </w:r>
            <w:r>
              <w:t> </w:t>
            </w:r>
            <w:r>
              <w:t> </w:t>
            </w:r>
            <w:r>
              <w:t> </w:t>
            </w:r>
            <w:r>
              <w:t> </w:t>
            </w:r>
            <w:r w:rsidR="006D42E8">
              <w:fldChar w:fldCharType="end"/>
            </w:r>
            <w:bookmarkEnd w:id="60"/>
          </w:p>
        </w:tc>
        <w:tc>
          <w:tcPr>
            <w:tcW w:w="680" w:type="dxa"/>
            <w:vAlign w:val="center"/>
          </w:tcPr>
          <w:p w:rsidR="00863A13" w:rsidRDefault="00863A13">
            <w:pPr>
              <w:pStyle w:val="formtext1"/>
              <w:spacing w:line="360" w:lineRule="exact"/>
              <w:rPr>
                <w:i/>
                <w:sz w:val="36"/>
              </w:rPr>
            </w:pPr>
            <w:r>
              <w:rPr>
                <w:b/>
                <w:i/>
                <w:sz w:val="36"/>
              </w:rPr>
              <w:t>OR</w:t>
            </w:r>
          </w:p>
        </w:tc>
        <w:tc>
          <w:tcPr>
            <w:tcW w:w="1106" w:type="dxa"/>
            <w:gridSpan w:val="4"/>
          </w:tcPr>
          <w:p w:rsidR="00863A13" w:rsidRDefault="00863A13">
            <w:pPr>
              <w:pStyle w:val="formtext1"/>
              <w:jc w:val="right"/>
            </w:pPr>
            <w:r>
              <w:t xml:space="preserve">Basic salary </w:t>
            </w:r>
          </w:p>
          <w:p w:rsidR="00863A13" w:rsidRDefault="00863A13">
            <w:pPr>
              <w:pStyle w:val="formtext1"/>
              <w:jc w:val="right"/>
            </w:pPr>
            <w:r>
              <w:t>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rsidR="00863A13" w:rsidRDefault="00863A13" w:rsidP="00B7457A">
            <w:pPr>
              <w:pStyle w:val="formcompletion"/>
              <w:framePr w:wrap="auto"/>
            </w:pPr>
            <w:r>
              <w:t xml:space="preserve">£ </w:t>
            </w:r>
            <w:r w:rsidR="006D42E8">
              <w:fldChar w:fldCharType="begin">
                <w:ffData>
                  <w:name w:val="SalaryPmonth6"/>
                  <w:enabled/>
                  <w:calcOnExit w:val="0"/>
                  <w:textInput>
                    <w:type w:val="number"/>
                  </w:textInput>
                </w:ffData>
              </w:fldChar>
            </w:r>
            <w:bookmarkStart w:id="61" w:name="SalaryPmonth6"/>
            <w:r>
              <w:instrText xml:space="preserve"> FORMTEXT </w:instrText>
            </w:r>
            <w:r w:rsidR="006D42E8">
              <w:fldChar w:fldCharType="separate"/>
            </w:r>
            <w:r w:rsidR="00B7457A">
              <w:t> </w:t>
            </w:r>
            <w:r w:rsidR="00B7457A">
              <w:t> </w:t>
            </w:r>
            <w:r w:rsidR="00B7457A">
              <w:t> </w:t>
            </w:r>
            <w:r w:rsidR="00B7457A">
              <w:t> </w:t>
            </w:r>
            <w:r w:rsidR="00B7457A">
              <w:t> </w:t>
            </w:r>
            <w:r w:rsidR="006D42E8">
              <w:fldChar w:fldCharType="end"/>
            </w:r>
            <w:bookmarkEnd w:id="61"/>
          </w:p>
        </w:tc>
      </w:tr>
      <w:tr w:rsidR="00863A13">
        <w:trPr>
          <w:trHeight w:val="510"/>
          <w:tblCellSpacing w:w="14" w:type="dxa"/>
        </w:trPr>
        <w:tc>
          <w:tcPr>
            <w:tcW w:w="3234" w:type="dxa"/>
            <w:gridSpan w:val="4"/>
            <w:vAlign w:val="center"/>
          </w:tcPr>
          <w:p w:rsidR="00863A13" w:rsidRDefault="00863A13">
            <w:pPr>
              <w:pStyle w:val="formtext1"/>
              <w:jc w:val="right"/>
            </w:pPr>
            <w:r>
              <w:t xml:space="preserve">Average take home pay per week </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takehomePweek6"/>
                  <w:enabled/>
                  <w:calcOnExit w:val="0"/>
                  <w:textInput>
                    <w:type w:val="number"/>
                  </w:textInput>
                </w:ffData>
              </w:fldChar>
            </w:r>
            <w:bookmarkStart w:id="62" w:name="takehomePweek6"/>
            <w:r>
              <w:instrText xml:space="preserve"> FORMTEXT </w:instrText>
            </w:r>
            <w:r w:rsidR="006D42E8">
              <w:fldChar w:fldCharType="separate"/>
            </w:r>
            <w:r>
              <w:t> </w:t>
            </w:r>
            <w:r>
              <w:t> </w:t>
            </w:r>
            <w:r>
              <w:t> </w:t>
            </w:r>
            <w:r>
              <w:t> </w:t>
            </w:r>
            <w:r>
              <w:t> </w:t>
            </w:r>
            <w:r w:rsidR="006D42E8">
              <w:fldChar w:fldCharType="end"/>
            </w:r>
            <w:bookmarkEnd w:id="62"/>
          </w:p>
        </w:tc>
        <w:tc>
          <w:tcPr>
            <w:tcW w:w="2467" w:type="dxa"/>
            <w:gridSpan w:val="6"/>
            <w:tcMar>
              <w:left w:w="227" w:type="dxa"/>
            </w:tcMar>
          </w:tcPr>
          <w:p w:rsidR="00863A13" w:rsidRDefault="00863A13">
            <w:pPr>
              <w:pStyle w:val="formtext1"/>
              <w:jc w:val="right"/>
            </w:pPr>
            <w:r>
              <w:t xml:space="preserve">Average take home pay per month </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rsidR="00863A13" w:rsidRDefault="00863A13" w:rsidP="0027061C">
            <w:pPr>
              <w:pStyle w:val="formcompletion"/>
              <w:framePr w:wrap="auto"/>
            </w:pPr>
            <w:r>
              <w:t xml:space="preserve">£ </w:t>
            </w:r>
            <w:r w:rsidR="006D42E8">
              <w:fldChar w:fldCharType="begin">
                <w:ffData>
                  <w:name w:val="takehomePmonth6"/>
                  <w:enabled/>
                  <w:calcOnExit w:val="0"/>
                  <w:textInput>
                    <w:type w:val="number"/>
                  </w:textInput>
                </w:ffData>
              </w:fldChar>
            </w:r>
            <w:bookmarkStart w:id="63" w:name="takehomePmonth6"/>
            <w:r>
              <w:instrText xml:space="preserve"> FORMTEXT </w:instrText>
            </w:r>
            <w:r w:rsidR="006D42E8">
              <w:fldChar w:fldCharType="separate"/>
            </w:r>
            <w:r w:rsidR="0027061C">
              <w:t> </w:t>
            </w:r>
            <w:r w:rsidR="0027061C">
              <w:t> </w:t>
            </w:r>
            <w:r w:rsidR="0027061C">
              <w:t> </w:t>
            </w:r>
            <w:r w:rsidR="0027061C">
              <w:t> </w:t>
            </w:r>
            <w:r w:rsidR="0027061C">
              <w:t> </w:t>
            </w:r>
            <w:r w:rsidR="006D42E8">
              <w:fldChar w:fldCharType="end"/>
            </w:r>
            <w:bookmarkEnd w:id="63"/>
          </w:p>
        </w:tc>
      </w:tr>
      <w:tr w:rsidR="00863A13">
        <w:trPr>
          <w:trHeight w:val="510"/>
          <w:tblCellSpacing w:w="14" w:type="dxa"/>
        </w:trPr>
        <w:tc>
          <w:tcPr>
            <w:tcW w:w="3234" w:type="dxa"/>
            <w:gridSpan w:val="4"/>
            <w:vAlign w:val="center"/>
          </w:tcPr>
          <w:p w:rsidR="00863A13" w:rsidRDefault="00863A13">
            <w:pPr>
              <w:pStyle w:val="formtext1"/>
              <w:jc w:val="right"/>
            </w:pPr>
            <w:r>
              <w:t>Other bonuses or benefits per week</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bonusesPweek6"/>
                  <w:enabled/>
                  <w:calcOnExit w:val="0"/>
                  <w:textInput/>
                </w:ffData>
              </w:fldChar>
            </w:r>
            <w:bookmarkStart w:id="64" w:name="bonusesPweek6"/>
            <w:r>
              <w:instrText xml:space="preserve"> FORMTEXT </w:instrText>
            </w:r>
            <w:r w:rsidR="006D42E8">
              <w:fldChar w:fldCharType="separate"/>
            </w:r>
            <w:r>
              <w:t> </w:t>
            </w:r>
            <w:r>
              <w:t> </w:t>
            </w:r>
            <w:r>
              <w:t> </w:t>
            </w:r>
            <w:r>
              <w:t> </w:t>
            </w:r>
            <w:r>
              <w:t> </w:t>
            </w:r>
            <w:r w:rsidR="006D42E8">
              <w:fldChar w:fldCharType="end"/>
            </w:r>
            <w:bookmarkEnd w:id="64"/>
          </w:p>
        </w:tc>
        <w:tc>
          <w:tcPr>
            <w:tcW w:w="2467" w:type="dxa"/>
            <w:gridSpan w:val="6"/>
            <w:tcMar>
              <w:left w:w="227" w:type="dxa"/>
            </w:tcMar>
          </w:tcPr>
          <w:p w:rsidR="00863A13" w:rsidRDefault="00863A13">
            <w:pPr>
              <w:pStyle w:val="formtext1"/>
              <w:jc w:val="right"/>
            </w:pPr>
            <w:r>
              <w:t>Other bonuses or benefits 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rsidR="00863A13" w:rsidRDefault="00863A13">
            <w:pPr>
              <w:pStyle w:val="formcompletion"/>
              <w:framePr w:wrap="auto"/>
            </w:pPr>
            <w:r>
              <w:t xml:space="preserve">£ </w:t>
            </w:r>
            <w:r w:rsidR="006D42E8">
              <w:fldChar w:fldCharType="begin">
                <w:ffData>
                  <w:name w:val="bonusesPmonth"/>
                  <w:enabled/>
                  <w:calcOnExit w:val="0"/>
                  <w:textInput/>
                </w:ffData>
              </w:fldChar>
            </w:r>
            <w:bookmarkStart w:id="65" w:name="bonusesPmonth"/>
            <w:r>
              <w:instrText xml:space="preserve"> FORMTEXT </w:instrText>
            </w:r>
            <w:r w:rsidR="006D42E8">
              <w:fldChar w:fldCharType="separate"/>
            </w:r>
            <w:r>
              <w:t> </w:t>
            </w:r>
            <w:r>
              <w:t> </w:t>
            </w:r>
            <w:r>
              <w:t> </w:t>
            </w:r>
            <w:r>
              <w:t> </w:t>
            </w:r>
            <w:r>
              <w:t> </w:t>
            </w:r>
            <w:r w:rsidR="006D42E8">
              <w:fldChar w:fldCharType="end"/>
            </w:r>
            <w:bookmarkEnd w:id="65"/>
          </w:p>
        </w:tc>
      </w:tr>
      <w:bookmarkEnd w:id="1"/>
      <w:bookmarkEnd w:id="2"/>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Employer Head Office Name</w:t>
            </w:r>
          </w:p>
          <w:p w:rsidR="00863A13" w:rsidRDefault="006D42E8" w:rsidP="0027061C">
            <w:pPr>
              <w:pStyle w:val="formcompletion"/>
              <w:framePr w:wrap="auto"/>
            </w:pPr>
            <w:r>
              <w:fldChar w:fldCharType="begin">
                <w:ffData>
                  <w:name w:val="EmployerHeadOffice6"/>
                  <w:enabled/>
                  <w:calcOnExit w:val="0"/>
                  <w:textInput/>
                </w:ffData>
              </w:fldChar>
            </w:r>
            <w:bookmarkStart w:id="66" w:name="EmployerHeadOffice6"/>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66"/>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1</w:t>
            </w:r>
          </w:p>
          <w:p w:rsidR="00863A13" w:rsidRDefault="006D42E8" w:rsidP="0027061C">
            <w:pPr>
              <w:pStyle w:val="formcompletion"/>
              <w:framePr w:wrap="auto"/>
            </w:pPr>
            <w:r>
              <w:fldChar w:fldCharType="begin">
                <w:ffData>
                  <w:name w:val="Address61"/>
                  <w:enabled/>
                  <w:calcOnExit w:val="0"/>
                  <w:textInput/>
                </w:ffData>
              </w:fldChar>
            </w:r>
            <w:bookmarkStart w:id="67" w:name="Address61"/>
            <w:r w:rsidR="00863A13">
              <w:instrText xml:space="preserve"> FORMTEXT </w:instrText>
            </w:r>
            <w:r>
              <w:fldChar w:fldCharType="separate"/>
            </w:r>
            <w:r w:rsidR="00B7457A">
              <w:t xml:space="preserve"> </w:t>
            </w:r>
            <w:r>
              <w:fldChar w:fldCharType="end"/>
            </w:r>
            <w:bookmarkEnd w:id="67"/>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2</w:t>
            </w:r>
          </w:p>
          <w:p w:rsidR="00863A13" w:rsidRDefault="006D42E8" w:rsidP="0027061C">
            <w:pPr>
              <w:pStyle w:val="formcompletion"/>
              <w:framePr w:wrap="auto"/>
            </w:pPr>
            <w:r>
              <w:fldChar w:fldCharType="begin">
                <w:ffData>
                  <w:name w:val="Address62"/>
                  <w:enabled/>
                  <w:calcOnExit w:val="0"/>
                  <w:textInput/>
                </w:ffData>
              </w:fldChar>
            </w:r>
            <w:bookmarkStart w:id="68" w:name="Address6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68"/>
          </w:p>
        </w:tc>
      </w:tr>
      <w:tr w:rsidR="00863A13">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 xml:space="preserve">Address 3 </w:t>
            </w:r>
          </w:p>
          <w:p w:rsidR="00863A13" w:rsidRDefault="006D42E8">
            <w:pPr>
              <w:pStyle w:val="formcompletion"/>
              <w:framePr w:wrap="auto"/>
            </w:pPr>
            <w:r>
              <w:fldChar w:fldCharType="begin">
                <w:ffData>
                  <w:name w:val="Address36"/>
                  <w:enabled/>
                  <w:calcOnExit w:val="0"/>
                  <w:textInput/>
                </w:ffData>
              </w:fldChar>
            </w:r>
            <w:bookmarkStart w:id="69" w:name="Address36"/>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69"/>
          </w:p>
        </w:tc>
        <w:tc>
          <w:tcPr>
            <w:tcW w:w="2842" w:type="dxa"/>
            <w:gridSpan w:val="5"/>
            <w:tcBorders>
              <w:top w:val="single" w:sz="18" w:space="0" w:color="auto"/>
              <w:left w:val="single" w:sz="18" w:space="0" w:color="auto"/>
              <w:bottom w:val="single" w:sz="18" w:space="0" w:color="auto"/>
              <w:right w:val="single" w:sz="18" w:space="0" w:color="auto"/>
            </w:tcBorders>
          </w:tcPr>
          <w:p w:rsidR="00863A13" w:rsidRDefault="00863A13">
            <w:pPr>
              <w:pStyle w:val="formtext1"/>
            </w:pPr>
            <w:r>
              <w:t>Postcode</w:t>
            </w:r>
          </w:p>
          <w:p w:rsidR="00863A13" w:rsidRDefault="006D42E8" w:rsidP="0027061C">
            <w:pPr>
              <w:pStyle w:val="formcompletion"/>
              <w:framePr w:wrap="auto"/>
            </w:pPr>
            <w:r>
              <w:fldChar w:fldCharType="begin">
                <w:ffData>
                  <w:name w:val="EmployerHOpostcode6"/>
                  <w:enabled/>
                  <w:calcOnExit w:val="0"/>
                  <w:textInput/>
                </w:ffData>
              </w:fldChar>
            </w:r>
            <w:bookmarkStart w:id="70" w:name="EmployerHOpostcode6"/>
            <w:r w:rsidR="000603FF">
              <w:instrText xml:space="preserve"> FORMTEXT </w:instrText>
            </w:r>
            <w:r>
              <w:fldChar w:fldCharType="separate"/>
            </w:r>
            <w:r w:rsidR="0027061C">
              <w:t> </w:t>
            </w:r>
            <w:r w:rsidR="0027061C">
              <w:t> </w:t>
            </w:r>
            <w:r w:rsidR="0027061C">
              <w:t> </w:t>
            </w:r>
            <w:r w:rsidR="0027061C">
              <w:t> </w:t>
            </w:r>
            <w:r w:rsidR="0027061C">
              <w:t> </w:t>
            </w:r>
            <w:r>
              <w:fldChar w:fldCharType="end"/>
            </w:r>
            <w:bookmarkEnd w:id="70"/>
          </w:p>
        </w:tc>
      </w:tr>
      <w:tr w:rsidR="000603FF" w:rsidTr="000603FF">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0603FF" w:rsidRDefault="000603FF" w:rsidP="0027061C">
            <w:pPr>
              <w:pStyle w:val="formtext1"/>
            </w:pPr>
            <w:r w:rsidRPr="000603FF">
              <w:rPr>
                <w:lang w:val="en-US"/>
              </w:rPr>
              <w:t>Employer's Telephone Number</w:t>
            </w:r>
            <w:r>
              <w:rPr>
                <w:lang w:val="en-US"/>
              </w:rPr>
              <w:br/>
            </w:r>
            <w:r w:rsidR="006D42E8">
              <w:rPr>
                <w:lang w:val="en-US"/>
              </w:rPr>
              <w:fldChar w:fldCharType="begin">
                <w:ffData>
                  <w:name w:val="EmployerTel6"/>
                  <w:enabled/>
                  <w:calcOnExit w:val="0"/>
                  <w:textInput>
                    <w:type w:val="number"/>
                  </w:textInput>
                </w:ffData>
              </w:fldChar>
            </w:r>
            <w:bookmarkStart w:id="71" w:name="EmployerTel6"/>
            <w:r>
              <w:rPr>
                <w:lang w:val="en-US"/>
              </w:rPr>
              <w:instrText xml:space="preserve"> FORMTEXT </w:instrText>
            </w:r>
            <w:r w:rsidR="006D42E8">
              <w:rPr>
                <w:lang w:val="en-US"/>
              </w:rPr>
            </w:r>
            <w:r w:rsidR="006D42E8">
              <w:rPr>
                <w:lang w:val="en-US"/>
              </w:rPr>
              <w:fldChar w:fldCharType="separate"/>
            </w:r>
            <w:r w:rsidR="0027061C">
              <w:rPr>
                <w:lang w:val="en-US"/>
              </w:rPr>
              <w:t> </w:t>
            </w:r>
            <w:r w:rsidR="0027061C">
              <w:rPr>
                <w:lang w:val="en-US"/>
              </w:rPr>
              <w:t> </w:t>
            </w:r>
            <w:r w:rsidR="0027061C">
              <w:rPr>
                <w:lang w:val="en-US"/>
              </w:rPr>
              <w:t> </w:t>
            </w:r>
            <w:r w:rsidR="0027061C">
              <w:rPr>
                <w:lang w:val="en-US"/>
              </w:rPr>
              <w:t> </w:t>
            </w:r>
            <w:r w:rsidR="0027061C">
              <w:rPr>
                <w:lang w:val="en-US"/>
              </w:rPr>
              <w:t> </w:t>
            </w:r>
            <w:r w:rsidR="006D42E8">
              <w:rPr>
                <w:lang w:val="en-US"/>
              </w:rPr>
              <w:fldChar w:fldCharType="end"/>
            </w:r>
            <w:bookmarkEnd w:id="71"/>
          </w:p>
        </w:tc>
        <w:tc>
          <w:tcPr>
            <w:tcW w:w="2842" w:type="dxa"/>
            <w:gridSpan w:val="5"/>
            <w:tcBorders>
              <w:right w:val="single" w:sz="18" w:space="0" w:color="auto"/>
            </w:tcBorders>
          </w:tcPr>
          <w:p w:rsidR="000603FF" w:rsidRDefault="000603FF">
            <w:pPr>
              <w:pStyle w:val="formtext1"/>
            </w:pPr>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Workplace Name</w:t>
            </w:r>
          </w:p>
          <w:p w:rsidR="00863A13" w:rsidRDefault="006D42E8" w:rsidP="0027061C">
            <w:pPr>
              <w:pStyle w:val="formcompletion"/>
              <w:framePr w:wrap="auto"/>
            </w:pPr>
            <w:r>
              <w:fldChar w:fldCharType="begin">
                <w:ffData>
                  <w:name w:val="WorkplaceName6"/>
                  <w:enabled/>
                  <w:calcOnExit w:val="0"/>
                  <w:textInput/>
                </w:ffData>
              </w:fldChar>
            </w:r>
            <w:bookmarkStart w:id="72" w:name="WorkplaceName6"/>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72"/>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1</w:t>
            </w:r>
          </w:p>
          <w:p w:rsidR="00863A13" w:rsidRDefault="006D42E8" w:rsidP="0027061C">
            <w:pPr>
              <w:pStyle w:val="formcompletion"/>
              <w:framePr w:wrap="auto"/>
            </w:pPr>
            <w:r>
              <w:fldChar w:fldCharType="begin">
                <w:ffData>
                  <w:name w:val="WorkplaceAddress61"/>
                  <w:enabled/>
                  <w:calcOnExit w:val="0"/>
                  <w:textInput/>
                </w:ffData>
              </w:fldChar>
            </w:r>
            <w:bookmarkStart w:id="73" w:name="WorkplaceAddress61"/>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73"/>
          </w:p>
        </w:tc>
      </w:tr>
      <w:tr w:rsidR="00863A13">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Address 2</w:t>
            </w:r>
          </w:p>
          <w:p w:rsidR="00863A13" w:rsidRDefault="006D42E8" w:rsidP="0027061C">
            <w:pPr>
              <w:pStyle w:val="formcompletion"/>
              <w:framePr w:wrap="auto"/>
            </w:pPr>
            <w:r>
              <w:fldChar w:fldCharType="begin">
                <w:ffData>
                  <w:name w:val="WorkplaceAddress62"/>
                  <w:enabled/>
                  <w:calcOnExit w:val="0"/>
                  <w:textInput/>
                </w:ffData>
              </w:fldChar>
            </w:r>
            <w:bookmarkStart w:id="74" w:name="WorkplaceAddress62"/>
            <w:r w:rsidR="00863A13">
              <w:instrText xml:space="preserve"> FORMTEXT </w:instrText>
            </w:r>
            <w:r>
              <w:fldChar w:fldCharType="separate"/>
            </w:r>
            <w:r w:rsidR="0027061C">
              <w:t> </w:t>
            </w:r>
            <w:r w:rsidR="0027061C">
              <w:t> </w:t>
            </w:r>
            <w:r w:rsidR="0027061C">
              <w:t> </w:t>
            </w:r>
            <w:r w:rsidR="0027061C">
              <w:t> </w:t>
            </w:r>
            <w:r w:rsidR="0027061C">
              <w:t> </w:t>
            </w:r>
            <w:r>
              <w:fldChar w:fldCharType="end"/>
            </w:r>
            <w:bookmarkEnd w:id="74"/>
          </w:p>
        </w:tc>
      </w:tr>
      <w:tr w:rsidR="00863A13">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rsidR="00863A13" w:rsidRDefault="00863A13">
            <w:pPr>
              <w:pStyle w:val="formtext1"/>
            </w:pPr>
            <w:r>
              <w:t xml:space="preserve">Address 3 </w:t>
            </w:r>
          </w:p>
          <w:p w:rsidR="00863A13" w:rsidRDefault="006D42E8">
            <w:pPr>
              <w:pStyle w:val="formtext1"/>
            </w:pPr>
            <w:r>
              <w:fldChar w:fldCharType="begin">
                <w:ffData>
                  <w:name w:val="WorkplaceAddress63"/>
                  <w:enabled/>
                  <w:calcOnExit w:val="0"/>
                  <w:textInput/>
                </w:ffData>
              </w:fldChar>
            </w:r>
            <w:bookmarkStart w:id="75" w:name="WorkplaceAddress63"/>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75"/>
          </w:p>
        </w:tc>
        <w:tc>
          <w:tcPr>
            <w:tcW w:w="2842" w:type="dxa"/>
            <w:gridSpan w:val="5"/>
            <w:tcBorders>
              <w:top w:val="single" w:sz="18" w:space="0" w:color="auto"/>
              <w:left w:val="single" w:sz="18" w:space="0" w:color="auto"/>
              <w:bottom w:val="single" w:sz="18" w:space="0" w:color="auto"/>
              <w:right w:val="single" w:sz="18" w:space="0" w:color="auto"/>
            </w:tcBorders>
          </w:tcPr>
          <w:p w:rsidR="00863A13" w:rsidRDefault="00863A13">
            <w:pPr>
              <w:pStyle w:val="formtext1"/>
            </w:pPr>
            <w:r>
              <w:t>Postcode</w:t>
            </w:r>
          </w:p>
          <w:p w:rsidR="00863A13" w:rsidRDefault="006D42E8" w:rsidP="0027061C">
            <w:pPr>
              <w:pStyle w:val="formcompletion"/>
              <w:framePr w:wrap="auto"/>
            </w:pPr>
            <w:r>
              <w:fldChar w:fldCharType="begin">
                <w:ffData>
                  <w:name w:val="WorkplacePostcode6"/>
                  <w:enabled/>
                  <w:calcOnExit w:val="0"/>
                  <w:textInput/>
                </w:ffData>
              </w:fldChar>
            </w:r>
            <w:bookmarkStart w:id="76" w:name="WorkplacePostcode6"/>
            <w:r w:rsidR="000603FF">
              <w:instrText xml:space="preserve"> FORMTEXT </w:instrText>
            </w:r>
            <w:r>
              <w:fldChar w:fldCharType="separate"/>
            </w:r>
            <w:r w:rsidR="0027061C">
              <w:t> </w:t>
            </w:r>
            <w:r w:rsidR="0027061C">
              <w:t> </w:t>
            </w:r>
            <w:r w:rsidR="0027061C">
              <w:t> </w:t>
            </w:r>
            <w:r w:rsidR="0027061C">
              <w:t> </w:t>
            </w:r>
            <w:r w:rsidR="0027061C">
              <w:t> </w:t>
            </w:r>
            <w:r>
              <w:fldChar w:fldCharType="end"/>
            </w:r>
            <w:bookmarkEnd w:id="76"/>
          </w:p>
        </w:tc>
      </w:tr>
    </w:tbl>
    <w:p w:rsidR="00863A13" w:rsidRDefault="00863A13">
      <w:pPr>
        <w:pStyle w:val="Header"/>
        <w:tabs>
          <w:tab w:val="clear" w:pos="4320"/>
          <w:tab w:val="clear" w:pos="8640"/>
        </w:tabs>
      </w:pPr>
    </w:p>
    <w:p w:rsidR="00863A13" w:rsidRDefault="00863A13"/>
    <w:p w:rsidR="00863A13" w:rsidRPr="002D1807" w:rsidRDefault="00863A13" w:rsidP="00863A13">
      <w:pPr>
        <w:pStyle w:val="chead"/>
      </w:pPr>
      <w:r w:rsidRPr="002D1807">
        <w:t xml:space="preserve">Fitness to practice </w:t>
      </w:r>
      <w:r>
        <w:br/>
      </w:r>
      <w:r w:rsidRPr="002D1807">
        <w:rPr>
          <w:b w:val="0"/>
          <w:sz w:val="24"/>
        </w:rPr>
        <w:t>(Please complete if member has been reported to their professional body)</w:t>
      </w:r>
    </w:p>
    <w:tbl>
      <w:tblPr>
        <w:tblW w:w="10200" w:type="dxa"/>
        <w:tblCellSpacing w:w="11" w:type="dxa"/>
        <w:tblInd w:w="54" w:type="dxa"/>
        <w:tblLayout w:type="fixed"/>
        <w:tblCellMar>
          <w:top w:w="28" w:type="dxa"/>
          <w:left w:w="28" w:type="dxa"/>
          <w:right w:w="28" w:type="dxa"/>
        </w:tblCellMar>
        <w:tblLook w:val="0000" w:firstRow="0" w:lastRow="0" w:firstColumn="0" w:lastColumn="0" w:noHBand="0" w:noVBand="0"/>
      </w:tblPr>
      <w:tblGrid>
        <w:gridCol w:w="10200"/>
      </w:tblGrid>
      <w:tr w:rsidR="00863A13">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863A13" w:rsidRPr="002D1807" w:rsidRDefault="00863A13" w:rsidP="00863A13">
            <w:pPr>
              <w:pStyle w:val="formtext1"/>
            </w:pPr>
            <w:r w:rsidRPr="002D1807">
              <w:t>Name of registration body</w:t>
            </w:r>
          </w:p>
          <w:p w:rsidR="00863A13" w:rsidRDefault="006D42E8">
            <w:pPr>
              <w:pStyle w:val="formcompletion"/>
              <w:framePr w:wrap="auto" w:vAnchor="margin" w:xAlign="left" w:yAlign="inline"/>
              <w:suppressOverlap w:val="0"/>
            </w:pPr>
            <w:r>
              <w:fldChar w:fldCharType="begin">
                <w:ffData>
                  <w:name w:val="RegistrationBody7"/>
                  <w:enabled/>
                  <w:calcOnExit w:val="0"/>
                  <w:textInput/>
                </w:ffData>
              </w:fldChar>
            </w:r>
            <w:bookmarkStart w:id="77" w:name="RegistrationBody7"/>
            <w:r w:rsidR="00472BB2">
              <w:instrText xml:space="preserve"> FORMTEXT </w:instrText>
            </w:r>
            <w:r>
              <w:fldChar w:fldCharType="separate"/>
            </w:r>
            <w:r w:rsidR="00472BB2">
              <w:t> </w:t>
            </w:r>
            <w:r w:rsidR="00472BB2">
              <w:t> </w:t>
            </w:r>
            <w:r w:rsidR="00472BB2">
              <w:t> </w:t>
            </w:r>
            <w:r w:rsidR="00472BB2">
              <w:t> </w:t>
            </w:r>
            <w:r w:rsidR="00472BB2">
              <w:t> </w:t>
            </w:r>
            <w:r>
              <w:fldChar w:fldCharType="end"/>
            </w:r>
            <w:bookmarkEnd w:id="77"/>
          </w:p>
        </w:tc>
      </w:tr>
      <w:tr w:rsidR="00863A13">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863A13" w:rsidRDefault="00863A13" w:rsidP="00863A13">
            <w:pPr>
              <w:pStyle w:val="formtext1"/>
            </w:pPr>
            <w:r w:rsidRPr="002D1807">
              <w:t>Professional registration PIN number</w:t>
            </w:r>
          </w:p>
          <w:p w:rsidR="00863A13" w:rsidRPr="002D1807" w:rsidRDefault="006D42E8" w:rsidP="00863A13">
            <w:pPr>
              <w:pStyle w:val="formcompletion"/>
              <w:framePr w:wrap="auto"/>
            </w:pPr>
            <w:r>
              <w:fldChar w:fldCharType="begin">
                <w:ffData>
                  <w:name w:val="PIN7"/>
                  <w:enabled/>
                  <w:calcOnExit w:val="0"/>
                  <w:textInput>
                    <w:type w:val="number"/>
                  </w:textInput>
                </w:ffData>
              </w:fldChar>
            </w:r>
            <w:bookmarkStart w:id="78" w:name="PIN7"/>
            <w:r w:rsidR="00472BB2">
              <w:instrText xml:space="preserve"> FORMTEXT </w:instrText>
            </w:r>
            <w:r>
              <w:fldChar w:fldCharType="separate"/>
            </w:r>
            <w:r w:rsidR="00472BB2">
              <w:t> </w:t>
            </w:r>
            <w:r w:rsidR="00472BB2">
              <w:t> </w:t>
            </w:r>
            <w:r w:rsidR="00472BB2">
              <w:t> </w:t>
            </w:r>
            <w:r w:rsidR="00472BB2">
              <w:t> </w:t>
            </w:r>
            <w:r w:rsidR="00472BB2">
              <w:t> </w:t>
            </w:r>
            <w:r>
              <w:fldChar w:fldCharType="end"/>
            </w:r>
            <w:bookmarkEnd w:id="78"/>
          </w:p>
        </w:tc>
      </w:tr>
    </w:tbl>
    <w:p w:rsidR="00863A13" w:rsidRPr="002D1807" w:rsidRDefault="008F4445" w:rsidP="00863A13">
      <w:pPr>
        <w:pStyle w:val="chead"/>
      </w:pPr>
      <w:r>
        <w:t>Disclosure</w:t>
      </w:r>
      <w:r w:rsidR="00863A13" w:rsidRPr="002D1807">
        <w:t xml:space="preserve"> and Barring scheme</w:t>
      </w:r>
    </w:p>
    <w:tbl>
      <w:tblPr>
        <w:tblW w:w="10206" w:type="dxa"/>
        <w:tblCellMar>
          <w:left w:w="0" w:type="dxa"/>
          <w:right w:w="0" w:type="dxa"/>
        </w:tblCellMar>
        <w:tblLook w:val="00A0" w:firstRow="1" w:lastRow="0" w:firstColumn="1" w:lastColumn="0" w:noHBand="0" w:noVBand="0"/>
      </w:tblPr>
      <w:tblGrid>
        <w:gridCol w:w="5245"/>
        <w:gridCol w:w="4961"/>
      </w:tblGrid>
      <w:tr w:rsidR="00863A13" w:rsidRPr="002D1807" w:rsidTr="00785AE6">
        <w:tc>
          <w:tcPr>
            <w:tcW w:w="10206" w:type="dxa"/>
            <w:gridSpan w:val="2"/>
          </w:tcPr>
          <w:p w:rsidR="00863A13" w:rsidRPr="002D1807" w:rsidRDefault="00863A13" w:rsidP="00863A13">
            <w:pPr>
              <w:pStyle w:val="formtext1"/>
              <w:spacing w:before="120" w:after="120"/>
            </w:pPr>
            <w:r w:rsidRPr="002D1807">
              <w:t xml:space="preserve">Are you barred from working </w:t>
            </w:r>
            <w:r w:rsidR="008F4445">
              <w:t xml:space="preserve">for </w:t>
            </w:r>
            <w:r w:rsidR="008F4445" w:rsidRPr="008F4445">
              <w:rPr>
                <w:lang w:val="en-US"/>
              </w:rPr>
              <w:t>either the Disclosure and Barring scheme or Disclosure Scotland?</w:t>
            </w:r>
          </w:p>
        </w:tc>
      </w:tr>
      <w:tr w:rsidR="00863A13" w:rsidRPr="002D1807" w:rsidTr="00CA5A4B">
        <w:tc>
          <w:tcPr>
            <w:tcW w:w="5245" w:type="dxa"/>
          </w:tcPr>
          <w:p w:rsidR="00863A13" w:rsidRPr="002D1807" w:rsidRDefault="00863A13" w:rsidP="008F4445">
            <w:pPr>
              <w:pStyle w:val="formtext1"/>
              <w:spacing w:before="120" w:after="120"/>
            </w:pPr>
            <w:r w:rsidRPr="002D1807">
              <w:t xml:space="preserve">Barred adults list </w:t>
            </w:r>
            <w:r w:rsidRPr="002D1807">
              <w:tab/>
            </w:r>
            <w:r w:rsidR="006D42E8" w:rsidRPr="008F4445">
              <w:rPr>
                <w:bdr w:val="single" w:sz="18" w:space="0" w:color="auto"/>
              </w:rPr>
              <w:fldChar w:fldCharType="begin">
                <w:ffData>
                  <w:name w:val="BarredAdultsYes8"/>
                  <w:enabled/>
                  <w:calcOnExit/>
                  <w:checkBox>
                    <w:size w:val="28"/>
                    <w:default w:val="0"/>
                  </w:checkBox>
                </w:ffData>
              </w:fldChar>
            </w:r>
            <w:bookmarkStart w:id="79" w:name="BarredAdultsYes8"/>
            <w:r w:rsidR="008F4445" w:rsidRPr="008F4445">
              <w:rPr>
                <w:bdr w:val="single" w:sz="18" w:space="0" w:color="auto"/>
              </w:rPr>
              <w:instrText xml:space="preserve"> FORMCHECKBOX </w:instrText>
            </w:r>
            <w:r w:rsidR="006D42E8" w:rsidRPr="008F4445">
              <w:rPr>
                <w:bdr w:val="single" w:sz="18" w:space="0" w:color="auto"/>
              </w:rPr>
            </w:r>
            <w:r w:rsidR="006D42E8" w:rsidRPr="008F4445">
              <w:rPr>
                <w:bdr w:val="single" w:sz="18" w:space="0" w:color="auto"/>
              </w:rPr>
              <w:fldChar w:fldCharType="end"/>
            </w:r>
            <w:bookmarkEnd w:id="79"/>
            <w:r w:rsidRPr="002D1807">
              <w:t xml:space="preserve"> </w:t>
            </w:r>
            <w:r w:rsidR="00785AE6" w:rsidRPr="002D1807">
              <w:t xml:space="preserve">YES </w:t>
            </w:r>
            <w:r w:rsidRPr="002D1807">
              <w:tab/>
            </w:r>
            <w:r w:rsidR="006D42E8" w:rsidRPr="008F4445">
              <w:rPr>
                <w:bdr w:val="single" w:sz="18" w:space="0" w:color="auto"/>
              </w:rPr>
              <w:fldChar w:fldCharType="begin">
                <w:ffData>
                  <w:name w:val="BarredAdultsNo8"/>
                  <w:enabled/>
                  <w:calcOnExit w:val="0"/>
                  <w:checkBox>
                    <w:size w:val="28"/>
                    <w:default w:val="0"/>
                    <w:checked w:val="0"/>
                  </w:checkBox>
                </w:ffData>
              </w:fldChar>
            </w:r>
            <w:bookmarkStart w:id="80" w:name="BarredAdultsNo8"/>
            <w:r w:rsidR="008F4445" w:rsidRPr="008F4445">
              <w:rPr>
                <w:bdr w:val="single" w:sz="18" w:space="0" w:color="auto"/>
              </w:rPr>
              <w:instrText xml:space="preserve"> FORMCHECKBOX </w:instrText>
            </w:r>
            <w:r w:rsidR="00E30A16" w:rsidRPr="008F4445">
              <w:rPr>
                <w:bdr w:val="single" w:sz="18" w:space="0" w:color="auto"/>
              </w:rPr>
            </w:r>
            <w:r w:rsidR="006D42E8" w:rsidRPr="008F4445">
              <w:rPr>
                <w:bdr w:val="single" w:sz="18" w:space="0" w:color="auto"/>
              </w:rPr>
              <w:fldChar w:fldCharType="end"/>
            </w:r>
            <w:bookmarkEnd w:id="80"/>
            <w:r w:rsidRPr="002D1807">
              <w:t xml:space="preserve"> </w:t>
            </w:r>
            <w:r w:rsidR="00785AE6" w:rsidRPr="002D1807">
              <w:t xml:space="preserve">NO  </w:t>
            </w:r>
            <w:r w:rsidRPr="002D1807">
              <w:t>(please tick box)</w:t>
            </w:r>
          </w:p>
        </w:tc>
        <w:tc>
          <w:tcPr>
            <w:tcW w:w="4961" w:type="dxa"/>
          </w:tcPr>
          <w:p w:rsidR="00863A13" w:rsidRPr="002D1807" w:rsidRDefault="00863A13" w:rsidP="00785AE6">
            <w:pPr>
              <w:pStyle w:val="formtext1"/>
              <w:spacing w:before="120" w:after="120"/>
            </w:pPr>
            <w:r w:rsidRPr="002D1807">
              <w:t xml:space="preserve">Barred childrens list </w:t>
            </w:r>
            <w:r w:rsidR="006D42E8">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6D42E8">
              <w:rPr>
                <w:bdr w:val="single" w:sz="18" w:space="0" w:color="auto"/>
              </w:rPr>
            </w:r>
            <w:r w:rsidR="006D42E8">
              <w:rPr>
                <w:bdr w:val="single" w:sz="18" w:space="0" w:color="auto"/>
              </w:rPr>
              <w:fldChar w:fldCharType="end"/>
            </w:r>
            <w:r w:rsidRPr="002D1807">
              <w:t xml:space="preserve"> </w:t>
            </w:r>
            <w:r w:rsidR="00785AE6" w:rsidRPr="002D1807">
              <w:t xml:space="preserve">YES </w:t>
            </w:r>
            <w:r w:rsidRPr="002D1807">
              <w:tab/>
            </w:r>
            <w:r w:rsidR="006D42E8">
              <w:rPr>
                <w:bdr w:val="single" w:sz="18" w:space="0" w:color="auto"/>
              </w:rPr>
              <w:fldChar w:fldCharType="begin">
                <w:ffData>
                  <w:name w:val=""/>
                  <w:enabled/>
                  <w:calcOnExit w:val="0"/>
                  <w:checkBox>
                    <w:size w:val="28"/>
                    <w:default w:val="0"/>
                    <w:checked w:val="0"/>
                  </w:checkBox>
                </w:ffData>
              </w:fldChar>
            </w:r>
            <w:r w:rsidR="00785AE6">
              <w:rPr>
                <w:bdr w:val="single" w:sz="18" w:space="0" w:color="auto"/>
              </w:rPr>
              <w:instrText xml:space="preserve"> FORMCHECKBOX </w:instrText>
            </w:r>
            <w:r w:rsidR="006D42E8">
              <w:rPr>
                <w:bdr w:val="single" w:sz="18" w:space="0" w:color="auto"/>
              </w:rPr>
            </w:r>
            <w:r w:rsidR="006D42E8">
              <w:rPr>
                <w:bdr w:val="single" w:sz="18" w:space="0" w:color="auto"/>
              </w:rPr>
              <w:fldChar w:fldCharType="end"/>
            </w:r>
            <w:r w:rsidRPr="002D1807">
              <w:t xml:space="preserve"> </w:t>
            </w:r>
            <w:r w:rsidR="00785AE6" w:rsidRPr="002D1807">
              <w:t xml:space="preserve">NO  </w:t>
            </w:r>
            <w:r w:rsidRPr="002D1807">
              <w:t>(please tick box)</w:t>
            </w:r>
          </w:p>
        </w:tc>
      </w:tr>
    </w:tbl>
    <w:p w:rsidR="00863A13" w:rsidRDefault="00863A13">
      <w:pPr>
        <w:pStyle w:val="chead"/>
      </w:pPr>
      <w:r>
        <w:t>Case details (Please use continuation sheet if necessary)</w:t>
      </w:r>
    </w:p>
    <w:tbl>
      <w:tblPr>
        <w:tblW w:w="0" w:type="auto"/>
        <w:tblCellSpacing w:w="11" w:type="dxa"/>
        <w:tblInd w:w="108" w:type="dxa"/>
        <w:tblCellMar>
          <w:top w:w="28" w:type="dxa"/>
        </w:tblCellMar>
        <w:tblLook w:val="0000" w:firstRow="0" w:lastRow="0" w:firstColumn="0" w:lastColumn="0" w:noHBand="0" w:noVBand="0"/>
      </w:tblPr>
      <w:tblGrid>
        <w:gridCol w:w="6685"/>
        <w:gridCol w:w="3543"/>
      </w:tblGrid>
      <w:tr w:rsidR="00863A13" w:rsidTr="001C26AF">
        <w:trPr>
          <w:trHeight w:val="510"/>
          <w:tblCellSpacing w:w="11" w:type="dxa"/>
        </w:trPr>
        <w:tc>
          <w:tcPr>
            <w:tcW w:w="6652" w:type="dxa"/>
            <w:vAlign w:val="center"/>
          </w:tcPr>
          <w:p w:rsidR="00863A13" w:rsidRDefault="00863A13">
            <w:pPr>
              <w:pStyle w:val="formtext1"/>
            </w:pPr>
            <w:r>
              <w:t xml:space="preserve">Date of incident (or most recent incident) which is the subject of this case </w:t>
            </w:r>
          </w:p>
        </w:tc>
        <w:tc>
          <w:tcPr>
            <w:tcW w:w="3510" w:type="dxa"/>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IncidentDate9"/>
                  <w:enabled/>
                  <w:calcOnExit w:val="0"/>
                  <w:textInput>
                    <w:type w:val="date"/>
                    <w:format w:val="dd/mm/yyyy"/>
                  </w:textInput>
                </w:ffData>
              </w:fldChar>
            </w:r>
            <w:bookmarkStart w:id="81" w:name="IncidentDate9"/>
            <w:r w:rsidR="00E93163">
              <w:instrText xml:space="preserve"> FORMTEXT </w:instrText>
            </w:r>
            <w:r>
              <w:fldChar w:fldCharType="separate"/>
            </w:r>
            <w:r w:rsidR="0027061C">
              <w:t> </w:t>
            </w:r>
            <w:r w:rsidR="0027061C">
              <w:t> </w:t>
            </w:r>
            <w:r w:rsidR="0027061C">
              <w:t> </w:t>
            </w:r>
            <w:r w:rsidR="0027061C">
              <w:t> </w:t>
            </w:r>
            <w:r w:rsidR="0027061C">
              <w:t> </w:t>
            </w:r>
            <w:r>
              <w:fldChar w:fldCharType="end"/>
            </w:r>
            <w:bookmarkEnd w:id="81"/>
          </w:p>
        </w:tc>
      </w:tr>
    </w:tbl>
    <w:p w:rsidR="00863A13" w:rsidRDefault="00863A13">
      <w:pPr>
        <w:rPr>
          <w:sz w:val="8"/>
        </w:rPr>
      </w:pPr>
    </w:p>
    <w:tbl>
      <w:tblPr>
        <w:tblW w:w="0" w:type="auto"/>
        <w:tblCellSpacing w:w="11" w:type="dxa"/>
        <w:tblInd w:w="108" w:type="dxa"/>
        <w:tblCellMar>
          <w:top w:w="28" w:type="dxa"/>
        </w:tblCellMar>
        <w:tblLook w:val="0000" w:firstRow="0" w:lastRow="0" w:firstColumn="0" w:lastColumn="0" w:noHBand="0" w:noVBand="0"/>
      </w:tblPr>
      <w:tblGrid>
        <w:gridCol w:w="10250"/>
      </w:tblGrid>
      <w:tr w:rsidR="00863A13" w:rsidTr="009739EB">
        <w:trPr>
          <w:trHeight w:val="8715"/>
          <w:tblCellSpacing w:w="11" w:type="dxa"/>
        </w:trPr>
        <w:tc>
          <w:tcPr>
            <w:tcW w:w="10206"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Please give as much detail as possible, including dates of any incidents, meetings or conversations, and who was involved.</w:t>
            </w:r>
          </w:p>
          <w:p w:rsidR="00863A13" w:rsidRDefault="00863A13">
            <w:pPr>
              <w:pStyle w:val="formtext1"/>
            </w:pPr>
            <w:r>
              <w:t>If a meeting or hearing has been arranged please give details below. Please attach copies of any relevant correspondence.</w:t>
            </w:r>
          </w:p>
          <w:p w:rsidR="00863A13" w:rsidRDefault="006D42E8" w:rsidP="0027061C">
            <w:pPr>
              <w:pStyle w:val="formtext1"/>
            </w:pPr>
            <w:r>
              <w:fldChar w:fldCharType="begin">
                <w:ffData>
                  <w:name w:val="CaseDetails9"/>
                  <w:enabled/>
                  <w:calcOnExit w:val="0"/>
                  <w:textInput/>
                </w:ffData>
              </w:fldChar>
            </w:r>
            <w:bookmarkStart w:id="82" w:name="CaseDetails9"/>
            <w:r w:rsidR="00ED10C2">
              <w:instrText xml:space="preserve"> FORMTEXT </w:instrText>
            </w:r>
            <w:r>
              <w:fldChar w:fldCharType="separate"/>
            </w:r>
            <w:r w:rsidR="0027061C">
              <w:t> </w:t>
            </w:r>
            <w:r w:rsidR="0027061C">
              <w:t> </w:t>
            </w:r>
            <w:r w:rsidR="0027061C">
              <w:t> </w:t>
            </w:r>
            <w:r w:rsidR="0027061C">
              <w:t> </w:t>
            </w:r>
            <w:r w:rsidR="0027061C">
              <w:t> </w:t>
            </w:r>
            <w:r>
              <w:fldChar w:fldCharType="end"/>
            </w:r>
            <w:bookmarkEnd w:id="82"/>
          </w:p>
          <w:p w:rsidR="00863A13" w:rsidRDefault="00863A13" w:rsidP="00863A13">
            <w:pPr>
              <w:pStyle w:val="formcompletion"/>
              <w:framePr w:wrap="auto"/>
            </w:pPr>
          </w:p>
        </w:tc>
      </w:tr>
    </w:tbl>
    <w:p w:rsidR="00863A13" w:rsidRDefault="00863A13">
      <w:pPr>
        <w:pStyle w:val="formtext1"/>
      </w:pPr>
    </w:p>
    <w:tbl>
      <w:tblPr>
        <w:tblW w:w="0" w:type="auto"/>
        <w:tblCellSpacing w:w="11" w:type="dxa"/>
        <w:tblInd w:w="113" w:type="dxa"/>
        <w:tblLayout w:type="fixed"/>
        <w:tblLook w:val="0000" w:firstRow="0" w:lastRow="0" w:firstColumn="0" w:lastColumn="0" w:noHBand="0" w:noVBand="0"/>
      </w:tblPr>
      <w:tblGrid>
        <w:gridCol w:w="2584"/>
        <w:gridCol w:w="709"/>
        <w:gridCol w:w="6945"/>
      </w:tblGrid>
      <w:tr w:rsidR="00863A13">
        <w:trPr>
          <w:tblCellSpacing w:w="11" w:type="dxa"/>
        </w:trPr>
        <w:tc>
          <w:tcPr>
            <w:tcW w:w="3260" w:type="dxa"/>
            <w:gridSpan w:val="2"/>
            <w:tcMar>
              <w:top w:w="0" w:type="dxa"/>
              <w:bottom w:w="0" w:type="dxa"/>
            </w:tcMar>
          </w:tcPr>
          <w:p w:rsidR="00863A13" w:rsidRDefault="00863A13">
            <w:pPr>
              <w:pStyle w:val="formtext1"/>
            </w:pPr>
            <w:r>
              <w:lastRenderedPageBreak/>
              <w:t xml:space="preserve">Date(s) of forthcoming hearing(s) </w:t>
            </w:r>
          </w:p>
        </w:tc>
        <w:tc>
          <w:tcPr>
            <w:tcW w:w="6912" w:type="dxa"/>
            <w:tcMar>
              <w:top w:w="0" w:type="dxa"/>
              <w:bottom w:w="0" w:type="dxa"/>
            </w:tcMar>
          </w:tcPr>
          <w:p w:rsidR="00863A13" w:rsidRDefault="00863A13">
            <w:pPr>
              <w:pStyle w:val="formtext1"/>
            </w:pPr>
            <w:r>
              <w:t>Type of hearing</w:t>
            </w:r>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rsidP="0027061C">
            <w:pPr>
              <w:pStyle w:val="formtext1"/>
              <w:rPr>
                <w:sz w:val="24"/>
              </w:rPr>
            </w:pPr>
            <w:r>
              <w:rPr>
                <w:sz w:val="24"/>
              </w:rPr>
              <w:fldChar w:fldCharType="begin">
                <w:ffData>
                  <w:name w:val="HearingDate17"/>
                  <w:enabled/>
                  <w:calcOnExit w:val="0"/>
                  <w:textInput>
                    <w:type w:val="date"/>
                    <w:format w:val="dd/mm/yyyy"/>
                  </w:textInput>
                </w:ffData>
              </w:fldChar>
            </w:r>
            <w:bookmarkStart w:id="83" w:name="HearingDate17"/>
            <w:r w:rsidR="00863A13">
              <w:rPr>
                <w:sz w:val="24"/>
              </w:rPr>
              <w:instrText xml:space="preserve"> FORMTEXT </w:instrText>
            </w:r>
            <w:r>
              <w:rPr>
                <w:sz w:val="24"/>
              </w:rPr>
            </w:r>
            <w:r>
              <w:rPr>
                <w:sz w:val="24"/>
              </w:rPr>
              <w:fldChar w:fldCharType="separate"/>
            </w:r>
            <w:r w:rsidR="0027061C">
              <w:rPr>
                <w:sz w:val="24"/>
              </w:rPr>
              <w:t> </w:t>
            </w:r>
            <w:r w:rsidR="0027061C">
              <w:rPr>
                <w:sz w:val="24"/>
              </w:rPr>
              <w:t> </w:t>
            </w:r>
            <w:r w:rsidR="0027061C">
              <w:rPr>
                <w:sz w:val="24"/>
              </w:rPr>
              <w:t> </w:t>
            </w:r>
            <w:r w:rsidR="0027061C">
              <w:rPr>
                <w:sz w:val="24"/>
              </w:rPr>
              <w:t> </w:t>
            </w:r>
            <w:r w:rsidR="0027061C">
              <w:rPr>
                <w:sz w:val="24"/>
              </w:rPr>
              <w:t> </w:t>
            </w:r>
            <w:r>
              <w:rPr>
                <w:sz w:val="24"/>
              </w:rPr>
              <w:fldChar w:fldCharType="end"/>
            </w:r>
            <w:bookmarkEnd w:id="83"/>
          </w:p>
        </w:tc>
        <w:tc>
          <w:tcPr>
            <w:tcW w:w="687" w:type="dxa"/>
            <w:vAlign w:val="center"/>
          </w:tcPr>
          <w:p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rPr>
                <w:sz w:val="24"/>
              </w:rPr>
            </w:pPr>
            <w:r>
              <w:rPr>
                <w:sz w:val="24"/>
              </w:rPr>
              <w:fldChar w:fldCharType="begin">
                <w:ffData>
                  <w:name w:val="HearingType17"/>
                  <w:enabled/>
                  <w:calcOnExit w:val="0"/>
                  <w:textInput/>
                </w:ffData>
              </w:fldChar>
            </w:r>
            <w:bookmarkStart w:id="84" w:name="HearingType17"/>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bookmarkEnd w:id="84"/>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HearingDate27"/>
                  <w:enabled/>
                  <w:calcOnExit w:val="0"/>
                  <w:textInput>
                    <w:type w:val="date"/>
                    <w:format w:val="dd/mm/yyyy"/>
                  </w:textInput>
                </w:ffData>
              </w:fldChar>
            </w:r>
            <w:bookmarkStart w:id="85" w:name="HearingDate27"/>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bookmarkEnd w:id="85"/>
          </w:p>
        </w:tc>
        <w:tc>
          <w:tcPr>
            <w:tcW w:w="687" w:type="dxa"/>
            <w:vAlign w:val="center"/>
          </w:tcPr>
          <w:p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HearingType27"/>
                  <w:enabled/>
                  <w:calcOnExit w:val="0"/>
                  <w:textInput/>
                </w:ffData>
              </w:fldChar>
            </w:r>
            <w:bookmarkStart w:id="86" w:name="HearingType27"/>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bookmarkEnd w:id="86"/>
          </w:p>
        </w:tc>
      </w:tr>
      <w:tr w:rsidR="00863A13">
        <w:trPr>
          <w:tblCellSpacing w:w="11" w:type="dxa"/>
        </w:trPr>
        <w:tc>
          <w:tcPr>
            <w:tcW w:w="3260" w:type="dxa"/>
            <w:gridSpan w:val="2"/>
            <w:tcMar>
              <w:top w:w="0" w:type="dxa"/>
              <w:bottom w:w="0" w:type="dxa"/>
            </w:tcMar>
          </w:tcPr>
          <w:p w:rsidR="00863A13" w:rsidRDefault="00863A13">
            <w:pPr>
              <w:pStyle w:val="formtext1"/>
            </w:pPr>
            <w:r>
              <w:t>Date(s) of forthcoming meeting(s)</w:t>
            </w:r>
          </w:p>
        </w:tc>
        <w:tc>
          <w:tcPr>
            <w:tcW w:w="6912" w:type="dxa"/>
            <w:tcMar>
              <w:top w:w="0" w:type="dxa"/>
              <w:bottom w:w="0" w:type="dxa"/>
            </w:tcMar>
          </w:tcPr>
          <w:p w:rsidR="00863A13" w:rsidRDefault="00863A13">
            <w:pPr>
              <w:pStyle w:val="formtext1"/>
            </w:pPr>
            <w:r>
              <w:t>Type of meeting</w:t>
            </w:r>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Text37"/>
                  <w:enabled/>
                  <w:calcOnExit w:val="0"/>
                  <w:textInput>
                    <w:type w:val="date"/>
                    <w:format w:val="dd/mm/yyyy"/>
                  </w:textInput>
                </w:ffData>
              </w:fldChar>
            </w:r>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p>
        </w:tc>
        <w:tc>
          <w:tcPr>
            <w:tcW w:w="687" w:type="dxa"/>
            <w:vAlign w:val="center"/>
          </w:tcPr>
          <w:p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Text38"/>
                  <w:enabled/>
                  <w:calcOnExit w:val="0"/>
                  <w:textInput/>
                </w:ffData>
              </w:fldChar>
            </w:r>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p>
        </w:tc>
      </w:tr>
      <w:tr w:rsidR="00863A13">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pPr>
              <w:pStyle w:val="formtext1"/>
            </w:pPr>
            <w:r>
              <w:rPr>
                <w:sz w:val="24"/>
              </w:rPr>
              <w:fldChar w:fldCharType="begin">
                <w:ffData>
                  <w:name w:val="Text37"/>
                  <w:enabled/>
                  <w:calcOnExit w:val="0"/>
                  <w:textInput>
                    <w:type w:val="date"/>
                    <w:format w:val="dd/mm/yyyy"/>
                  </w:textInput>
                </w:ffData>
              </w:fldChar>
            </w:r>
            <w:r w:rsidR="00863A13">
              <w:rPr>
                <w:sz w:val="24"/>
              </w:rPr>
              <w:instrText xml:space="preserve"> FORMTEXT </w:instrText>
            </w:r>
            <w:r>
              <w:rPr>
                <w:sz w:val="24"/>
              </w:rPr>
            </w:r>
            <w:r>
              <w:rPr>
                <w:sz w:val="24"/>
              </w:rPr>
              <w:fldChar w:fldCharType="separate"/>
            </w:r>
            <w:r w:rsidR="00863A13">
              <w:rPr>
                <w:sz w:val="24"/>
              </w:rPr>
              <w:t> </w:t>
            </w:r>
            <w:r w:rsidR="00863A13">
              <w:rPr>
                <w:sz w:val="24"/>
              </w:rPr>
              <w:t> </w:t>
            </w:r>
            <w:r w:rsidR="00863A13">
              <w:rPr>
                <w:sz w:val="24"/>
              </w:rPr>
              <w:t> </w:t>
            </w:r>
            <w:r w:rsidR="00863A13">
              <w:rPr>
                <w:sz w:val="24"/>
              </w:rPr>
              <w:t> </w:t>
            </w:r>
            <w:r w:rsidR="00863A13">
              <w:rPr>
                <w:sz w:val="24"/>
              </w:rPr>
              <w:t> </w:t>
            </w:r>
            <w:r>
              <w:rPr>
                <w:sz w:val="24"/>
              </w:rPr>
              <w:fldChar w:fldCharType="end"/>
            </w:r>
          </w:p>
        </w:tc>
        <w:tc>
          <w:tcPr>
            <w:tcW w:w="687" w:type="dxa"/>
            <w:vAlign w:val="center"/>
          </w:tcPr>
          <w:p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rsidR="00863A13" w:rsidRDefault="006D42E8" w:rsidP="00863A13">
            <w:pPr>
              <w:pStyle w:val="formcompletion"/>
              <w:framePr w:wrap="auto"/>
            </w:pPr>
            <w:r>
              <w:fldChar w:fldCharType="begin">
                <w:ffData>
                  <w:name w:val="Text38"/>
                  <w:enabled/>
                  <w:calcOnExit w:val="0"/>
                  <w:textInput/>
                </w:ffData>
              </w:fldChar>
            </w:r>
            <w:bookmarkStart w:id="87" w:name="Text38"/>
            <w:r w:rsidR="00863A13">
              <w:instrText xml:space="preserve"> FORMTEXT </w:instrText>
            </w:r>
            <w:r>
              <w:fldChar w:fldCharType="separate"/>
            </w:r>
            <w:r w:rsidR="00863A13">
              <w:rPr>
                <w:rFonts w:ascii="Times New Roman" w:hAnsi="Times New Roman"/>
              </w:rPr>
              <w:t> </w:t>
            </w:r>
            <w:r w:rsidR="00863A13">
              <w:rPr>
                <w:rFonts w:ascii="Times New Roman" w:hAnsi="Times New Roman"/>
              </w:rPr>
              <w:t> </w:t>
            </w:r>
            <w:r w:rsidR="00863A13">
              <w:rPr>
                <w:rFonts w:ascii="Times New Roman" w:hAnsi="Times New Roman"/>
              </w:rPr>
              <w:t> </w:t>
            </w:r>
            <w:r w:rsidR="00863A13">
              <w:rPr>
                <w:rFonts w:ascii="Times New Roman" w:hAnsi="Times New Roman"/>
              </w:rPr>
              <w:t> </w:t>
            </w:r>
            <w:r w:rsidR="00863A13">
              <w:rPr>
                <w:rFonts w:ascii="Times New Roman" w:hAnsi="Times New Roman"/>
              </w:rPr>
              <w:t> </w:t>
            </w:r>
            <w:r>
              <w:fldChar w:fldCharType="end"/>
            </w:r>
            <w:bookmarkEnd w:id="87"/>
          </w:p>
        </w:tc>
      </w:tr>
    </w:tbl>
    <w:p w:rsidR="00863A13" w:rsidRDefault="00863A13">
      <w:pPr>
        <w:pStyle w:val="formtext1"/>
      </w:pPr>
    </w:p>
    <w:p w:rsidR="00863A13" w:rsidRDefault="00785AE6" w:rsidP="00863A13">
      <w:pPr>
        <w:pStyle w:val="chead"/>
        <w:spacing w:before="120"/>
      </w:pPr>
      <w:r w:rsidRPr="00593ABC">
        <w:t>Is there a</w:t>
      </w:r>
      <w:r>
        <w:t>nyone else with a similar claim</w:t>
      </w:r>
      <w:r w:rsidR="00863A13">
        <w:t>?</w:t>
      </w:r>
    </w:p>
    <w:tbl>
      <w:tblPr>
        <w:tblW w:w="10206" w:type="dxa"/>
        <w:tblCellSpacing w:w="14" w:type="dxa"/>
        <w:tblInd w:w="28" w:type="dxa"/>
        <w:tblLayout w:type="fixed"/>
        <w:tblCellMar>
          <w:left w:w="0" w:type="dxa"/>
          <w:right w:w="0" w:type="dxa"/>
        </w:tblCellMar>
        <w:tblLook w:val="00A0" w:firstRow="1" w:lastRow="0" w:firstColumn="1" w:lastColumn="0" w:noHBand="0" w:noVBand="0"/>
      </w:tblPr>
      <w:tblGrid>
        <w:gridCol w:w="921"/>
        <w:gridCol w:w="83"/>
        <w:gridCol w:w="3155"/>
        <w:gridCol w:w="56"/>
        <w:gridCol w:w="907"/>
        <w:gridCol w:w="536"/>
        <w:gridCol w:w="28"/>
        <w:gridCol w:w="28"/>
        <w:gridCol w:w="4492"/>
      </w:tblGrid>
      <w:tr w:rsidR="00863A13" w:rsidRPr="00863A13" w:rsidTr="0038225C">
        <w:trPr>
          <w:trHeight w:val="510"/>
          <w:tblCellSpacing w:w="14" w:type="dxa"/>
        </w:trPr>
        <w:tc>
          <w:tcPr>
            <w:tcW w:w="5080" w:type="dxa"/>
            <w:gridSpan w:val="5"/>
            <w:vAlign w:val="center"/>
          </w:tcPr>
          <w:p w:rsidR="00863A13" w:rsidRPr="00B46A4E" w:rsidRDefault="00785AE6" w:rsidP="00863A13">
            <w:pPr>
              <w:pStyle w:val="formtext1"/>
            </w:pPr>
            <w:r w:rsidRPr="00785AE6">
              <w:rPr>
                <w:lang w:val="en-US"/>
              </w:rPr>
              <w:t>Is there anyone else with a similar claim?</w:t>
            </w:r>
          </w:p>
        </w:tc>
        <w:tc>
          <w:tcPr>
            <w:tcW w:w="5042" w:type="dxa"/>
            <w:gridSpan w:val="4"/>
            <w:vAlign w:val="center"/>
          </w:tcPr>
          <w:p w:rsidR="00863A13" w:rsidRPr="00863A13" w:rsidRDefault="006D42E8" w:rsidP="00146C98">
            <w:pPr>
              <w:rPr>
                <w:lang w:val="en-GB"/>
              </w:rPr>
            </w:pPr>
            <w:r w:rsidRPr="00146C98">
              <w:rPr>
                <w:bdr w:val="single" w:sz="18" w:space="0" w:color="auto"/>
              </w:rPr>
              <w:fldChar w:fldCharType="begin">
                <w:ffData>
                  <w:name w:val="SimilarClaimYes10"/>
                  <w:enabled/>
                  <w:calcOnExit w:val="0"/>
                  <w:checkBox>
                    <w:size w:val="28"/>
                    <w:default w:val="0"/>
                  </w:checkBox>
                </w:ffData>
              </w:fldChar>
            </w:r>
            <w:bookmarkStart w:id="88" w:name="SimilarClaimYes10"/>
            <w:r w:rsidR="00146C98" w:rsidRPr="00146C98">
              <w:rPr>
                <w:bdr w:val="single" w:sz="18" w:space="0" w:color="auto"/>
              </w:rPr>
              <w:instrText xml:space="preserve"> FORMCHECKBOX </w:instrText>
            </w:r>
            <w:r w:rsidRPr="00146C98">
              <w:rPr>
                <w:bdr w:val="single" w:sz="18" w:space="0" w:color="auto"/>
              </w:rPr>
            </w:r>
            <w:r w:rsidRPr="00146C98">
              <w:rPr>
                <w:bdr w:val="single" w:sz="18" w:space="0" w:color="auto"/>
              </w:rPr>
              <w:fldChar w:fldCharType="end"/>
            </w:r>
            <w:bookmarkEnd w:id="88"/>
            <w:r w:rsidR="009739EB" w:rsidRPr="009739EB">
              <w:t xml:space="preserve"> YES</w:t>
            </w:r>
            <w:r w:rsidR="002D7C92">
              <w:t>*</w:t>
            </w:r>
            <w:r w:rsidR="009739EB" w:rsidRPr="009739EB">
              <w:t xml:space="preserve"> </w:t>
            </w:r>
            <w:r w:rsidR="009739EB" w:rsidRPr="009739EB">
              <w:tab/>
            </w:r>
            <w:r w:rsidRPr="00146C98">
              <w:rPr>
                <w:bdr w:val="single" w:sz="18" w:space="0" w:color="auto"/>
              </w:rPr>
              <w:fldChar w:fldCharType="begin">
                <w:ffData>
                  <w:name w:val="SimilarClaimNo10"/>
                  <w:enabled/>
                  <w:calcOnExit w:val="0"/>
                  <w:checkBox>
                    <w:size w:val="28"/>
                    <w:default w:val="0"/>
                  </w:checkBox>
                </w:ffData>
              </w:fldChar>
            </w:r>
            <w:bookmarkStart w:id="89" w:name="SimilarClaimNo10"/>
            <w:r w:rsidR="00146C98" w:rsidRPr="00146C98">
              <w:rPr>
                <w:bdr w:val="single" w:sz="18" w:space="0" w:color="auto"/>
              </w:rPr>
              <w:instrText xml:space="preserve"> FORMCHECKBOX </w:instrText>
            </w:r>
            <w:r w:rsidRPr="00146C98">
              <w:rPr>
                <w:bdr w:val="single" w:sz="18" w:space="0" w:color="auto"/>
              </w:rPr>
            </w:r>
            <w:r w:rsidRPr="00146C98">
              <w:rPr>
                <w:bdr w:val="single" w:sz="18" w:space="0" w:color="auto"/>
              </w:rPr>
              <w:fldChar w:fldCharType="end"/>
            </w:r>
            <w:bookmarkEnd w:id="89"/>
            <w:r w:rsidR="009739EB" w:rsidRPr="009739EB">
              <w:t xml:space="preserve"> NO  (please tick box)</w:t>
            </w:r>
          </w:p>
        </w:tc>
      </w:tr>
      <w:tr w:rsidR="001D3411" w:rsidRPr="00863A13" w:rsidTr="0038225C">
        <w:trPr>
          <w:trHeight w:val="510"/>
          <w:tblCellSpacing w:w="14" w:type="dxa"/>
        </w:trPr>
        <w:tc>
          <w:tcPr>
            <w:tcW w:w="10150" w:type="dxa"/>
            <w:gridSpan w:val="9"/>
            <w:vAlign w:val="center"/>
          </w:tcPr>
          <w:p w:rsidR="002D7C92" w:rsidRDefault="002D7C92" w:rsidP="002D7C92">
            <w:pPr>
              <w:pStyle w:val="formtext1"/>
            </w:pPr>
            <w:r>
              <w:t>Check with other colleagues in the department or your workplace represenative to see if anyone else has a similar claim</w:t>
            </w:r>
            <w:r>
              <w:br/>
            </w:r>
          </w:p>
          <w:p w:rsidR="001D3411" w:rsidRDefault="002D7C92" w:rsidP="002D7C92">
            <w:pPr>
              <w:pStyle w:val="formtext1"/>
            </w:pPr>
            <w:r>
              <w:t>*If Yes, please state the name of the other person or persons and their workplace address</w:t>
            </w:r>
          </w:p>
          <w:p w:rsidR="0038225C" w:rsidRPr="00146C98" w:rsidRDefault="0038225C" w:rsidP="002D7C92">
            <w:pPr>
              <w:pStyle w:val="formtext1"/>
              <w:rPr>
                <w:bdr w:val="single" w:sz="18" w:space="0" w:color="auto"/>
              </w:rPr>
            </w:pPr>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879" w:type="dxa"/>
          </w:tcPr>
          <w:p w:rsidR="0038225C" w:rsidRDefault="0038225C" w:rsidP="0038225C">
            <w:pPr>
              <w:pStyle w:val="formtext1"/>
            </w:pPr>
            <w:r>
              <w:t>Title</w:t>
            </w:r>
          </w:p>
          <w:p w:rsidR="0038225C" w:rsidRDefault="006D42E8" w:rsidP="0038225C">
            <w:pPr>
              <w:pStyle w:val="formcompletion"/>
              <w:framePr w:wrap="auto"/>
            </w:pPr>
            <w:r>
              <w:fldChar w:fldCharType="begin">
                <w:ffData>
                  <w:name w:val="Title110"/>
                  <w:enabled/>
                  <w:calcOnExit w:val="0"/>
                  <w:statusText w:type="text" w:val="Ms/Mr/Mrs/Miss/Other"/>
                  <w:textInput/>
                </w:ffData>
              </w:fldChar>
            </w:r>
            <w:bookmarkStart w:id="90" w:name="Titl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0"/>
          </w:p>
        </w:tc>
        <w:tc>
          <w:tcPr>
            <w:tcW w:w="3210" w:type="dxa"/>
            <w:gridSpan w:val="2"/>
          </w:tcPr>
          <w:p w:rsidR="0038225C" w:rsidRDefault="0038225C" w:rsidP="0038225C">
            <w:pPr>
              <w:pStyle w:val="formtext1"/>
            </w:pPr>
            <w:r>
              <w:t>First Name</w:t>
            </w:r>
          </w:p>
          <w:p w:rsidR="0038225C" w:rsidRDefault="006D42E8" w:rsidP="0038225C">
            <w:pPr>
              <w:pStyle w:val="formcompletion"/>
              <w:framePr w:wrap="auto"/>
            </w:pPr>
            <w:r>
              <w:fldChar w:fldCharType="begin">
                <w:ffData>
                  <w:name w:val="FirstName110"/>
                  <w:enabled/>
                  <w:calcOnExit w:val="0"/>
                  <w:textInput/>
                </w:ffData>
              </w:fldChar>
            </w:r>
            <w:bookmarkStart w:id="91" w:name="FirstNam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1"/>
          </w:p>
        </w:tc>
        <w:tc>
          <w:tcPr>
            <w:tcW w:w="1527" w:type="dxa"/>
            <w:gridSpan w:val="5"/>
          </w:tcPr>
          <w:p w:rsidR="0038225C" w:rsidRDefault="0038225C" w:rsidP="0038225C">
            <w:pPr>
              <w:pStyle w:val="formtext1"/>
            </w:pPr>
            <w:r>
              <w:t>Initial(s)</w:t>
            </w:r>
          </w:p>
          <w:p w:rsidR="0038225C" w:rsidRDefault="006D42E8" w:rsidP="0038225C">
            <w:pPr>
              <w:pStyle w:val="formcompletion"/>
              <w:framePr w:wrap="auto" w:vAnchor="margin" w:xAlign="left" w:yAlign="inline"/>
              <w:suppressOverlap w:val="0"/>
            </w:pPr>
            <w:r>
              <w:rPr>
                <w:sz w:val="20"/>
              </w:rPr>
              <w:fldChar w:fldCharType="begin">
                <w:ffData>
                  <w:name w:val="Initial110"/>
                  <w:enabled/>
                  <w:calcOnExit w:val="0"/>
                  <w:textInput/>
                </w:ffData>
              </w:fldChar>
            </w:r>
            <w:bookmarkStart w:id="92" w:name="Initial1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92"/>
            <w:r w:rsidR="0038225C">
              <w:tab/>
            </w:r>
          </w:p>
          <w:p w:rsidR="0038225C" w:rsidRDefault="0038225C" w:rsidP="0038225C"/>
        </w:tc>
        <w:tc>
          <w:tcPr>
            <w:tcW w:w="4450" w:type="dxa"/>
          </w:tcPr>
          <w:p w:rsidR="0038225C" w:rsidRDefault="0038225C" w:rsidP="0038225C">
            <w:pPr>
              <w:pStyle w:val="formtext1"/>
            </w:pPr>
            <w:r>
              <w:t>Surname</w:t>
            </w:r>
          </w:p>
          <w:p w:rsidR="0038225C" w:rsidRDefault="006D42E8" w:rsidP="0038225C">
            <w:pPr>
              <w:pStyle w:val="formcompletion"/>
              <w:framePr w:wrap="auto"/>
            </w:pPr>
            <w:r>
              <w:rPr>
                <w:sz w:val="20"/>
              </w:rPr>
              <w:fldChar w:fldCharType="begin">
                <w:ffData>
                  <w:name w:val="Surname110"/>
                  <w:enabled/>
                  <w:calcOnExit w:val="0"/>
                  <w:textInput/>
                </w:ffData>
              </w:fldChar>
            </w:r>
            <w:bookmarkStart w:id="93" w:name="Surname1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93"/>
            <w:r w:rsidR="0038225C">
              <w:tab/>
            </w:r>
          </w:p>
          <w:p w:rsidR="0038225C" w:rsidRDefault="0038225C" w:rsidP="0038225C">
            <w:pPr>
              <w:pStyle w:val="formtext1"/>
            </w:pPr>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1</w:t>
            </w:r>
          </w:p>
          <w:p w:rsidR="0038225C" w:rsidRDefault="006D42E8" w:rsidP="0038225C">
            <w:pPr>
              <w:pStyle w:val="formcompletion"/>
              <w:framePr w:wrap="auto"/>
            </w:pPr>
            <w:r>
              <w:fldChar w:fldCharType="begin">
                <w:ffData>
                  <w:name w:val="Address1line110"/>
                  <w:enabled/>
                  <w:calcOnExit w:val="0"/>
                  <w:textInput/>
                </w:ffData>
              </w:fldChar>
            </w:r>
            <w:bookmarkStart w:id="94" w:name="Address1lin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4"/>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2</w:t>
            </w:r>
          </w:p>
          <w:p w:rsidR="0038225C" w:rsidRDefault="006D42E8" w:rsidP="0038225C">
            <w:pPr>
              <w:pStyle w:val="formcompletion"/>
              <w:framePr w:wrap="auto"/>
            </w:pPr>
            <w:r>
              <w:fldChar w:fldCharType="begin">
                <w:ffData>
                  <w:name w:val="Address1Line210"/>
                  <w:enabled/>
                  <w:calcOnExit w:val="0"/>
                  <w:textInput/>
                </w:ffData>
              </w:fldChar>
            </w:r>
            <w:bookmarkStart w:id="95" w:name="Address1Lin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5"/>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3</w:t>
            </w:r>
          </w:p>
          <w:p w:rsidR="0038225C" w:rsidRDefault="006D42E8" w:rsidP="0038225C">
            <w:pPr>
              <w:pStyle w:val="formcompletion"/>
              <w:framePr w:wrap="auto"/>
            </w:pPr>
            <w:r>
              <w:fldChar w:fldCharType="begin">
                <w:ffData>
                  <w:name w:val="Address1Line310"/>
                  <w:enabled/>
                  <w:calcOnExit w:val="0"/>
                  <w:textInput/>
                </w:ffData>
              </w:fldChar>
            </w:r>
            <w:bookmarkStart w:id="96" w:name="Address1Line3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6"/>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72" w:type="dxa"/>
            <w:gridSpan w:val="8"/>
          </w:tcPr>
          <w:p w:rsidR="0038225C" w:rsidRDefault="0038225C" w:rsidP="0038225C">
            <w:pPr>
              <w:pStyle w:val="formtext1"/>
            </w:pPr>
            <w:r>
              <w:t>Postcode</w:t>
            </w:r>
          </w:p>
          <w:p w:rsidR="0038225C" w:rsidRDefault="006D42E8" w:rsidP="0038225C">
            <w:pPr>
              <w:pStyle w:val="formcompletion"/>
              <w:framePr w:wrap="auto"/>
            </w:pPr>
            <w:r>
              <w:fldChar w:fldCharType="begin">
                <w:ffData>
                  <w:name w:val="Postcode110"/>
                  <w:enabled/>
                  <w:calcOnExit w:val="0"/>
                  <w:textInput/>
                </w:ffData>
              </w:fldChar>
            </w:r>
            <w:bookmarkStart w:id="97" w:name="Postcod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7"/>
          </w:p>
        </w:tc>
        <w:tc>
          <w:tcPr>
            <w:tcW w:w="4450" w:type="dxa"/>
          </w:tcPr>
          <w:p w:rsidR="0038225C" w:rsidRDefault="0038225C" w:rsidP="0038225C">
            <w:pPr>
              <w:pStyle w:val="formtext1"/>
            </w:pPr>
            <w:r>
              <w:t>Contact telephone</w:t>
            </w:r>
          </w:p>
          <w:p w:rsidR="0038225C" w:rsidRDefault="006D42E8" w:rsidP="0038225C">
            <w:pPr>
              <w:pStyle w:val="formcompletion"/>
              <w:framePr w:wrap="auto"/>
            </w:pPr>
            <w:r>
              <w:fldChar w:fldCharType="begin">
                <w:ffData>
                  <w:name w:val="ContactTel110"/>
                  <w:enabled/>
                  <w:calcOnExit w:val="0"/>
                  <w:textInput/>
                </w:ffData>
              </w:fldChar>
            </w:r>
            <w:bookmarkStart w:id="98" w:name="ContactTel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8"/>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962" w:type="dxa"/>
            <w:gridSpan w:val="2"/>
          </w:tcPr>
          <w:p w:rsidR="0038225C" w:rsidRDefault="0038225C" w:rsidP="0038225C">
            <w:pPr>
              <w:pStyle w:val="formtext1"/>
            </w:pPr>
            <w:r>
              <w:t>Title</w:t>
            </w:r>
          </w:p>
          <w:p w:rsidR="0038225C" w:rsidRDefault="006D42E8" w:rsidP="0038225C">
            <w:pPr>
              <w:pStyle w:val="formcompletion"/>
              <w:framePr w:wrap="auto"/>
            </w:pPr>
            <w:r>
              <w:fldChar w:fldCharType="begin">
                <w:ffData>
                  <w:name w:val="Title210"/>
                  <w:enabled/>
                  <w:calcOnExit w:val="0"/>
                  <w:statusText w:type="text" w:val="Ms/Mr/Mrs/Miss/Other"/>
                  <w:textInput/>
                </w:ffData>
              </w:fldChar>
            </w:r>
            <w:bookmarkStart w:id="99" w:name="Titl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99"/>
          </w:p>
        </w:tc>
        <w:tc>
          <w:tcPr>
            <w:tcW w:w="3183" w:type="dxa"/>
            <w:gridSpan w:val="2"/>
          </w:tcPr>
          <w:p w:rsidR="0038225C" w:rsidRDefault="0038225C" w:rsidP="0038225C">
            <w:pPr>
              <w:pStyle w:val="formtext1"/>
            </w:pPr>
            <w:r>
              <w:t>First Name</w:t>
            </w:r>
          </w:p>
          <w:p w:rsidR="0038225C" w:rsidRDefault="006D42E8" w:rsidP="0038225C">
            <w:pPr>
              <w:pStyle w:val="formcompletion"/>
              <w:framePr w:wrap="auto"/>
            </w:pPr>
            <w:r>
              <w:fldChar w:fldCharType="begin">
                <w:ffData>
                  <w:name w:val="FirstName210"/>
                  <w:enabled/>
                  <w:calcOnExit w:val="0"/>
                  <w:textInput/>
                </w:ffData>
              </w:fldChar>
            </w:r>
            <w:bookmarkStart w:id="100" w:name="FirstNam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0"/>
          </w:p>
        </w:tc>
        <w:tc>
          <w:tcPr>
            <w:tcW w:w="1443" w:type="dxa"/>
            <w:gridSpan w:val="3"/>
          </w:tcPr>
          <w:p w:rsidR="0038225C" w:rsidRDefault="0038225C" w:rsidP="0038225C">
            <w:pPr>
              <w:pStyle w:val="formtext1"/>
            </w:pPr>
            <w:r>
              <w:t>Initial(s)</w:t>
            </w:r>
          </w:p>
          <w:p w:rsidR="0038225C" w:rsidRDefault="006D42E8" w:rsidP="0038225C">
            <w:pPr>
              <w:pStyle w:val="formcompletion"/>
              <w:framePr w:wrap="auto" w:vAnchor="margin" w:xAlign="left" w:yAlign="inline"/>
              <w:suppressOverlap w:val="0"/>
            </w:pPr>
            <w:r>
              <w:rPr>
                <w:sz w:val="20"/>
              </w:rPr>
              <w:fldChar w:fldCharType="begin">
                <w:ffData>
                  <w:name w:val="Initial210"/>
                  <w:enabled/>
                  <w:calcOnExit w:val="0"/>
                  <w:textInput/>
                </w:ffData>
              </w:fldChar>
            </w:r>
            <w:bookmarkStart w:id="101" w:name="Initial2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101"/>
            <w:r w:rsidR="0038225C">
              <w:tab/>
            </w:r>
          </w:p>
          <w:p w:rsidR="0038225C" w:rsidRDefault="0038225C" w:rsidP="0038225C"/>
        </w:tc>
        <w:tc>
          <w:tcPr>
            <w:tcW w:w="4478" w:type="dxa"/>
            <w:gridSpan w:val="2"/>
          </w:tcPr>
          <w:p w:rsidR="0038225C" w:rsidRDefault="0038225C" w:rsidP="0038225C">
            <w:pPr>
              <w:pStyle w:val="formtext1"/>
            </w:pPr>
            <w:r>
              <w:t>Surname</w:t>
            </w:r>
          </w:p>
          <w:p w:rsidR="0038225C" w:rsidRDefault="006D42E8" w:rsidP="0038225C">
            <w:pPr>
              <w:pStyle w:val="formcompletion"/>
              <w:framePr w:wrap="auto"/>
            </w:pPr>
            <w:r>
              <w:rPr>
                <w:sz w:val="20"/>
              </w:rPr>
              <w:fldChar w:fldCharType="begin">
                <w:ffData>
                  <w:name w:val="Surname210"/>
                  <w:enabled/>
                  <w:calcOnExit w:val="0"/>
                  <w:textInput/>
                </w:ffData>
              </w:fldChar>
            </w:r>
            <w:bookmarkStart w:id="102" w:name="Surname210"/>
            <w:r w:rsidR="0038225C">
              <w:rPr>
                <w:sz w:val="20"/>
              </w:rPr>
              <w:instrText xml:space="preserve"> FORMTEXT </w:instrText>
            </w:r>
            <w:r>
              <w:rPr>
                <w:sz w:val="20"/>
              </w:rPr>
            </w:r>
            <w:r>
              <w:rPr>
                <w:sz w:val="20"/>
              </w:rPr>
              <w:fldChar w:fldCharType="separate"/>
            </w:r>
            <w:r w:rsidR="0038225C">
              <w:rPr>
                <w:sz w:val="20"/>
              </w:rPr>
              <w:t> </w:t>
            </w:r>
            <w:r w:rsidR="0038225C">
              <w:rPr>
                <w:sz w:val="20"/>
              </w:rPr>
              <w:t> </w:t>
            </w:r>
            <w:r w:rsidR="0038225C">
              <w:rPr>
                <w:sz w:val="20"/>
              </w:rPr>
              <w:t> </w:t>
            </w:r>
            <w:r w:rsidR="0038225C">
              <w:rPr>
                <w:sz w:val="20"/>
              </w:rPr>
              <w:t> </w:t>
            </w:r>
            <w:r w:rsidR="0038225C">
              <w:rPr>
                <w:sz w:val="20"/>
              </w:rPr>
              <w:t> </w:t>
            </w:r>
            <w:r>
              <w:rPr>
                <w:sz w:val="20"/>
              </w:rPr>
              <w:fldChar w:fldCharType="end"/>
            </w:r>
            <w:bookmarkEnd w:id="102"/>
            <w:r w:rsidR="0038225C">
              <w:tab/>
            </w:r>
          </w:p>
          <w:p w:rsidR="0038225C" w:rsidRDefault="0038225C" w:rsidP="0038225C">
            <w:pPr>
              <w:pStyle w:val="formtext1"/>
            </w:pPr>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1</w:t>
            </w:r>
          </w:p>
          <w:p w:rsidR="0038225C" w:rsidRDefault="006D42E8" w:rsidP="0038225C">
            <w:pPr>
              <w:pStyle w:val="formcompletion"/>
              <w:framePr w:wrap="auto"/>
            </w:pPr>
            <w:r>
              <w:fldChar w:fldCharType="begin">
                <w:ffData>
                  <w:name w:val="Address2Line110"/>
                  <w:enabled/>
                  <w:calcOnExit w:val="0"/>
                  <w:textInput/>
                </w:ffData>
              </w:fldChar>
            </w:r>
            <w:bookmarkStart w:id="103" w:name="Address2Line1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3"/>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2</w:t>
            </w:r>
          </w:p>
          <w:p w:rsidR="0038225C" w:rsidRDefault="006D42E8" w:rsidP="0038225C">
            <w:pPr>
              <w:pStyle w:val="formcompletion"/>
              <w:framePr w:wrap="auto"/>
            </w:pPr>
            <w:r>
              <w:fldChar w:fldCharType="begin">
                <w:ffData>
                  <w:name w:val="Address2Line210"/>
                  <w:enabled/>
                  <w:calcOnExit w:val="0"/>
                  <w:textInput/>
                </w:ffData>
              </w:fldChar>
            </w:r>
            <w:bookmarkStart w:id="104" w:name="Address2Lin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4"/>
          </w:p>
        </w:tc>
      </w:tr>
      <w:tr w:rsidR="0038225C"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rsidR="0038225C" w:rsidRDefault="0038225C" w:rsidP="0038225C">
            <w:pPr>
              <w:pStyle w:val="formtext1"/>
            </w:pPr>
            <w:r>
              <w:t>Address 3</w:t>
            </w:r>
          </w:p>
          <w:p w:rsidR="0038225C" w:rsidRDefault="006D42E8" w:rsidP="0038225C">
            <w:pPr>
              <w:pStyle w:val="formcompletion"/>
              <w:framePr w:wrap="auto"/>
            </w:pPr>
            <w:r>
              <w:fldChar w:fldCharType="begin">
                <w:ffData>
                  <w:name w:val="Address2Line310"/>
                  <w:enabled/>
                  <w:calcOnExit w:val="0"/>
                  <w:textInput/>
                </w:ffData>
              </w:fldChar>
            </w:r>
            <w:bookmarkStart w:id="105" w:name="Address2Line3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5"/>
          </w:p>
        </w:tc>
      </w:tr>
      <w:tr w:rsidR="0038225C" w:rsidTr="00FD75D7">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16" w:type="dxa"/>
            <w:gridSpan w:val="6"/>
            <w:tcBorders>
              <w:top w:val="single" w:sz="18" w:space="0" w:color="auto"/>
              <w:bottom w:val="single" w:sz="18" w:space="0" w:color="auto"/>
            </w:tcBorders>
          </w:tcPr>
          <w:p w:rsidR="0038225C" w:rsidRDefault="0038225C" w:rsidP="0038225C">
            <w:pPr>
              <w:pStyle w:val="formtext1"/>
            </w:pPr>
            <w:r>
              <w:t>Postcode</w:t>
            </w:r>
          </w:p>
          <w:p w:rsidR="0038225C" w:rsidRDefault="006D42E8" w:rsidP="0038225C">
            <w:pPr>
              <w:pStyle w:val="formcompletion"/>
              <w:framePr w:wrap="auto"/>
            </w:pPr>
            <w:r>
              <w:fldChar w:fldCharType="begin">
                <w:ffData>
                  <w:name w:val="Postcode210"/>
                  <w:enabled/>
                  <w:calcOnExit w:val="0"/>
                  <w:textInput/>
                </w:ffData>
              </w:fldChar>
            </w:r>
            <w:bookmarkStart w:id="106" w:name="Postcode2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6"/>
          </w:p>
        </w:tc>
        <w:tc>
          <w:tcPr>
            <w:tcW w:w="4506" w:type="dxa"/>
            <w:gridSpan w:val="3"/>
            <w:tcBorders>
              <w:top w:val="single" w:sz="18" w:space="0" w:color="auto"/>
              <w:bottom w:val="single" w:sz="18" w:space="0" w:color="auto"/>
            </w:tcBorders>
          </w:tcPr>
          <w:p w:rsidR="0038225C" w:rsidRDefault="0038225C" w:rsidP="0038225C">
            <w:pPr>
              <w:pStyle w:val="formtext1"/>
            </w:pPr>
            <w:r>
              <w:t>Contact telephone</w:t>
            </w:r>
          </w:p>
          <w:p w:rsidR="0038225C" w:rsidRDefault="006D42E8" w:rsidP="0038225C">
            <w:pPr>
              <w:pStyle w:val="formcompletion"/>
              <w:framePr w:wrap="auto"/>
            </w:pPr>
            <w:r>
              <w:fldChar w:fldCharType="begin">
                <w:ffData>
                  <w:name w:val="Contact2Tel10"/>
                  <w:enabled/>
                  <w:calcOnExit w:val="0"/>
                  <w:textInput/>
                </w:ffData>
              </w:fldChar>
            </w:r>
            <w:bookmarkStart w:id="107" w:name="Contact2Tel10"/>
            <w:r w:rsidR="0038225C">
              <w:instrText xml:space="preserve"> FORMTEXT </w:instrText>
            </w:r>
            <w:r>
              <w:fldChar w:fldCharType="separate"/>
            </w:r>
            <w:r w:rsidR="0038225C">
              <w:t> </w:t>
            </w:r>
            <w:r w:rsidR="0038225C">
              <w:t> </w:t>
            </w:r>
            <w:r w:rsidR="0038225C">
              <w:t> </w:t>
            </w:r>
            <w:r w:rsidR="0038225C">
              <w:t> </w:t>
            </w:r>
            <w:r w:rsidR="0038225C">
              <w:t> </w:t>
            </w:r>
            <w:r>
              <w:fldChar w:fldCharType="end"/>
            </w:r>
            <w:bookmarkEnd w:id="107"/>
          </w:p>
          <w:p w:rsidR="0038225C" w:rsidRDefault="0038225C" w:rsidP="0038225C">
            <w:pPr>
              <w:pStyle w:val="formcompletion"/>
              <w:framePr w:wrap="auto"/>
            </w:pPr>
          </w:p>
          <w:p w:rsidR="0038225C" w:rsidRDefault="0038225C" w:rsidP="0038225C">
            <w:pPr>
              <w:pStyle w:val="formcompletion"/>
              <w:framePr w:wrap="auto"/>
            </w:pPr>
          </w:p>
        </w:tc>
      </w:tr>
    </w:tbl>
    <w:p w:rsidR="00863A13" w:rsidRPr="00B46A4E" w:rsidRDefault="00863A13" w:rsidP="00863A13">
      <w:pPr>
        <w:pStyle w:val="formtext1"/>
        <w:sectPr w:rsidR="00863A13" w:rsidRPr="00B46A4E">
          <w:pgSz w:w="11899" w:h="16838"/>
          <w:pgMar w:top="851" w:right="851" w:bottom="851" w:left="851" w:header="851" w:footer="794" w:gutter="0"/>
          <w:cols w:space="340" w:equalWidth="0">
            <w:col w:w="10197"/>
          </w:cols>
          <w:titlePg/>
        </w:sectPr>
      </w:pPr>
    </w:p>
    <w:p w:rsidR="00863A13" w:rsidRDefault="00863A13">
      <w:pPr>
        <w:pStyle w:val="chead"/>
        <w:rPr>
          <w:b w:val="0"/>
          <w:i/>
          <w:sz w:val="24"/>
        </w:rPr>
      </w:pPr>
      <w:r w:rsidRPr="00E23DAB">
        <w:rPr>
          <w:lang w:val="en-US"/>
        </w:rPr>
        <w:lastRenderedPageBreak/>
        <w:t>What would be a solution to your problem?</w:t>
      </w:r>
      <w:r w:rsidRPr="00E23DAB">
        <w:rPr>
          <w:i/>
          <w:lang w:val="en-US"/>
        </w:rPr>
        <w:t xml:space="preserve"> </w:t>
      </w:r>
      <w:r>
        <w:rPr>
          <w:i/>
          <w:lang w:val="en-US"/>
        </w:rPr>
        <w:br/>
      </w:r>
      <w:r>
        <w:rPr>
          <w:b w:val="0"/>
          <w:i/>
          <w:sz w:val="24"/>
        </w:rPr>
        <w:t>please say how you want UNISON to help you</w:t>
      </w:r>
    </w:p>
    <w:tbl>
      <w:tblPr>
        <w:tblW w:w="0" w:type="auto"/>
        <w:tblCellSpacing w:w="11" w:type="dxa"/>
        <w:tblInd w:w="175" w:type="dxa"/>
        <w:tblCellMar>
          <w:top w:w="28" w:type="dxa"/>
        </w:tblCellMar>
        <w:tblLook w:val="0000" w:firstRow="0" w:lastRow="0" w:firstColumn="0" w:lastColumn="0" w:noHBand="0" w:noVBand="0"/>
      </w:tblPr>
      <w:tblGrid>
        <w:gridCol w:w="10206"/>
      </w:tblGrid>
      <w:tr w:rsidR="00863A13">
        <w:trPr>
          <w:trHeight w:val="5048"/>
          <w:tblCellSpacing w:w="11" w:type="dxa"/>
        </w:trPr>
        <w:tc>
          <w:tcPr>
            <w:tcW w:w="10162" w:type="dxa"/>
            <w:tcBorders>
              <w:top w:val="single" w:sz="18" w:space="0" w:color="auto"/>
              <w:left w:val="single" w:sz="18" w:space="0" w:color="auto"/>
              <w:bottom w:val="single" w:sz="18" w:space="0" w:color="auto"/>
              <w:right w:val="single" w:sz="18" w:space="0" w:color="auto"/>
            </w:tcBorders>
          </w:tcPr>
          <w:p w:rsidR="00863A13" w:rsidRDefault="006D42E8">
            <w:pPr>
              <w:pStyle w:val="formtext1"/>
              <w:rPr>
                <w:sz w:val="24"/>
              </w:rPr>
            </w:pPr>
            <w:r>
              <w:rPr>
                <w:sz w:val="24"/>
              </w:rPr>
              <w:fldChar w:fldCharType="begin">
                <w:ffData>
                  <w:name w:val="Remedy11"/>
                  <w:enabled/>
                  <w:calcOnExit w:val="0"/>
                  <w:textInput/>
                </w:ffData>
              </w:fldChar>
            </w:r>
            <w:bookmarkStart w:id="108" w:name="Remedy11"/>
            <w:r w:rsidR="00C12DA8">
              <w:rPr>
                <w:sz w:val="24"/>
              </w:rPr>
              <w:instrText xml:space="preserve"> FORMTEXT </w:instrText>
            </w:r>
            <w:r>
              <w:rPr>
                <w:sz w:val="24"/>
              </w:rPr>
            </w:r>
            <w:r>
              <w:rPr>
                <w:sz w:val="24"/>
              </w:rPr>
              <w:fldChar w:fldCharType="separate"/>
            </w:r>
            <w:r w:rsidR="00C12DA8">
              <w:rPr>
                <w:sz w:val="24"/>
              </w:rPr>
              <w:t> </w:t>
            </w:r>
            <w:r w:rsidR="00C12DA8">
              <w:rPr>
                <w:sz w:val="24"/>
              </w:rPr>
              <w:t> </w:t>
            </w:r>
            <w:r w:rsidR="00C12DA8">
              <w:rPr>
                <w:sz w:val="24"/>
              </w:rPr>
              <w:t> </w:t>
            </w:r>
            <w:r w:rsidR="00C12DA8">
              <w:rPr>
                <w:sz w:val="24"/>
              </w:rPr>
              <w:t> </w:t>
            </w:r>
            <w:r w:rsidR="00C12DA8">
              <w:rPr>
                <w:sz w:val="24"/>
              </w:rPr>
              <w:t> </w:t>
            </w:r>
            <w:r>
              <w:rPr>
                <w:sz w:val="24"/>
              </w:rPr>
              <w:fldChar w:fldCharType="end"/>
            </w:r>
            <w:bookmarkEnd w:id="108"/>
          </w:p>
        </w:tc>
      </w:tr>
    </w:tbl>
    <w:p w:rsidR="00C342DE" w:rsidRDefault="00C342DE" w:rsidP="00C342DE">
      <w:pPr>
        <w:pStyle w:val="chead"/>
      </w:pPr>
      <w:r w:rsidRPr="00C342DE">
        <w:t xml:space="preserve">Other actions?  </w:t>
      </w:r>
    </w:p>
    <w:tbl>
      <w:tblPr>
        <w:tblW w:w="0" w:type="auto"/>
        <w:tblCellSpacing w:w="11" w:type="dxa"/>
        <w:tblInd w:w="130" w:type="dxa"/>
        <w:tblCellMar>
          <w:top w:w="28" w:type="dxa"/>
        </w:tblCellMar>
        <w:tblLook w:val="0000" w:firstRow="0" w:lastRow="0" w:firstColumn="0" w:lastColumn="0" w:noHBand="0" w:noVBand="0"/>
      </w:tblPr>
      <w:tblGrid>
        <w:gridCol w:w="5529"/>
        <w:gridCol w:w="1842"/>
        <w:gridCol w:w="2956"/>
      </w:tblGrid>
      <w:tr w:rsidR="00863A13" w:rsidTr="00ED10C2">
        <w:trPr>
          <w:trHeight w:val="456"/>
          <w:tblCellSpacing w:w="11" w:type="dxa"/>
        </w:trPr>
        <w:tc>
          <w:tcPr>
            <w:tcW w:w="10283" w:type="dxa"/>
            <w:gridSpan w:val="3"/>
            <w:vAlign w:val="center"/>
          </w:tcPr>
          <w:p w:rsidR="00863A13" w:rsidRDefault="00863A13" w:rsidP="004E2513">
            <w:pPr>
              <w:pStyle w:val="formtext1"/>
              <w:spacing w:line="280" w:lineRule="exact"/>
            </w:pPr>
            <w:r>
              <w:t xml:space="preserve">Has anyone other than UNISON advised or acted on your behalf?  </w:t>
            </w:r>
            <w:r w:rsidR="00C12DA8">
              <w:rPr>
                <w:rFonts w:ascii="Arial" w:eastAsia="Times New Roman" w:hAnsi="Arial"/>
                <w:noProof w:val="0"/>
                <w:color w:val="000000"/>
                <w:sz w:val="24"/>
                <w:lang w:val="en-US"/>
              </w:rPr>
              <w:t>YES</w:t>
            </w:r>
            <w:r>
              <w:rPr>
                <w:rFonts w:ascii="Arial" w:eastAsia="Times New Roman" w:hAnsi="Arial"/>
                <w:noProof w:val="0"/>
                <w:color w:val="000000"/>
                <w:sz w:val="24"/>
                <w:lang w:val="en-US"/>
              </w:rPr>
              <w:t>*</w:t>
            </w:r>
            <w:r>
              <w:t xml:space="preserve"> </w:t>
            </w:r>
            <w:r w:rsidR="006D42E8" w:rsidRPr="00C12DA8">
              <w:rPr>
                <w:bdr w:val="single" w:sz="18" w:space="0" w:color="auto"/>
              </w:rPr>
              <w:fldChar w:fldCharType="begin">
                <w:ffData>
                  <w:name w:val="Yes12"/>
                  <w:enabled/>
                  <w:calcOnExit w:val="0"/>
                  <w:checkBox>
                    <w:size w:val="28"/>
                    <w:default w:val="0"/>
                    <w:checked/>
                  </w:checkBox>
                </w:ffData>
              </w:fldChar>
            </w:r>
            <w:bookmarkStart w:id="109" w:name="Yes12"/>
            <w:r w:rsidR="00C12DA8" w:rsidRPr="00C12DA8">
              <w:rPr>
                <w:bdr w:val="single" w:sz="18" w:space="0" w:color="auto"/>
              </w:rPr>
              <w:instrText xml:space="preserve"> FORMCHECKBOX </w:instrText>
            </w:r>
            <w:r w:rsidR="006D42E8" w:rsidRPr="00C12DA8">
              <w:rPr>
                <w:bdr w:val="single" w:sz="18" w:space="0" w:color="auto"/>
              </w:rPr>
            </w:r>
            <w:r w:rsidR="006D42E8" w:rsidRPr="00C12DA8">
              <w:rPr>
                <w:bdr w:val="single" w:sz="18" w:space="0" w:color="auto"/>
              </w:rPr>
              <w:fldChar w:fldCharType="end"/>
            </w:r>
            <w:bookmarkEnd w:id="109"/>
            <w:r>
              <w:t xml:space="preserve">     </w:t>
            </w:r>
            <w:r w:rsidR="00C12DA8">
              <w:rPr>
                <w:rFonts w:ascii="Arial" w:eastAsia="Times New Roman" w:hAnsi="Arial"/>
                <w:noProof w:val="0"/>
                <w:color w:val="000000"/>
                <w:sz w:val="24"/>
                <w:lang w:val="en-US"/>
              </w:rPr>
              <w:t>NO</w:t>
            </w:r>
            <w:r w:rsidR="00C12DA8">
              <w:t xml:space="preserve"> </w:t>
            </w:r>
            <w:r w:rsidR="006D42E8">
              <w:rPr>
                <w:b/>
                <w:bdr w:val="single" w:sz="18" w:space="0" w:color="auto"/>
              </w:rPr>
              <w:fldChar w:fldCharType="begin">
                <w:ffData>
                  <w:name w:val="No12"/>
                  <w:enabled/>
                  <w:calcOnExit w:val="0"/>
                  <w:checkBox>
                    <w:size w:val="28"/>
                    <w:default w:val="0"/>
                    <w:checked/>
                  </w:checkBox>
                </w:ffData>
              </w:fldChar>
            </w:r>
            <w:bookmarkStart w:id="110" w:name="No12"/>
            <w:r w:rsidR="004E2513">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10"/>
            <w:r>
              <w:t xml:space="preserve"> </w:t>
            </w:r>
            <w:r w:rsidR="00A44B60">
              <w:t xml:space="preserve"> (please tick one box)</w:t>
            </w:r>
          </w:p>
        </w:tc>
      </w:tr>
      <w:tr w:rsidR="00863A13" w:rsidTr="00ED10C2">
        <w:trPr>
          <w:trHeight w:val="340"/>
          <w:tblCellSpacing w:w="11" w:type="dxa"/>
        </w:trPr>
        <w:tc>
          <w:tcPr>
            <w:tcW w:w="10283" w:type="dxa"/>
            <w:gridSpan w:val="3"/>
          </w:tcPr>
          <w:p w:rsidR="00863A13" w:rsidRDefault="00863A13">
            <w:pPr>
              <w:pStyle w:val="formtext1"/>
            </w:pPr>
            <w:r>
              <w:t xml:space="preserve">*If </w:t>
            </w:r>
            <w:r w:rsidR="00C12DA8">
              <w:t>YES</w:t>
            </w:r>
            <w:r>
              <w:t>, please give name and organisation of who has advised/acted and give brief details of advice given or action(s) taken</w:t>
            </w:r>
          </w:p>
        </w:tc>
      </w:tr>
      <w:tr w:rsidR="00863A13" w:rsidTr="00ED10C2">
        <w:trPr>
          <w:trHeight w:val="510"/>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Name</w:t>
            </w:r>
          </w:p>
          <w:p w:rsidR="00863A13" w:rsidRDefault="006D42E8" w:rsidP="0027061C">
            <w:pPr>
              <w:pStyle w:val="formcompletion"/>
              <w:framePr w:wrap="auto"/>
            </w:pPr>
            <w:r>
              <w:fldChar w:fldCharType="begin">
                <w:ffData>
                  <w:name w:val="Name12"/>
                  <w:enabled/>
                  <w:calcOnExit w:val="0"/>
                  <w:textInput/>
                </w:ffData>
              </w:fldChar>
            </w:r>
            <w:bookmarkStart w:id="111" w:name="Name12"/>
            <w:r w:rsidR="00C12DA8">
              <w:instrText xml:space="preserve"> FORMTEXT </w:instrText>
            </w:r>
            <w:r>
              <w:fldChar w:fldCharType="separate"/>
            </w:r>
            <w:r w:rsidR="0027061C">
              <w:t> </w:t>
            </w:r>
            <w:r w:rsidR="0027061C">
              <w:t> </w:t>
            </w:r>
            <w:r w:rsidR="0027061C">
              <w:t> </w:t>
            </w:r>
            <w:r w:rsidR="0027061C">
              <w:t> </w:t>
            </w:r>
            <w:r w:rsidR="0027061C">
              <w:t> </w:t>
            </w:r>
            <w:r>
              <w:fldChar w:fldCharType="end"/>
            </w:r>
            <w:bookmarkEnd w:id="111"/>
          </w:p>
        </w:tc>
      </w:tr>
      <w:tr w:rsidR="00863A13" w:rsidTr="00AD5C1D">
        <w:trPr>
          <w:trHeight w:val="3284"/>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Action taken</w:t>
            </w:r>
          </w:p>
          <w:p w:rsidR="00F07A94" w:rsidRDefault="006D42E8">
            <w:pPr>
              <w:pStyle w:val="formcompletion"/>
              <w:framePr w:wrap="auto"/>
            </w:pPr>
            <w:r>
              <w:fldChar w:fldCharType="begin">
                <w:ffData>
                  <w:name w:val="Action12"/>
                  <w:enabled/>
                  <w:calcOnExit w:val="0"/>
                  <w:textInput/>
                </w:ffData>
              </w:fldChar>
            </w:r>
            <w:bookmarkStart w:id="112" w:name="Action12"/>
            <w:r w:rsidR="00C12DA8">
              <w:instrText xml:space="preserve"> FORMTEXT </w:instrText>
            </w:r>
            <w:r>
              <w:fldChar w:fldCharType="separate"/>
            </w:r>
            <w:r w:rsidR="0027061C">
              <w:t> </w:t>
            </w:r>
            <w:r w:rsidR="0027061C">
              <w:t> </w:t>
            </w:r>
            <w:r w:rsidR="0027061C">
              <w:t> </w:t>
            </w:r>
            <w:r w:rsidR="0027061C">
              <w:t> </w:t>
            </w:r>
            <w:r w:rsidR="0027061C">
              <w:t> </w:t>
            </w:r>
            <w:r>
              <w:fldChar w:fldCharType="end"/>
            </w:r>
            <w:bookmarkEnd w:id="112"/>
          </w:p>
          <w:p w:rsidR="00F07A94" w:rsidRPr="00F07A94" w:rsidRDefault="00F07A94" w:rsidP="00F07A94">
            <w:pPr>
              <w:rPr>
                <w:lang w:val="en-GB"/>
              </w:rPr>
            </w:pPr>
          </w:p>
          <w:p w:rsidR="00F07A94" w:rsidRDefault="00F07A94" w:rsidP="00F07A94">
            <w:pPr>
              <w:rPr>
                <w:lang w:val="en-GB"/>
              </w:rPr>
            </w:pPr>
          </w:p>
          <w:p w:rsidR="00863A13" w:rsidRPr="00F07A94" w:rsidRDefault="00863A13" w:rsidP="00F07A94">
            <w:pPr>
              <w:jc w:val="center"/>
              <w:rPr>
                <w:lang w:val="en-GB"/>
              </w:rPr>
            </w:pPr>
          </w:p>
        </w:tc>
      </w:tr>
      <w:tr w:rsidR="00A44B60" w:rsidTr="008D1318">
        <w:trPr>
          <w:trHeight w:val="703"/>
          <w:tblCellSpacing w:w="11" w:type="dxa"/>
        </w:trPr>
        <w:tc>
          <w:tcPr>
            <w:tcW w:w="5496" w:type="dxa"/>
            <w:vAlign w:val="center"/>
          </w:tcPr>
          <w:p w:rsidR="00A44B60" w:rsidRDefault="00A44B60" w:rsidP="00A44B60">
            <w:pPr>
              <w:pStyle w:val="formtext1"/>
            </w:pPr>
            <w:r w:rsidRPr="00593ABC">
              <w:t>b) Have you or anyone other than UNISON triggered the ACAS Early Conciliation procedure?</w:t>
            </w:r>
          </w:p>
        </w:tc>
        <w:tc>
          <w:tcPr>
            <w:tcW w:w="4765" w:type="dxa"/>
            <w:gridSpan w:val="2"/>
            <w:vAlign w:val="center"/>
          </w:tcPr>
          <w:p w:rsidR="00A44B60" w:rsidRDefault="00A44B60" w:rsidP="004E2513">
            <w:pPr>
              <w:pStyle w:val="formtext1"/>
            </w:pPr>
            <w:r>
              <w:rPr>
                <w:rFonts w:ascii="Arial" w:eastAsia="Times New Roman" w:hAnsi="Arial"/>
                <w:noProof w:val="0"/>
                <w:color w:val="000000"/>
                <w:sz w:val="24"/>
                <w:lang w:val="en-US"/>
              </w:rPr>
              <w:t>YES*</w:t>
            </w:r>
            <w:r w:rsidR="004E2513">
              <w:rPr>
                <w:rFonts w:ascii="Arial" w:eastAsia="Times New Roman" w:hAnsi="Arial"/>
                <w:noProof w:val="0"/>
                <w:color w:val="000000"/>
                <w:sz w:val="24"/>
                <w:lang w:val="en-US"/>
              </w:rPr>
              <w:t>*</w:t>
            </w:r>
            <w:r>
              <w:t xml:space="preserve"> </w:t>
            </w:r>
            <w:bookmarkStart w:id="113" w:name="_GoBack"/>
            <w:r w:rsidR="006D42E8">
              <w:rPr>
                <w:bdr w:val="single" w:sz="18" w:space="0" w:color="auto"/>
              </w:rPr>
              <w:fldChar w:fldCharType="begin">
                <w:ffData>
                  <w:name w:val="bYes12"/>
                  <w:enabled/>
                  <w:calcOnExit w:val="0"/>
                  <w:checkBox>
                    <w:size w:val="28"/>
                    <w:default w:val="0"/>
                    <w:checked w:val="0"/>
                  </w:checkBox>
                </w:ffData>
              </w:fldChar>
            </w:r>
            <w:bookmarkStart w:id="114" w:name="bYes12"/>
            <w:r w:rsidR="004E2513">
              <w:rPr>
                <w:bdr w:val="single" w:sz="18" w:space="0" w:color="auto"/>
              </w:rPr>
              <w:instrText xml:space="preserve"> FORMCHECKBOX </w:instrText>
            </w:r>
            <w:r w:rsidR="00E30A16">
              <w:rPr>
                <w:bdr w:val="single" w:sz="18" w:space="0" w:color="auto"/>
              </w:rPr>
            </w:r>
            <w:r w:rsidR="006D42E8">
              <w:rPr>
                <w:bdr w:val="single" w:sz="18" w:space="0" w:color="auto"/>
              </w:rPr>
              <w:fldChar w:fldCharType="end"/>
            </w:r>
            <w:bookmarkEnd w:id="114"/>
            <w:bookmarkEnd w:id="113"/>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bNo12"/>
                  <w:enabled/>
                  <w:calcOnExit w:val="0"/>
                  <w:checkBox>
                    <w:size w:val="28"/>
                    <w:default w:val="0"/>
                    <w:checked w:val="0"/>
                  </w:checkBox>
                </w:ffData>
              </w:fldChar>
            </w:r>
            <w:bookmarkStart w:id="115" w:name="bNo12"/>
            <w:r>
              <w:rPr>
                <w:b/>
                <w:bdr w:val="single" w:sz="18" w:space="0" w:color="auto"/>
              </w:rPr>
              <w:instrText xml:space="preserve"> FORMCHECKBOX </w:instrText>
            </w:r>
            <w:r w:rsidR="00E30A16">
              <w:rPr>
                <w:b/>
                <w:bdr w:val="single" w:sz="18" w:space="0" w:color="auto"/>
              </w:rPr>
            </w:r>
            <w:r w:rsidR="006D42E8">
              <w:rPr>
                <w:b/>
                <w:bdr w:val="single" w:sz="18" w:space="0" w:color="auto"/>
              </w:rPr>
              <w:fldChar w:fldCharType="end"/>
            </w:r>
            <w:bookmarkEnd w:id="115"/>
            <w:r w:rsidRPr="00A44B60">
              <w:rPr>
                <w:b/>
              </w:rPr>
              <w:t xml:space="preserve">     </w:t>
            </w:r>
            <w:r>
              <w:t>(please tick one box)</w:t>
            </w:r>
          </w:p>
        </w:tc>
      </w:tr>
      <w:tr w:rsidR="00ED10C2" w:rsidTr="008D1318">
        <w:trPr>
          <w:trHeight w:val="515"/>
          <w:tblCellSpacing w:w="11" w:type="dxa"/>
        </w:trPr>
        <w:tc>
          <w:tcPr>
            <w:tcW w:w="5496" w:type="dxa"/>
            <w:vAlign w:val="center"/>
          </w:tcPr>
          <w:p w:rsidR="00ED10C2" w:rsidRPr="004E2513" w:rsidRDefault="00ED10C2" w:rsidP="00ED10C2">
            <w:pPr>
              <w:pStyle w:val="formtext1"/>
            </w:pPr>
            <w:r w:rsidRPr="00E93163">
              <w:t>c) **If Yes to b) when did you trigger ACAS Early Conciliation?</w:t>
            </w:r>
          </w:p>
        </w:tc>
        <w:tc>
          <w:tcPr>
            <w:tcW w:w="1820" w:type="dxa"/>
            <w:vAlign w:val="center"/>
          </w:tcPr>
          <w:p w:rsidR="00ED10C2" w:rsidRDefault="00ED10C2"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rsidR="00ED10C2" w:rsidRPr="004E2513" w:rsidRDefault="006D42E8" w:rsidP="0027061C">
            <w:pPr>
              <w:tabs>
                <w:tab w:val="left" w:pos="4050"/>
              </w:tabs>
              <w:rPr>
                <w:lang w:val="en-GB"/>
              </w:rPr>
            </w:pPr>
            <w:r>
              <w:fldChar w:fldCharType="begin">
                <w:ffData>
                  <w:name w:val="cDate12"/>
                  <w:enabled/>
                  <w:calcOnExit w:val="0"/>
                  <w:textInput>
                    <w:type w:val="date"/>
                    <w:format w:val="dd/MM/yyyy"/>
                  </w:textInput>
                </w:ffData>
              </w:fldChar>
            </w:r>
            <w:bookmarkStart w:id="116" w:name="cDate12"/>
            <w:r w:rsidR="008D1318">
              <w:instrText xml:space="preserve"> FORMTEXT </w:instrText>
            </w:r>
            <w:r>
              <w:fldChar w:fldCharType="separate"/>
            </w:r>
            <w:r w:rsidR="00F66ED7">
              <w:rPr>
                <w:noProof/>
              </w:rPr>
              <w:t>2016</w:t>
            </w:r>
            <w:r>
              <w:fldChar w:fldCharType="end"/>
            </w:r>
            <w:bookmarkEnd w:id="116"/>
          </w:p>
        </w:tc>
      </w:tr>
      <w:tr w:rsidR="008D1318" w:rsidTr="008D1318">
        <w:trPr>
          <w:trHeight w:val="515"/>
          <w:tblCellSpacing w:w="11" w:type="dxa"/>
        </w:trPr>
        <w:tc>
          <w:tcPr>
            <w:tcW w:w="5496" w:type="dxa"/>
            <w:vAlign w:val="center"/>
          </w:tcPr>
          <w:p w:rsidR="008D1318" w:rsidRPr="00E93163" w:rsidRDefault="008D1318" w:rsidP="00ED10C2">
            <w:pPr>
              <w:pStyle w:val="formtext1"/>
            </w:pPr>
            <w:r>
              <w:t xml:space="preserve">d) </w:t>
            </w:r>
            <w:r w:rsidRPr="00593ABC">
              <w:t>**If Yes to b) have you received an ACAS Early Conciliation certificate?</w:t>
            </w:r>
          </w:p>
        </w:tc>
        <w:tc>
          <w:tcPr>
            <w:tcW w:w="4765" w:type="dxa"/>
            <w:gridSpan w:val="2"/>
            <w:tcBorders>
              <w:right w:val="single" w:sz="18" w:space="0" w:color="auto"/>
            </w:tcBorders>
            <w:vAlign w:val="center"/>
          </w:tcPr>
          <w:p w:rsidR="008D1318" w:rsidRDefault="008D1318" w:rsidP="008D1318">
            <w:pPr>
              <w:pStyle w:val="formtext1"/>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dYes12"/>
                  <w:enabled/>
                  <w:calcOnExit w:val="0"/>
                  <w:checkBox>
                    <w:size w:val="28"/>
                    <w:default w:val="0"/>
                  </w:checkBox>
                </w:ffData>
              </w:fldChar>
            </w:r>
            <w:bookmarkStart w:id="117" w:name="dYes12"/>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17"/>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dNo12"/>
                  <w:enabled/>
                  <w:calcOnExit w:val="0"/>
                  <w:checkBox>
                    <w:size w:val="28"/>
                    <w:default w:val="0"/>
                    <w:checked w:val="0"/>
                  </w:checkBox>
                </w:ffData>
              </w:fldChar>
            </w:r>
            <w:bookmarkStart w:id="118" w:name="dNo12"/>
            <w:r>
              <w:rPr>
                <w:b/>
                <w:bdr w:val="single" w:sz="18" w:space="0" w:color="auto"/>
              </w:rPr>
              <w:instrText xml:space="preserve"> FORMCHECKBOX </w:instrText>
            </w:r>
            <w:r w:rsidR="00E30A16">
              <w:rPr>
                <w:b/>
                <w:bdr w:val="single" w:sz="18" w:space="0" w:color="auto"/>
              </w:rPr>
            </w:r>
            <w:r w:rsidR="006D42E8">
              <w:rPr>
                <w:b/>
                <w:bdr w:val="single" w:sz="18" w:space="0" w:color="auto"/>
              </w:rPr>
              <w:fldChar w:fldCharType="end"/>
            </w:r>
            <w:bookmarkEnd w:id="118"/>
            <w:r w:rsidRPr="00A44B60">
              <w:rPr>
                <w:b/>
              </w:rPr>
              <w:t xml:space="preserve">     </w:t>
            </w:r>
            <w:r>
              <w:t>(please tick one box)</w:t>
            </w:r>
          </w:p>
        </w:tc>
      </w:tr>
      <w:tr w:rsidR="008D1318" w:rsidTr="008D1318">
        <w:trPr>
          <w:trHeight w:val="515"/>
          <w:tblCellSpacing w:w="11" w:type="dxa"/>
        </w:trPr>
        <w:tc>
          <w:tcPr>
            <w:tcW w:w="5496" w:type="dxa"/>
            <w:vAlign w:val="center"/>
          </w:tcPr>
          <w:p w:rsidR="008D1318" w:rsidRPr="00E93163" w:rsidRDefault="008D1318" w:rsidP="00ED10C2">
            <w:pPr>
              <w:pStyle w:val="formtext1"/>
            </w:pPr>
            <w:r w:rsidRPr="00593ABC">
              <w:t xml:space="preserve">e) ***If Yes to d) when did you receive the ACAS Early Conciliation certificate?  </w:t>
            </w:r>
          </w:p>
        </w:tc>
        <w:tc>
          <w:tcPr>
            <w:tcW w:w="1820" w:type="dxa"/>
            <w:vAlign w:val="center"/>
          </w:tcPr>
          <w:p w:rsidR="008D1318" w:rsidRDefault="008D1318"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rsidR="008D1318" w:rsidRDefault="006D42E8" w:rsidP="00ED10C2">
            <w:pPr>
              <w:tabs>
                <w:tab w:val="left" w:pos="4050"/>
              </w:tabs>
            </w:pPr>
            <w:r>
              <w:fldChar w:fldCharType="begin">
                <w:ffData>
                  <w:name w:val="eDate12"/>
                  <w:enabled/>
                  <w:calcOnExit w:val="0"/>
                  <w:textInput>
                    <w:type w:val="date"/>
                    <w:format w:val="dd/MM/yyyy"/>
                  </w:textInput>
                </w:ffData>
              </w:fldChar>
            </w:r>
            <w:bookmarkStart w:id="119" w:name="eDate12"/>
            <w:r w:rsidR="008D1318">
              <w:instrText xml:space="preserve"> FORMTEXT </w:instrText>
            </w:r>
            <w:r>
              <w:fldChar w:fldCharType="separate"/>
            </w:r>
            <w:r w:rsidR="008D1318">
              <w:rPr>
                <w:noProof/>
              </w:rPr>
              <w:t> </w:t>
            </w:r>
            <w:r w:rsidR="008D1318">
              <w:rPr>
                <w:noProof/>
              </w:rPr>
              <w:t> </w:t>
            </w:r>
            <w:r w:rsidR="008D1318">
              <w:rPr>
                <w:noProof/>
              </w:rPr>
              <w:t> </w:t>
            </w:r>
            <w:r w:rsidR="008D1318">
              <w:rPr>
                <w:noProof/>
              </w:rPr>
              <w:t> </w:t>
            </w:r>
            <w:r w:rsidR="008D1318">
              <w:rPr>
                <w:noProof/>
              </w:rPr>
              <w:t> </w:t>
            </w:r>
            <w:r>
              <w:fldChar w:fldCharType="end"/>
            </w:r>
            <w:bookmarkEnd w:id="119"/>
          </w:p>
        </w:tc>
      </w:tr>
    </w:tbl>
    <w:p w:rsidR="00F071F5" w:rsidRDefault="00F071F5">
      <w:pPr>
        <w:pStyle w:val="chead"/>
      </w:pPr>
      <w:r>
        <w:lastRenderedPageBreak/>
        <w:t>Fee advance and Early Conciliation Agreement</w:t>
      </w:r>
    </w:p>
    <w:p w:rsidR="00FD5A08" w:rsidRPr="00593ABC" w:rsidRDefault="00FD5A08" w:rsidP="00AB7717">
      <w:pPr>
        <w:pStyle w:val="BodyText"/>
        <w:spacing w:before="240" w:after="240"/>
      </w:pPr>
      <w:r w:rsidRPr="00593ABC">
        <w:t xml:space="preserve">Please note that this section of the form must be completed by members in England, Scotland and Wales. </w:t>
      </w:r>
      <w:r w:rsidRPr="00B5083E">
        <w:rPr>
          <w:b/>
          <w:i/>
        </w:rPr>
        <w:t>It does not apply to members in Northern Ireland.</w:t>
      </w:r>
      <w:r w:rsidRPr="00593ABC">
        <w:t xml:space="preserve"> </w:t>
      </w:r>
    </w:p>
    <w:p w:rsidR="00FD5A08" w:rsidRPr="00B5083E" w:rsidRDefault="00FD5A08" w:rsidP="00AB7717">
      <w:pPr>
        <w:pStyle w:val="BodyText"/>
        <w:spacing w:after="240"/>
        <w:rPr>
          <w:b/>
        </w:rPr>
      </w:pPr>
      <w:r w:rsidRPr="00B5083E">
        <w:rPr>
          <w:b/>
        </w:rPr>
        <w:t xml:space="preserve">I confirm that should I be granted Legal Assistance by the Union I understand and accept that the Union is authorised to advance Employment Tribunal fees to me on the terms set out below. </w:t>
      </w:r>
    </w:p>
    <w:p w:rsidR="00FD5A08" w:rsidRPr="00B5083E" w:rsidRDefault="00FD5A08" w:rsidP="00AB7717">
      <w:pPr>
        <w:pStyle w:val="Body-hanging"/>
        <w:spacing w:after="240"/>
        <w:rPr>
          <w:b/>
        </w:rPr>
      </w:pPr>
      <w:r w:rsidRPr="00B5083E">
        <w:rPr>
          <w:b/>
        </w:rPr>
        <w:t xml:space="preserve">I agree: </w:t>
      </w:r>
    </w:p>
    <w:p w:rsidR="00FD5A08" w:rsidRPr="00593ABC" w:rsidRDefault="00FD5A08" w:rsidP="00AB7717">
      <w:pPr>
        <w:pStyle w:val="Body-hanging"/>
        <w:spacing w:after="240"/>
        <w:ind w:left="680" w:hanging="680"/>
      </w:pPr>
      <w:r w:rsidRPr="00593ABC">
        <w:t xml:space="preserve">13.1 </w:t>
      </w:r>
      <w:r w:rsidRPr="00593ABC">
        <w:tab/>
        <w:t xml:space="preserve">To accept advances from the Union equal to the Employment Tribunal fees in my case in the event that I am not eligible to make an application for a fee remission or it is rejected. </w:t>
      </w:r>
    </w:p>
    <w:p w:rsidR="00FD5A08" w:rsidRPr="00593ABC" w:rsidRDefault="00FD5A08" w:rsidP="00AB7717">
      <w:pPr>
        <w:pStyle w:val="Body-hanging"/>
        <w:spacing w:after="240"/>
        <w:ind w:left="680" w:hanging="680"/>
      </w:pPr>
      <w:r w:rsidRPr="00593ABC">
        <w:t xml:space="preserve">13.2 </w:t>
      </w:r>
      <w:r w:rsidRPr="00593ABC">
        <w:tab/>
        <w:t xml:space="preserve">That these amounts are repayable by me in the event that my Employment Tribunal claim or part of it succeeds to any extent, whether by settlement, compromise agreement, Judgment or otherwise. I, therefore, agree and authorise that all sums recovered in my case will be held by the Union (or the Union Solicitors) to retain (or repay to the Union) the sums advanced and pay the balance to me. I understand that the Union has instructed its solicitors to take all possible steps to recoup these amounts from the defendants and that it also has a discretion to waive all or part of the repayment where it considers appropriate. </w:t>
      </w:r>
    </w:p>
    <w:p w:rsidR="00FD5A08" w:rsidRPr="00593ABC" w:rsidRDefault="00FD5A08" w:rsidP="00AB7717">
      <w:pPr>
        <w:pStyle w:val="Body-hanging"/>
        <w:spacing w:after="240"/>
        <w:ind w:left="680" w:hanging="680"/>
      </w:pPr>
      <w:r w:rsidRPr="00593ABC">
        <w:t xml:space="preserve">13.3 </w:t>
      </w:r>
      <w:r w:rsidRPr="00593ABC">
        <w:tab/>
        <w:t xml:space="preserve">That I have complied with the Union’s Conditions of Legal Assistance and will continue to do so. I understand that the amounts accepted under 13.1 above are repayable by me immediately in the event that Legal assistance is withdrawn following any failure by me to comply with the Conditions of Legal Assistance. </w:t>
      </w:r>
    </w:p>
    <w:p w:rsidR="00FD5A08" w:rsidRPr="00593ABC" w:rsidRDefault="00FD5A08" w:rsidP="00AB7717">
      <w:pPr>
        <w:pStyle w:val="Body-hanging"/>
        <w:spacing w:after="240"/>
        <w:ind w:left="680" w:hanging="680"/>
      </w:pPr>
      <w:r w:rsidRPr="00593ABC">
        <w:t xml:space="preserve">13.4 </w:t>
      </w:r>
      <w:r w:rsidRPr="00593ABC">
        <w:tab/>
        <w:t xml:space="preserve">That I have not triggered the ACAS Early Conciliation procedure, and I understand that it is a condition of my representation that I do not trigger the ACAS Early Conciliation procedure*. </w:t>
      </w:r>
    </w:p>
    <w:p w:rsidR="00FD5A08" w:rsidRPr="00593ABC" w:rsidRDefault="00FD5A08" w:rsidP="00AB7717">
      <w:pPr>
        <w:pStyle w:val="Body-hanging"/>
        <w:spacing w:after="240"/>
        <w:ind w:left="680" w:hanging="680"/>
      </w:pPr>
      <w:r w:rsidRPr="00593ABC">
        <w:t xml:space="preserve">13.5 </w:t>
      </w:r>
      <w:r w:rsidRPr="00593ABC">
        <w:tab/>
        <w:t xml:space="preserve">I authorise UNISON to make representations on my behalf to ACAS under the Early Conciliation scheme. When UNISON triggers the ACAS Early Conciliation procedure, and ACAS call me, I will inform them that they should speak to the person from UNISON named in the letter to me from UNISON, normally my organiser. </w:t>
      </w:r>
    </w:p>
    <w:p w:rsidR="00FD5A08" w:rsidRDefault="00FD5A08" w:rsidP="00AB7717">
      <w:pPr>
        <w:pStyle w:val="BodyText"/>
        <w:spacing w:after="240"/>
      </w:pPr>
      <w:r w:rsidRPr="00593ABC">
        <w:t xml:space="preserve">I acknowledge the conditions above and that the Employment Tribunal fees remain my personal liability and that the Employment Tribunal fee advance will be paid direct to the Employment Tribunal on my behalf. </w:t>
      </w:r>
    </w:p>
    <w:tbl>
      <w:tblPr>
        <w:tblW w:w="0" w:type="auto"/>
        <w:tblCellSpacing w:w="11" w:type="dxa"/>
        <w:tblInd w:w="108" w:type="dxa"/>
        <w:tblLook w:val="0000" w:firstRow="0" w:lastRow="0" w:firstColumn="0" w:lastColumn="0" w:noHBand="0" w:noVBand="0"/>
      </w:tblPr>
      <w:tblGrid>
        <w:gridCol w:w="6961"/>
        <w:gridCol w:w="424"/>
        <w:gridCol w:w="2964"/>
      </w:tblGrid>
      <w:tr w:rsidR="006E1833" w:rsidTr="00AB7717">
        <w:trPr>
          <w:trHeight w:val="404"/>
          <w:tblCellSpacing w:w="11" w:type="dxa"/>
        </w:trPr>
        <w:tc>
          <w:tcPr>
            <w:tcW w:w="6928" w:type="dxa"/>
          </w:tcPr>
          <w:p w:rsidR="006E1833" w:rsidRDefault="006E1833" w:rsidP="00471900">
            <w:pPr>
              <w:pStyle w:val="formtext1"/>
            </w:pPr>
            <w:r>
              <w:t xml:space="preserve">Signature of member </w:t>
            </w:r>
          </w:p>
        </w:tc>
        <w:tc>
          <w:tcPr>
            <w:tcW w:w="402" w:type="dxa"/>
          </w:tcPr>
          <w:p w:rsidR="006E1833" w:rsidRDefault="006E1833" w:rsidP="00471900">
            <w:pPr>
              <w:pStyle w:val="formtext1"/>
            </w:pPr>
          </w:p>
        </w:tc>
        <w:tc>
          <w:tcPr>
            <w:tcW w:w="2931" w:type="dxa"/>
          </w:tcPr>
          <w:p w:rsidR="006E1833" w:rsidRDefault="006E1833" w:rsidP="00471900">
            <w:pPr>
              <w:pStyle w:val="formtext1"/>
            </w:pPr>
            <w:r>
              <w:t>Date of member’s signature</w:t>
            </w:r>
          </w:p>
        </w:tc>
      </w:tr>
      <w:tr w:rsidR="006E1833" w:rsidTr="00AB7717">
        <w:trPr>
          <w:trHeight w:val="672"/>
          <w:tblCellSpacing w:w="11" w:type="dxa"/>
        </w:trPr>
        <w:tc>
          <w:tcPr>
            <w:tcW w:w="6928" w:type="dxa"/>
            <w:tcBorders>
              <w:bottom w:val="dotted" w:sz="6" w:space="0" w:color="auto"/>
            </w:tcBorders>
          </w:tcPr>
          <w:p w:rsidR="006E1833" w:rsidRDefault="006E1833" w:rsidP="00471900">
            <w:pPr>
              <w:pStyle w:val="formtext1"/>
            </w:pPr>
          </w:p>
        </w:tc>
        <w:tc>
          <w:tcPr>
            <w:tcW w:w="402" w:type="dxa"/>
          </w:tcPr>
          <w:p w:rsidR="006E1833" w:rsidRDefault="006E1833" w:rsidP="00471900">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6E1833" w:rsidRDefault="006D42E8" w:rsidP="00471900">
            <w:pPr>
              <w:pStyle w:val="formcompletion"/>
              <w:framePr w:wrap="auto"/>
            </w:pPr>
            <w:r>
              <w:fldChar w:fldCharType="begin">
                <w:ffData>
                  <w:name w:val="MembSignDate13"/>
                  <w:enabled/>
                  <w:calcOnExit w:val="0"/>
                  <w:textInput>
                    <w:type w:val="date"/>
                    <w:format w:val="dd/MM/yyyy"/>
                  </w:textInput>
                </w:ffData>
              </w:fldChar>
            </w:r>
            <w:r w:rsidR="006E1833">
              <w:instrText xml:space="preserve"> FORMTEXT </w:instrText>
            </w:r>
            <w:r>
              <w:fldChar w:fldCharType="separate"/>
            </w:r>
            <w:r w:rsidR="006E1833">
              <w:t> </w:t>
            </w:r>
            <w:r w:rsidR="006E1833">
              <w:t> </w:t>
            </w:r>
            <w:r w:rsidR="006E1833">
              <w:t> </w:t>
            </w:r>
            <w:r w:rsidR="006E1833">
              <w:t> </w:t>
            </w:r>
            <w:r w:rsidR="006E1833">
              <w:t> </w:t>
            </w:r>
            <w:r>
              <w:fldChar w:fldCharType="end"/>
            </w:r>
          </w:p>
        </w:tc>
      </w:tr>
    </w:tbl>
    <w:p w:rsidR="006E1833" w:rsidRPr="00593ABC" w:rsidRDefault="006E1833" w:rsidP="00B5083E">
      <w:pPr>
        <w:pStyle w:val="BodyText"/>
      </w:pPr>
    </w:p>
    <w:p w:rsidR="00F071F5" w:rsidRPr="001F0BA6" w:rsidRDefault="001F0BA6" w:rsidP="00F071F5">
      <w:pPr>
        <w:pStyle w:val="BodyText"/>
        <w:rPr>
          <w:b/>
          <w:i/>
          <w:lang w:val="en-GB"/>
        </w:rPr>
      </w:pPr>
      <w:r w:rsidRPr="001F0BA6">
        <w:rPr>
          <w:b/>
          <w:i/>
          <w:lang w:val="en-GB"/>
        </w:rPr>
        <w:t xml:space="preserve">*If ACAS Early Conciliation has been triggered, the branch must contact the organiser for advice on how to proceed. </w:t>
      </w:r>
    </w:p>
    <w:p w:rsidR="00AB7717" w:rsidRDefault="00AB7717">
      <w:pPr>
        <w:rPr>
          <w:b/>
          <w:noProof/>
          <w:sz w:val="28"/>
          <w:lang w:val="en-GB"/>
        </w:rPr>
      </w:pPr>
      <w:r>
        <w:br w:type="page"/>
      </w:r>
    </w:p>
    <w:p w:rsidR="00863A13" w:rsidRDefault="00863A13">
      <w:pPr>
        <w:pStyle w:val="chead"/>
      </w:pPr>
      <w:r>
        <w:lastRenderedPageBreak/>
        <w:t>Declarations</w:t>
      </w:r>
    </w:p>
    <w:p w:rsidR="00471900" w:rsidRPr="00593ABC" w:rsidRDefault="00471900" w:rsidP="00E02E3B">
      <w:pPr>
        <w:pStyle w:val="BODY"/>
        <w:spacing w:before="360" w:line="276" w:lineRule="auto"/>
      </w:pPr>
      <w:r w:rsidRPr="00593ABC">
        <w:t xml:space="preserve">I confirm and agree to the conditions of assistance set out in this Case Form. I confirm I have retained a copy for my own future reference. I understand and agree specifically to the conditions of assistance in respect of the Fee Advance and Early Conciliation Agreement at 13 above**. I confirm and agree that the information is a true and accurate record. I agree to this information being shared with a third party in respect of any actions in accordance with the Data Protection Act 1998. I understand that no information will be dislcosed to any external marketing. I confirm my membership subscriptions are up to date. </w:t>
      </w:r>
    </w:p>
    <w:p w:rsidR="00863A13" w:rsidRDefault="00863A13">
      <w:pPr>
        <w:pStyle w:val="formtext1"/>
        <w:spacing w:after="120"/>
        <w:rPr>
          <w:rFonts w:ascii="Arial" w:hAnsi="Arial"/>
        </w:rPr>
      </w:pPr>
    </w:p>
    <w:tbl>
      <w:tblPr>
        <w:tblW w:w="0" w:type="auto"/>
        <w:tblCellSpacing w:w="11" w:type="dxa"/>
        <w:tblInd w:w="108" w:type="dxa"/>
        <w:tblLook w:val="0000" w:firstRow="0" w:lastRow="0" w:firstColumn="0" w:lastColumn="0" w:noHBand="0" w:noVBand="0"/>
      </w:tblPr>
      <w:tblGrid>
        <w:gridCol w:w="5973"/>
        <w:gridCol w:w="988"/>
        <w:gridCol w:w="424"/>
        <w:gridCol w:w="2964"/>
      </w:tblGrid>
      <w:tr w:rsidR="00863A13" w:rsidTr="00587BCA">
        <w:trPr>
          <w:tblCellSpacing w:w="11" w:type="dxa"/>
        </w:trPr>
        <w:tc>
          <w:tcPr>
            <w:tcW w:w="6928" w:type="dxa"/>
            <w:gridSpan w:val="2"/>
          </w:tcPr>
          <w:p w:rsidR="00863A13" w:rsidRDefault="00863A13">
            <w:pPr>
              <w:pStyle w:val="formtext1"/>
            </w:pPr>
            <w:r>
              <w:t xml:space="preserve">Signature of member </w:t>
            </w:r>
          </w:p>
        </w:tc>
        <w:tc>
          <w:tcPr>
            <w:tcW w:w="402" w:type="dxa"/>
          </w:tcPr>
          <w:p w:rsidR="00863A13" w:rsidRDefault="00863A13">
            <w:pPr>
              <w:pStyle w:val="formtext1"/>
            </w:pPr>
          </w:p>
        </w:tc>
        <w:tc>
          <w:tcPr>
            <w:tcW w:w="2931" w:type="dxa"/>
          </w:tcPr>
          <w:p w:rsidR="00863A13" w:rsidRDefault="00863A13">
            <w:pPr>
              <w:pStyle w:val="formtext1"/>
            </w:pPr>
            <w:r>
              <w:t>Date of member’s signature</w:t>
            </w:r>
          </w:p>
        </w:tc>
      </w:tr>
      <w:tr w:rsidR="00863A13" w:rsidTr="00587BCA">
        <w:trPr>
          <w:trHeight w:val="513"/>
          <w:tblCellSpacing w:w="11" w:type="dxa"/>
        </w:trPr>
        <w:tc>
          <w:tcPr>
            <w:tcW w:w="6928" w:type="dxa"/>
            <w:gridSpan w:val="2"/>
            <w:tcBorders>
              <w:bottom w:val="dotted" w:sz="6" w:space="0" w:color="auto"/>
            </w:tcBorders>
          </w:tcPr>
          <w:p w:rsidR="00863A13" w:rsidRDefault="00863A13">
            <w:pPr>
              <w:pStyle w:val="formtext1"/>
            </w:pPr>
          </w:p>
        </w:tc>
        <w:tc>
          <w:tcPr>
            <w:tcW w:w="402" w:type="dxa"/>
          </w:tcPr>
          <w:p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863A13" w:rsidRDefault="006D42E8" w:rsidP="0027061C">
            <w:pPr>
              <w:pStyle w:val="formcompletion"/>
              <w:framePr w:wrap="auto"/>
            </w:pPr>
            <w:r>
              <w:fldChar w:fldCharType="begin">
                <w:ffData>
                  <w:name w:val="MembSignDate14"/>
                  <w:enabled/>
                  <w:calcOnExit w:val="0"/>
                  <w:textInput>
                    <w:type w:val="date"/>
                    <w:format w:val="dd/MM/yyyy"/>
                  </w:textInput>
                </w:ffData>
              </w:fldChar>
            </w:r>
            <w:bookmarkStart w:id="120" w:name="MembSignDate14"/>
            <w:r w:rsidR="001744E5">
              <w:instrText xml:space="preserve"> FORMTEXT </w:instrText>
            </w:r>
            <w:r>
              <w:fldChar w:fldCharType="separate"/>
            </w:r>
            <w:r w:rsidR="0027061C">
              <w:t> </w:t>
            </w:r>
            <w:r w:rsidR="0027061C">
              <w:t> </w:t>
            </w:r>
            <w:r w:rsidR="0027061C">
              <w:t> </w:t>
            </w:r>
            <w:r w:rsidR="0027061C">
              <w:t> </w:t>
            </w:r>
            <w:r w:rsidR="0027061C">
              <w:t> </w:t>
            </w:r>
            <w:r>
              <w:fldChar w:fldCharType="end"/>
            </w:r>
            <w:bookmarkEnd w:id="120"/>
          </w:p>
        </w:tc>
      </w:tr>
      <w:tr w:rsidR="00863A13" w:rsidTr="00587BCA">
        <w:trPr>
          <w:tblCellSpacing w:w="11" w:type="dxa"/>
        </w:trPr>
        <w:tc>
          <w:tcPr>
            <w:tcW w:w="6928" w:type="dxa"/>
            <w:gridSpan w:val="2"/>
          </w:tcPr>
          <w:p w:rsidR="00863A13" w:rsidRDefault="00863A13">
            <w:pPr>
              <w:pStyle w:val="formtext1"/>
            </w:pPr>
            <w:r>
              <w:t>Signature of branch official</w:t>
            </w:r>
            <w:r>
              <w:rPr>
                <w:rFonts w:eastAsia="Times New Roman"/>
                <w:color w:val="0000FF"/>
              </w:rPr>
              <w:t xml:space="preserve"> </w:t>
            </w:r>
            <w:bookmarkStart w:id="121" w:name="OLE_LINK3"/>
            <w:bookmarkStart w:id="122" w:name="OLE_LINK4"/>
            <w:r>
              <w:rPr>
                <w:i/>
              </w:rPr>
              <w:t>(the person first handling the case)</w:t>
            </w:r>
            <w:bookmarkEnd w:id="121"/>
            <w:bookmarkEnd w:id="122"/>
          </w:p>
        </w:tc>
        <w:tc>
          <w:tcPr>
            <w:tcW w:w="402" w:type="dxa"/>
          </w:tcPr>
          <w:p w:rsidR="00863A13" w:rsidRDefault="00863A13">
            <w:pPr>
              <w:pStyle w:val="formtext1"/>
            </w:pPr>
          </w:p>
        </w:tc>
        <w:tc>
          <w:tcPr>
            <w:tcW w:w="2931" w:type="dxa"/>
          </w:tcPr>
          <w:p w:rsidR="00863A13" w:rsidRDefault="00863A13">
            <w:pPr>
              <w:pStyle w:val="formtext1"/>
            </w:pPr>
            <w:r>
              <w:t>Date of branch official’s signature</w:t>
            </w:r>
          </w:p>
        </w:tc>
      </w:tr>
      <w:tr w:rsidR="00863A13" w:rsidTr="00587BCA">
        <w:trPr>
          <w:trHeight w:val="513"/>
          <w:tblCellSpacing w:w="11" w:type="dxa"/>
        </w:trPr>
        <w:tc>
          <w:tcPr>
            <w:tcW w:w="6928" w:type="dxa"/>
            <w:gridSpan w:val="2"/>
            <w:tcBorders>
              <w:bottom w:val="dotted" w:sz="6" w:space="0" w:color="auto"/>
            </w:tcBorders>
          </w:tcPr>
          <w:p w:rsidR="00863A13" w:rsidRDefault="00863A13">
            <w:pPr>
              <w:pStyle w:val="formtext1"/>
            </w:pPr>
          </w:p>
        </w:tc>
        <w:tc>
          <w:tcPr>
            <w:tcW w:w="402" w:type="dxa"/>
          </w:tcPr>
          <w:p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BranchSignDate14"/>
                  <w:enabled/>
                  <w:calcOnExit w:val="0"/>
                  <w:textInput>
                    <w:type w:val="date"/>
                    <w:format w:val="dd/MM/yyyy"/>
                  </w:textInput>
                </w:ffData>
              </w:fldChar>
            </w:r>
            <w:bookmarkStart w:id="123" w:name="BranchSignDate14"/>
            <w:r w:rsidR="001744E5">
              <w:instrText xml:space="preserve"> FORMTEXT </w:instrText>
            </w:r>
            <w:r>
              <w:fldChar w:fldCharType="separate"/>
            </w:r>
            <w:r w:rsidR="001744E5">
              <w:t> </w:t>
            </w:r>
            <w:r w:rsidR="001744E5">
              <w:t> </w:t>
            </w:r>
            <w:r w:rsidR="001744E5">
              <w:t> </w:t>
            </w:r>
            <w:r w:rsidR="001744E5">
              <w:t> </w:t>
            </w:r>
            <w:r w:rsidR="001744E5">
              <w:t> </w:t>
            </w:r>
            <w:r>
              <w:fldChar w:fldCharType="end"/>
            </w:r>
            <w:bookmarkEnd w:id="123"/>
          </w:p>
        </w:tc>
      </w:tr>
      <w:tr w:rsidR="00863A13" w:rsidTr="00587BCA">
        <w:trPr>
          <w:tblCellSpacing w:w="11" w:type="dxa"/>
        </w:trPr>
        <w:tc>
          <w:tcPr>
            <w:tcW w:w="5940" w:type="dxa"/>
          </w:tcPr>
          <w:p w:rsidR="00863A13" w:rsidRDefault="00863A13">
            <w:pPr>
              <w:pStyle w:val="formtext1"/>
            </w:pPr>
            <w:r>
              <w:t>Name of branch official authorising form</w:t>
            </w:r>
            <w:r>
              <w:rPr>
                <w:rFonts w:eastAsia="Times New Roman"/>
                <w:color w:val="0000FF"/>
              </w:rPr>
              <w:t xml:space="preserve"> </w:t>
            </w:r>
            <w:r>
              <w:rPr>
                <w:i/>
              </w:rPr>
              <w:t>(the person first handling the case)</w:t>
            </w:r>
          </w:p>
        </w:tc>
        <w:tc>
          <w:tcPr>
            <w:tcW w:w="4343" w:type="dxa"/>
            <w:gridSpan w:val="3"/>
          </w:tcPr>
          <w:p w:rsidR="00863A13" w:rsidRDefault="00863A13">
            <w:pPr>
              <w:pStyle w:val="formtext1"/>
            </w:pPr>
            <w:r>
              <w:t>Membership number of branch official authorising form</w:t>
            </w:r>
          </w:p>
        </w:tc>
      </w:tr>
      <w:tr w:rsidR="00863A13" w:rsidTr="00587BCA">
        <w:trPr>
          <w:trHeight w:val="513"/>
          <w:tblCellSpacing w:w="11" w:type="dxa"/>
        </w:trPr>
        <w:tc>
          <w:tcPr>
            <w:tcW w:w="6928" w:type="dxa"/>
            <w:gridSpan w:val="2"/>
            <w:tcBorders>
              <w:bottom w:val="dotted" w:sz="6" w:space="0" w:color="auto"/>
            </w:tcBorders>
          </w:tcPr>
          <w:p w:rsidR="00863A13" w:rsidRDefault="00863A13">
            <w:pPr>
              <w:pStyle w:val="formtext1"/>
            </w:pPr>
          </w:p>
        </w:tc>
        <w:tc>
          <w:tcPr>
            <w:tcW w:w="402" w:type="dxa"/>
          </w:tcPr>
          <w:p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MembNumber14"/>
                  <w:enabled/>
                  <w:calcOnExit w:val="0"/>
                  <w:textInput>
                    <w:type w:val="number"/>
                  </w:textInput>
                </w:ffData>
              </w:fldChar>
            </w:r>
            <w:bookmarkStart w:id="124" w:name="MembNumber14"/>
            <w:r w:rsidR="001744E5">
              <w:instrText xml:space="preserve"> FORMTEXT </w:instrText>
            </w:r>
            <w:r>
              <w:fldChar w:fldCharType="separate"/>
            </w:r>
            <w:r w:rsidR="001744E5">
              <w:t> </w:t>
            </w:r>
            <w:r w:rsidR="001744E5">
              <w:t> </w:t>
            </w:r>
            <w:r w:rsidR="001744E5">
              <w:t> </w:t>
            </w:r>
            <w:r w:rsidR="001744E5">
              <w:t> </w:t>
            </w:r>
            <w:r w:rsidR="001744E5">
              <w:t> </w:t>
            </w:r>
            <w:r>
              <w:fldChar w:fldCharType="end"/>
            </w:r>
            <w:bookmarkEnd w:id="124"/>
          </w:p>
        </w:tc>
      </w:tr>
    </w:tbl>
    <w:p w:rsidR="00587BCA" w:rsidRPr="00587BCA" w:rsidRDefault="00587BCA" w:rsidP="00587BCA">
      <w:pPr>
        <w:pStyle w:val="BODY"/>
        <w:spacing w:before="240"/>
        <w:rPr>
          <w:i/>
        </w:rPr>
      </w:pPr>
      <w:r w:rsidRPr="00587BCA">
        <w:rPr>
          <w:i/>
        </w:rPr>
        <w:t xml:space="preserve">**Declaration in relation to section 13 applies to members in England, Scotland &amp; Wales only </w:t>
      </w:r>
    </w:p>
    <w:p w:rsidR="00863A13" w:rsidRDefault="00863A13" w:rsidP="00587BCA">
      <w:pPr>
        <w:pStyle w:val="BODY"/>
        <w:sectPr w:rsidR="00863A13">
          <w:pgSz w:w="11899" w:h="16838"/>
          <w:pgMar w:top="851" w:right="851" w:bottom="851" w:left="851" w:header="851" w:footer="794" w:gutter="0"/>
          <w:cols w:space="340" w:equalWidth="0">
            <w:col w:w="10197"/>
          </w:cols>
          <w:titlePg/>
        </w:sectPr>
      </w:pPr>
    </w:p>
    <w:p w:rsidR="00863A13" w:rsidRDefault="00863A13">
      <w:pPr>
        <w:pStyle w:val="chead"/>
        <w:rPr>
          <w:b w:val="0"/>
          <w:sz w:val="24"/>
        </w:rPr>
      </w:pPr>
      <w:r>
        <w:lastRenderedPageBreak/>
        <w:t xml:space="preserve">Workplace representative’s details </w:t>
      </w:r>
      <w:r>
        <w:rPr>
          <w:b w:val="0"/>
          <w:sz w:val="24"/>
        </w:rPr>
        <w:t>(i.e. person handling the case)</w:t>
      </w:r>
    </w:p>
    <w:tbl>
      <w:tblPr>
        <w:tblW w:w="0" w:type="auto"/>
        <w:tblCellSpacing w:w="11" w:type="dxa"/>
        <w:tblInd w:w="113" w:type="dxa"/>
        <w:tblLook w:val="0000" w:firstRow="0" w:lastRow="0" w:firstColumn="0" w:lastColumn="0" w:noHBand="0" w:noVBand="0"/>
      </w:tblPr>
      <w:tblGrid>
        <w:gridCol w:w="1881"/>
        <w:gridCol w:w="1128"/>
        <w:gridCol w:w="1424"/>
        <w:gridCol w:w="699"/>
        <w:gridCol w:w="1156"/>
        <w:gridCol w:w="689"/>
        <w:gridCol w:w="3261"/>
      </w:tblGrid>
      <w:tr w:rsidR="00863A13">
        <w:trPr>
          <w:trHeight w:val="456"/>
          <w:tblCellSpacing w:w="11" w:type="dxa"/>
        </w:trPr>
        <w:tc>
          <w:tcPr>
            <w:tcW w:w="1848" w:type="dxa"/>
            <w:vAlign w:val="center"/>
          </w:tcPr>
          <w:p w:rsidR="00863A13" w:rsidRDefault="00863A13">
            <w:pPr>
              <w:pStyle w:val="formtext1"/>
            </w:pPr>
            <w:r>
              <w:t>Membership Number</w:t>
            </w:r>
          </w:p>
        </w:tc>
        <w:tc>
          <w:tcPr>
            <w:tcW w:w="3229" w:type="dxa"/>
            <w:gridSpan w:val="3"/>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WorkrepMembNum15"/>
                  <w:enabled/>
                  <w:calcOnExit w:val="0"/>
                  <w:textInput>
                    <w:type w:val="number"/>
                  </w:textInput>
                </w:ffData>
              </w:fldChar>
            </w:r>
            <w:bookmarkStart w:id="125" w:name="WorkrepMembNum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5"/>
          </w:p>
        </w:tc>
        <w:tc>
          <w:tcPr>
            <w:tcW w:w="1823" w:type="dxa"/>
            <w:gridSpan w:val="2"/>
            <w:vAlign w:val="center"/>
          </w:tcPr>
          <w:p w:rsidR="00863A13" w:rsidRDefault="00863A13">
            <w:pPr>
              <w:pStyle w:val="formtext1"/>
              <w:jc w:val="right"/>
            </w:pPr>
            <w:r>
              <w:t>Title</w:t>
            </w:r>
          </w:p>
        </w:tc>
        <w:tc>
          <w:tcPr>
            <w:tcW w:w="3228" w:type="dxa"/>
            <w:tcBorders>
              <w:top w:val="single" w:sz="18" w:space="0" w:color="auto"/>
              <w:left w:val="single" w:sz="18" w:space="0" w:color="auto"/>
              <w:bottom w:val="single" w:sz="18" w:space="0" w:color="auto"/>
              <w:right w:val="single" w:sz="18" w:space="0" w:color="auto"/>
            </w:tcBorders>
            <w:vAlign w:val="center"/>
          </w:tcPr>
          <w:p w:rsidR="00863A13" w:rsidRDefault="006D42E8" w:rsidP="003B0316">
            <w:pPr>
              <w:pStyle w:val="formcompletion"/>
              <w:framePr w:wrap="auto"/>
            </w:pPr>
            <w:r>
              <w:fldChar w:fldCharType="begin">
                <w:ffData>
                  <w:name w:val="Title15"/>
                  <w:enabled/>
                  <w:calcOnExit w:val="0"/>
                  <w:textInput/>
                </w:ffData>
              </w:fldChar>
            </w:r>
            <w:bookmarkStart w:id="126" w:name="Title15"/>
            <w:r w:rsidR="003A586F">
              <w:instrText xml:space="preserve"> FORMTEXT </w:instrText>
            </w:r>
            <w:r>
              <w:fldChar w:fldCharType="separate"/>
            </w:r>
            <w:r w:rsidR="003B0316">
              <w:t>Ms</w:t>
            </w:r>
            <w:r>
              <w:fldChar w:fldCharType="end"/>
            </w:r>
            <w:bookmarkEnd w:id="126"/>
          </w:p>
        </w:tc>
      </w:tr>
      <w:tr w:rsidR="00863A13">
        <w:trPr>
          <w:trHeight w:val="513"/>
          <w:tblCellSpacing w:w="11" w:type="dxa"/>
        </w:trPr>
        <w:tc>
          <w:tcPr>
            <w:tcW w:w="4400"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 xml:space="preserve">First Name </w:t>
            </w:r>
          </w:p>
          <w:p w:rsidR="00863A13" w:rsidRDefault="006D42E8">
            <w:pPr>
              <w:pStyle w:val="formcompletion"/>
              <w:framePr w:wrap="auto"/>
            </w:pPr>
            <w:r>
              <w:fldChar w:fldCharType="begin">
                <w:ffData>
                  <w:name w:val="WRepName15"/>
                  <w:enabled/>
                  <w:calcOnExit w:val="0"/>
                  <w:textInput/>
                </w:ffData>
              </w:fldChar>
            </w:r>
            <w:bookmarkStart w:id="127" w:name="WRepName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7"/>
          </w:p>
        </w:tc>
        <w:tc>
          <w:tcPr>
            <w:tcW w:w="1833"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t>Initial(s)</w:t>
            </w:r>
          </w:p>
          <w:p w:rsidR="00863A13" w:rsidRDefault="006D42E8">
            <w:pPr>
              <w:pStyle w:val="formcompletion"/>
              <w:framePr w:wrap="auto"/>
            </w:pPr>
            <w:r>
              <w:fldChar w:fldCharType="begin">
                <w:ffData>
                  <w:name w:val="WRepInitial15"/>
                  <w:enabled/>
                  <w:calcOnExit w:val="0"/>
                  <w:textInput/>
                </w:ffData>
              </w:fldChar>
            </w:r>
            <w:bookmarkStart w:id="128" w:name="WRepInitial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8"/>
          </w:p>
        </w:tc>
        <w:tc>
          <w:tcPr>
            <w:tcW w:w="3917"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t>Surname</w:t>
            </w:r>
          </w:p>
          <w:p w:rsidR="00863A13" w:rsidRDefault="006D42E8">
            <w:pPr>
              <w:pStyle w:val="formcompletion"/>
              <w:framePr w:wrap="auto"/>
            </w:pPr>
            <w:r>
              <w:fldChar w:fldCharType="begin">
                <w:ffData>
                  <w:name w:val="WRepSurname15"/>
                  <w:enabled/>
                  <w:calcOnExit w:val="0"/>
                  <w:textInput/>
                </w:ffData>
              </w:fldChar>
            </w:r>
            <w:bookmarkStart w:id="129" w:name="WRepSurname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29"/>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1</w:t>
            </w:r>
          </w:p>
          <w:p w:rsidR="00863A13" w:rsidRDefault="006D42E8">
            <w:pPr>
              <w:pStyle w:val="formcompletion"/>
              <w:framePr w:wrap="auto"/>
            </w:pPr>
            <w:r>
              <w:fldChar w:fldCharType="begin">
                <w:ffData>
                  <w:name w:val="WRepAddress115"/>
                  <w:enabled/>
                  <w:calcOnExit w:val="0"/>
                  <w:textInput/>
                </w:ffData>
              </w:fldChar>
            </w:r>
            <w:bookmarkStart w:id="130" w:name="WRepAddress1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0"/>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2</w:t>
            </w:r>
          </w:p>
          <w:p w:rsidR="00863A13" w:rsidRDefault="006D42E8">
            <w:pPr>
              <w:pStyle w:val="formcompletion"/>
              <w:framePr w:wrap="auto"/>
            </w:pPr>
            <w:r>
              <w:fldChar w:fldCharType="begin">
                <w:ffData>
                  <w:name w:val="WRepAddress215"/>
                  <w:enabled/>
                  <w:calcOnExit w:val="0"/>
                  <w:textInput/>
                </w:ffData>
              </w:fldChar>
            </w:r>
            <w:bookmarkStart w:id="131" w:name="WRepAddress2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1"/>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Town/City</w:t>
            </w:r>
          </w:p>
          <w:p w:rsidR="00863A13" w:rsidRDefault="006D42E8">
            <w:pPr>
              <w:pStyle w:val="formcompletion"/>
              <w:framePr w:wrap="auto"/>
            </w:pPr>
            <w:r>
              <w:fldChar w:fldCharType="begin">
                <w:ffData>
                  <w:name w:val="WRepTown15"/>
                  <w:enabled/>
                  <w:calcOnExit w:val="0"/>
                  <w:textInput/>
                </w:ffData>
              </w:fldChar>
            </w:r>
            <w:bookmarkStart w:id="132" w:name="WRepTown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2"/>
          </w:p>
        </w:tc>
      </w:tr>
      <w:tr w:rsidR="00863A13">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rsidR="00863A13" w:rsidRDefault="00863A13">
            <w:pPr>
              <w:pStyle w:val="formtext1"/>
            </w:pPr>
            <w:r>
              <w:t>County</w:t>
            </w:r>
          </w:p>
          <w:p w:rsidR="00863A13" w:rsidRDefault="006D42E8">
            <w:pPr>
              <w:pStyle w:val="formcompletion"/>
              <w:framePr w:wrap="auto"/>
            </w:pPr>
            <w:r>
              <w:fldChar w:fldCharType="begin">
                <w:ffData>
                  <w:name w:val="WRepCounty15"/>
                  <w:enabled/>
                  <w:calcOnExit w:val="0"/>
                  <w:textInput/>
                </w:ffData>
              </w:fldChar>
            </w:r>
            <w:bookmarkStart w:id="133" w:name="WRepCounty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3"/>
          </w:p>
        </w:tc>
      </w:tr>
      <w:tr w:rsidR="00863A13">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t>Postcode</w:t>
            </w:r>
          </w:p>
          <w:p w:rsidR="00863A13" w:rsidRDefault="006D42E8">
            <w:pPr>
              <w:pStyle w:val="formcompletion"/>
              <w:framePr w:wrap="auto"/>
            </w:pPr>
            <w:r>
              <w:fldChar w:fldCharType="begin">
                <w:ffData>
                  <w:name w:val="WRepPostcode15"/>
                  <w:enabled/>
                  <w:calcOnExit w:val="0"/>
                  <w:textInput/>
                </w:ffData>
              </w:fldChar>
            </w:r>
            <w:bookmarkStart w:id="134" w:name="WRepPostcode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4"/>
          </w:p>
        </w:tc>
        <w:tc>
          <w:tcPr>
            <w:tcW w:w="7196" w:type="dxa"/>
            <w:gridSpan w:val="5"/>
            <w:tcBorders>
              <w:top w:val="single" w:sz="18" w:space="0" w:color="auto"/>
              <w:left w:val="single" w:sz="18" w:space="0" w:color="auto"/>
              <w:bottom w:val="single" w:sz="18" w:space="0" w:color="auto"/>
              <w:right w:val="single" w:sz="18" w:space="0" w:color="auto"/>
            </w:tcBorders>
          </w:tcPr>
          <w:p w:rsidR="00863A13" w:rsidRDefault="00863A13">
            <w:pPr>
              <w:pStyle w:val="formtext1"/>
            </w:pPr>
            <w:r>
              <w:t>Position held in branch</w:t>
            </w:r>
          </w:p>
          <w:p w:rsidR="00863A13" w:rsidRDefault="006D42E8">
            <w:pPr>
              <w:pStyle w:val="formcompletion"/>
              <w:framePr w:wrap="auto"/>
            </w:pPr>
            <w:r>
              <w:fldChar w:fldCharType="begin">
                <w:ffData>
                  <w:name w:val="WRepPosition15"/>
                  <w:enabled/>
                  <w:calcOnExit w:val="0"/>
                  <w:textInput/>
                </w:ffData>
              </w:fldChar>
            </w:r>
            <w:bookmarkStart w:id="135" w:name="WRepPosition15"/>
            <w:r w:rsidR="003A586F">
              <w:instrText xml:space="preserve"> FORMTEXT </w:instrText>
            </w:r>
            <w:r>
              <w:fldChar w:fldCharType="separate"/>
            </w:r>
            <w:r w:rsidR="003A586F">
              <w:t> </w:t>
            </w:r>
            <w:r w:rsidR="003A586F">
              <w:t> </w:t>
            </w:r>
            <w:r w:rsidR="003A586F">
              <w:t> </w:t>
            </w:r>
            <w:r w:rsidR="003A586F">
              <w:t> </w:t>
            </w:r>
            <w:r w:rsidR="003A586F">
              <w:t> </w:t>
            </w:r>
            <w:r>
              <w:fldChar w:fldCharType="end"/>
            </w:r>
            <w:bookmarkEnd w:id="135"/>
          </w:p>
        </w:tc>
      </w:tr>
    </w:tbl>
    <w:p w:rsidR="00863A13" w:rsidRDefault="00863A13">
      <w:pPr>
        <w:pStyle w:val="chead"/>
      </w:pPr>
      <w:r>
        <w:t xml:space="preserve">Employer contact </w:t>
      </w:r>
      <w:r>
        <w:rPr>
          <w:b w:val="0"/>
          <w:sz w:val="24"/>
        </w:rPr>
        <w:t>- details of manager you have been dealing with</w:t>
      </w:r>
    </w:p>
    <w:tbl>
      <w:tblPr>
        <w:tblW w:w="0" w:type="auto"/>
        <w:tblCellSpacing w:w="11" w:type="dxa"/>
        <w:tblInd w:w="123" w:type="dxa"/>
        <w:tblLook w:val="0000" w:firstRow="0" w:lastRow="0" w:firstColumn="0" w:lastColumn="0" w:noHBand="0" w:noVBand="0"/>
      </w:tblPr>
      <w:tblGrid>
        <w:gridCol w:w="3029"/>
        <w:gridCol w:w="3969"/>
        <w:gridCol w:w="3252"/>
      </w:tblGrid>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Name</w:t>
            </w:r>
          </w:p>
          <w:p w:rsidR="00863A13" w:rsidRDefault="006D42E8">
            <w:pPr>
              <w:pStyle w:val="formcompletion"/>
              <w:framePr w:wrap="auto"/>
            </w:pPr>
            <w:r>
              <w:fldChar w:fldCharType="begin">
                <w:ffData>
                  <w:name w:val="MngrName16"/>
                  <w:enabled/>
                  <w:calcOnExit w:val="0"/>
                  <w:textInput/>
                </w:ffData>
              </w:fldChar>
            </w:r>
            <w:bookmarkStart w:id="136" w:name="MngrName16"/>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36"/>
          </w:p>
        </w:tc>
      </w:tr>
      <w:tr w:rsidR="003B0428">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3B0428" w:rsidRDefault="003B0428">
            <w:pPr>
              <w:pStyle w:val="formtext1"/>
            </w:pPr>
            <w:r>
              <w:t>Job Title</w:t>
            </w:r>
          </w:p>
          <w:p w:rsidR="003B0428" w:rsidRDefault="006D42E8">
            <w:pPr>
              <w:pStyle w:val="formtext1"/>
            </w:pPr>
            <w:r>
              <w:fldChar w:fldCharType="begin">
                <w:ffData>
                  <w:name w:val="MngrJobTitle16"/>
                  <w:enabled/>
                  <w:calcOnExit w:val="0"/>
                  <w:textInput/>
                </w:ffData>
              </w:fldChar>
            </w:r>
            <w:bookmarkStart w:id="137" w:name="MngrJobTitle16"/>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37"/>
          </w:p>
        </w:tc>
      </w:tr>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line 1</w:t>
            </w:r>
          </w:p>
          <w:p w:rsidR="00863A13" w:rsidRDefault="006D42E8">
            <w:pPr>
              <w:pStyle w:val="formcompletion"/>
              <w:framePr w:wrap="auto"/>
            </w:pPr>
            <w:r>
              <w:fldChar w:fldCharType="begin">
                <w:ffData>
                  <w:name w:val="MngrAddress111"/>
                  <w:enabled/>
                  <w:calcOnExit w:val="0"/>
                  <w:textInput/>
                </w:ffData>
              </w:fldChar>
            </w:r>
            <w:bookmarkStart w:id="138" w:name="MngrAddress111"/>
            <w:r w:rsidR="00863A13">
              <w:instrText xml:space="preserve"> FORMTEXT </w:instrText>
            </w:r>
            <w:r>
              <w:fldChar w:fldCharType="separate"/>
            </w:r>
            <w:r w:rsidR="00863A13">
              <w:t> </w:t>
            </w:r>
            <w:r w:rsidR="00863A13">
              <w:t> </w:t>
            </w:r>
            <w:r w:rsidR="00863A13">
              <w:t> </w:t>
            </w:r>
            <w:r w:rsidR="00863A13">
              <w:t> </w:t>
            </w:r>
            <w:r w:rsidR="00863A13">
              <w:t> </w:t>
            </w:r>
            <w:r>
              <w:fldChar w:fldCharType="end"/>
            </w:r>
            <w:bookmarkEnd w:id="138"/>
          </w:p>
        </w:tc>
      </w:tr>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Address line 2</w:t>
            </w:r>
          </w:p>
          <w:p w:rsidR="00863A13" w:rsidRDefault="006D42E8">
            <w:pPr>
              <w:pStyle w:val="formcompletion"/>
              <w:framePr w:wrap="auto"/>
            </w:pPr>
            <w:r>
              <w:fldChar w:fldCharType="begin">
                <w:ffData>
                  <w:name w:val="MngrAddress162"/>
                  <w:enabled/>
                  <w:calcOnExit w:val="0"/>
                  <w:textInput/>
                </w:ffData>
              </w:fldChar>
            </w:r>
            <w:bookmarkStart w:id="139" w:name="MngrAddress162"/>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39"/>
          </w:p>
        </w:tc>
      </w:tr>
      <w:tr w:rsidR="00863A13">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rsidR="00863A13" w:rsidRDefault="00863A13">
            <w:pPr>
              <w:pStyle w:val="formtext1"/>
            </w:pPr>
            <w:r>
              <w:t>Town/City</w:t>
            </w:r>
          </w:p>
          <w:p w:rsidR="00863A13" w:rsidRDefault="006D42E8">
            <w:pPr>
              <w:pStyle w:val="formcompletion"/>
              <w:framePr w:wrap="auto"/>
            </w:pPr>
            <w:r>
              <w:fldChar w:fldCharType="begin">
                <w:ffData>
                  <w:name w:val="MngrTown16"/>
                  <w:enabled/>
                  <w:calcOnExit w:val="0"/>
                  <w:textInput/>
                </w:ffData>
              </w:fldChar>
            </w:r>
            <w:bookmarkStart w:id="140" w:name="MngrTown16"/>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40"/>
          </w:p>
        </w:tc>
      </w:tr>
      <w:tr w:rsidR="003B0428" w:rsidTr="003B0428">
        <w:trPr>
          <w:trHeight w:val="510"/>
          <w:tblCellSpacing w:w="11" w:type="dxa"/>
        </w:trPr>
        <w:tc>
          <w:tcPr>
            <w:tcW w:w="6965" w:type="dxa"/>
            <w:gridSpan w:val="2"/>
            <w:tcBorders>
              <w:top w:val="single" w:sz="18" w:space="0" w:color="auto"/>
              <w:left w:val="single" w:sz="18" w:space="0" w:color="auto"/>
              <w:bottom w:val="single" w:sz="18" w:space="0" w:color="auto"/>
              <w:right w:val="single" w:sz="18" w:space="0" w:color="auto"/>
            </w:tcBorders>
          </w:tcPr>
          <w:p w:rsidR="003B0428" w:rsidRDefault="003B0428">
            <w:pPr>
              <w:pStyle w:val="formtext1"/>
            </w:pPr>
            <w:r>
              <w:t>County</w:t>
            </w:r>
          </w:p>
          <w:p w:rsidR="003B0428" w:rsidRDefault="006D42E8">
            <w:pPr>
              <w:pStyle w:val="formtext1"/>
            </w:pPr>
            <w:r>
              <w:fldChar w:fldCharType="begin">
                <w:ffData>
                  <w:name w:val="MngrCounty11"/>
                  <w:enabled/>
                  <w:calcOnExit w:val="0"/>
                  <w:textInput/>
                </w:ffData>
              </w:fldChar>
            </w:r>
            <w:bookmarkStart w:id="141" w:name="MngrCounty11"/>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41"/>
          </w:p>
        </w:tc>
        <w:tc>
          <w:tcPr>
            <w:tcW w:w="3219" w:type="dxa"/>
            <w:tcBorders>
              <w:top w:val="single" w:sz="18" w:space="0" w:color="auto"/>
              <w:left w:val="single" w:sz="18" w:space="0" w:color="auto"/>
              <w:bottom w:val="single" w:sz="18" w:space="0" w:color="auto"/>
              <w:right w:val="single" w:sz="18" w:space="0" w:color="auto"/>
            </w:tcBorders>
          </w:tcPr>
          <w:p w:rsidR="003B0428" w:rsidRDefault="003B0428" w:rsidP="003B0428">
            <w:pPr>
              <w:pStyle w:val="formtext1"/>
            </w:pPr>
            <w:r>
              <w:t>Postcode</w:t>
            </w:r>
          </w:p>
          <w:p w:rsidR="003B0428" w:rsidRDefault="006D42E8">
            <w:pPr>
              <w:pStyle w:val="formcompletion"/>
              <w:framePr w:wrap="auto"/>
            </w:pPr>
            <w:r>
              <w:fldChar w:fldCharType="begin">
                <w:ffData>
                  <w:name w:val="MngrPostcode11"/>
                  <w:enabled/>
                  <w:calcOnExit w:val="0"/>
                  <w:textInput/>
                </w:ffData>
              </w:fldChar>
            </w:r>
            <w:bookmarkStart w:id="142" w:name="MngrPostcode11"/>
            <w:r w:rsidR="003B0428">
              <w:instrText xml:space="preserve"> FORMTEXT </w:instrText>
            </w:r>
            <w:r>
              <w:fldChar w:fldCharType="separate"/>
            </w:r>
            <w:r w:rsidR="003B0428">
              <w:t> </w:t>
            </w:r>
            <w:r w:rsidR="003B0428">
              <w:t> </w:t>
            </w:r>
            <w:r w:rsidR="003B0428">
              <w:t> </w:t>
            </w:r>
            <w:r w:rsidR="003B0428">
              <w:t> </w:t>
            </w:r>
            <w:r w:rsidR="003B0428">
              <w:t> </w:t>
            </w:r>
            <w:r>
              <w:fldChar w:fldCharType="end"/>
            </w:r>
            <w:bookmarkEnd w:id="142"/>
          </w:p>
        </w:tc>
      </w:tr>
      <w:tr w:rsidR="00863A13">
        <w:trPr>
          <w:trHeight w:val="510"/>
          <w:tblCellSpacing w:w="11" w:type="dxa"/>
        </w:trPr>
        <w:tc>
          <w:tcPr>
            <w:tcW w:w="2996" w:type="dxa"/>
            <w:tcBorders>
              <w:top w:val="single" w:sz="18" w:space="0" w:color="auto"/>
              <w:left w:val="single" w:sz="18" w:space="0" w:color="auto"/>
              <w:bottom w:val="single" w:sz="18" w:space="0" w:color="auto"/>
              <w:right w:val="single" w:sz="18" w:space="0" w:color="auto"/>
            </w:tcBorders>
          </w:tcPr>
          <w:p w:rsidR="003B0428" w:rsidRDefault="003B0428" w:rsidP="003B0428">
            <w:pPr>
              <w:pStyle w:val="formtext1"/>
            </w:pPr>
            <w:r>
              <w:t>Telephone Number</w:t>
            </w:r>
          </w:p>
          <w:p w:rsidR="00863A13" w:rsidRDefault="006D42E8" w:rsidP="003B0428">
            <w:pPr>
              <w:pStyle w:val="formcompletion"/>
              <w:framePr w:wrap="auto"/>
            </w:pPr>
            <w:r>
              <w:fldChar w:fldCharType="begin">
                <w:ffData>
                  <w:name w:val="MngrTel16"/>
                  <w:enabled/>
                  <w:calcOnExit w:val="0"/>
                  <w:textInput/>
                </w:ffData>
              </w:fldChar>
            </w:r>
            <w:bookmarkStart w:id="143" w:name="MngrTel16"/>
            <w:r w:rsidR="00D21DDC">
              <w:instrText xml:space="preserve"> FORMTEXT </w:instrText>
            </w:r>
            <w:r>
              <w:fldChar w:fldCharType="separate"/>
            </w:r>
            <w:r w:rsidR="00D21DDC">
              <w:t> </w:t>
            </w:r>
            <w:r w:rsidR="00D21DDC">
              <w:t> </w:t>
            </w:r>
            <w:r w:rsidR="00D21DDC">
              <w:t> </w:t>
            </w:r>
            <w:r w:rsidR="00D21DDC">
              <w:t> </w:t>
            </w:r>
            <w:r w:rsidR="00D21DDC">
              <w:t> </w:t>
            </w:r>
            <w:r>
              <w:fldChar w:fldCharType="end"/>
            </w:r>
            <w:bookmarkEnd w:id="143"/>
          </w:p>
        </w:tc>
        <w:tc>
          <w:tcPr>
            <w:tcW w:w="7188" w:type="dxa"/>
            <w:gridSpan w:val="2"/>
            <w:tcBorders>
              <w:top w:val="single" w:sz="18" w:space="0" w:color="auto"/>
              <w:left w:val="single" w:sz="18" w:space="0" w:color="auto"/>
              <w:bottom w:val="single" w:sz="18" w:space="0" w:color="auto"/>
              <w:right w:val="single" w:sz="18" w:space="0" w:color="auto"/>
            </w:tcBorders>
          </w:tcPr>
          <w:p w:rsidR="003B0428" w:rsidRDefault="003B0428" w:rsidP="003B0428">
            <w:pPr>
              <w:pStyle w:val="formtext1"/>
            </w:pPr>
            <w:r>
              <w:t>Email</w:t>
            </w:r>
          </w:p>
          <w:p w:rsidR="00863A13" w:rsidRDefault="006D42E8" w:rsidP="003B0428">
            <w:pPr>
              <w:pStyle w:val="formcompletion"/>
              <w:framePr w:wrap="auto"/>
            </w:pPr>
            <w:r>
              <w:fldChar w:fldCharType="begin">
                <w:ffData>
                  <w:name w:val="MngrEmail16"/>
                  <w:enabled/>
                  <w:calcOnExit w:val="0"/>
                  <w:textInput/>
                </w:ffData>
              </w:fldChar>
            </w:r>
            <w:bookmarkStart w:id="144" w:name="MngrEmail16"/>
            <w:r w:rsidR="00D21DDC">
              <w:instrText xml:space="preserve"> FORMTEXT </w:instrText>
            </w:r>
            <w:r>
              <w:fldChar w:fldCharType="separate"/>
            </w:r>
            <w:r w:rsidR="00D21DDC">
              <w:t> </w:t>
            </w:r>
            <w:r w:rsidR="00D21DDC">
              <w:t> </w:t>
            </w:r>
            <w:r w:rsidR="00D21DDC">
              <w:t> </w:t>
            </w:r>
            <w:r w:rsidR="00D21DDC">
              <w:t> </w:t>
            </w:r>
            <w:r w:rsidR="00D21DDC">
              <w:t> </w:t>
            </w:r>
            <w:r>
              <w:fldChar w:fldCharType="end"/>
            </w:r>
            <w:bookmarkEnd w:id="144"/>
          </w:p>
        </w:tc>
      </w:tr>
    </w:tbl>
    <w:p w:rsidR="003B0428" w:rsidRDefault="003B0428" w:rsidP="003B0428">
      <w:pPr>
        <w:pStyle w:val="chead"/>
      </w:pPr>
      <w:r>
        <w:t>Branch details</w:t>
      </w:r>
    </w:p>
    <w:tbl>
      <w:tblPr>
        <w:tblW w:w="0" w:type="auto"/>
        <w:tblCellSpacing w:w="11" w:type="dxa"/>
        <w:tblInd w:w="113" w:type="dxa"/>
        <w:tblLook w:val="0000" w:firstRow="0" w:lastRow="0" w:firstColumn="0" w:lastColumn="0" w:noHBand="0" w:noVBand="0"/>
      </w:tblPr>
      <w:tblGrid>
        <w:gridCol w:w="1450"/>
        <w:gridCol w:w="1559"/>
        <w:gridCol w:w="851"/>
        <w:gridCol w:w="1559"/>
        <w:gridCol w:w="4819"/>
      </w:tblGrid>
      <w:tr w:rsidR="003B0428" w:rsidTr="003353BF">
        <w:trPr>
          <w:trHeight w:val="456"/>
          <w:tblCellSpacing w:w="11" w:type="dxa"/>
        </w:trPr>
        <w:tc>
          <w:tcPr>
            <w:tcW w:w="1417" w:type="dxa"/>
            <w:vAlign w:val="center"/>
          </w:tcPr>
          <w:p w:rsidR="003B0428" w:rsidRDefault="003B0428" w:rsidP="003353BF">
            <w:pPr>
              <w:pStyle w:val="formtext1"/>
            </w:pPr>
            <w:r>
              <w:t>Branch Number/ Code</w:t>
            </w:r>
          </w:p>
        </w:tc>
        <w:tc>
          <w:tcPr>
            <w:tcW w:w="2388" w:type="dxa"/>
            <w:gridSpan w:val="2"/>
            <w:tcBorders>
              <w:top w:val="single" w:sz="18" w:space="0" w:color="auto"/>
              <w:left w:val="single" w:sz="18" w:space="0" w:color="auto"/>
              <w:bottom w:val="single" w:sz="18" w:space="0" w:color="auto"/>
              <w:right w:val="single" w:sz="18" w:space="0" w:color="auto"/>
            </w:tcBorders>
            <w:vAlign w:val="center"/>
          </w:tcPr>
          <w:p w:rsidR="003B0428" w:rsidRDefault="006D42E8" w:rsidP="003353BF">
            <w:pPr>
              <w:pStyle w:val="formcompletion"/>
              <w:framePr w:wrap="auto"/>
            </w:pPr>
            <w:r>
              <w:fldChar w:fldCharType="begin">
                <w:ffData>
                  <w:name w:val="BrCode17"/>
                  <w:enabled/>
                  <w:calcOnExit w:val="0"/>
                  <w:textInput>
                    <w:type w:val="number"/>
                    <w:default w:val="00000"/>
                  </w:textInput>
                </w:ffData>
              </w:fldChar>
            </w:r>
            <w:bookmarkStart w:id="145" w:name="BrCode17"/>
            <w:r w:rsidR="006C1134">
              <w:instrText xml:space="preserve"> FORMTEXT </w:instrText>
            </w:r>
            <w:r>
              <w:fldChar w:fldCharType="separate"/>
            </w:r>
            <w:r w:rsidR="006C1134">
              <w:t>00000</w:t>
            </w:r>
            <w:r>
              <w:fldChar w:fldCharType="end"/>
            </w:r>
            <w:bookmarkEnd w:id="145"/>
          </w:p>
        </w:tc>
        <w:tc>
          <w:tcPr>
            <w:tcW w:w="1537" w:type="dxa"/>
            <w:vAlign w:val="center"/>
          </w:tcPr>
          <w:p w:rsidR="003B0428" w:rsidRDefault="003B0428" w:rsidP="003353BF">
            <w:pPr>
              <w:pStyle w:val="formtext1"/>
              <w:jc w:val="right"/>
            </w:pPr>
            <w:r>
              <w:t>Service Group</w:t>
            </w:r>
          </w:p>
        </w:tc>
        <w:tc>
          <w:tcPr>
            <w:tcW w:w="4786" w:type="dxa"/>
            <w:tcBorders>
              <w:top w:val="single" w:sz="18" w:space="0" w:color="auto"/>
              <w:left w:val="single" w:sz="18" w:space="0" w:color="auto"/>
              <w:bottom w:val="single" w:sz="18" w:space="0" w:color="auto"/>
              <w:right w:val="single" w:sz="18" w:space="0" w:color="auto"/>
            </w:tcBorders>
            <w:vAlign w:val="center"/>
          </w:tcPr>
          <w:p w:rsidR="003B0428" w:rsidRDefault="006D42E8" w:rsidP="003353BF">
            <w:pPr>
              <w:pStyle w:val="formcompletion"/>
              <w:framePr w:wrap="auto"/>
            </w:pPr>
            <w:r>
              <w:fldChar w:fldCharType="begin">
                <w:ffData>
                  <w:name w:val="ServiceGroup17"/>
                  <w:enabled/>
                  <w:calcOnExit w:val="0"/>
                  <w:textInput/>
                </w:ffData>
              </w:fldChar>
            </w:r>
            <w:bookmarkStart w:id="146" w:name="ServiceGroup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46"/>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 xml:space="preserve">Branch Name </w:t>
            </w:r>
          </w:p>
          <w:p w:rsidR="003B0428" w:rsidRDefault="006D42E8" w:rsidP="003353BF">
            <w:pPr>
              <w:pStyle w:val="formcompletion"/>
              <w:framePr w:wrap="auto"/>
            </w:pPr>
            <w:r>
              <w:fldChar w:fldCharType="begin">
                <w:ffData>
                  <w:name w:val="BrName17"/>
                  <w:enabled/>
                  <w:calcOnExit w:val="0"/>
                  <w:textInput/>
                </w:ffData>
              </w:fldChar>
            </w:r>
            <w:bookmarkStart w:id="147" w:name="BrName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47"/>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Address 1</w:t>
            </w:r>
          </w:p>
          <w:p w:rsidR="003B0428" w:rsidRDefault="006D42E8" w:rsidP="003353BF">
            <w:pPr>
              <w:pStyle w:val="formcompletion"/>
              <w:framePr w:wrap="auto"/>
            </w:pPr>
            <w:r>
              <w:fldChar w:fldCharType="begin">
                <w:ffData>
                  <w:name w:val="BrAddressLine117"/>
                  <w:enabled/>
                  <w:calcOnExit w:val="0"/>
                  <w:textInput/>
                </w:ffData>
              </w:fldChar>
            </w:r>
            <w:bookmarkStart w:id="148" w:name="BrAddressLine1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48"/>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Address 2</w:t>
            </w:r>
          </w:p>
          <w:p w:rsidR="003B0428" w:rsidRDefault="006D42E8" w:rsidP="003353BF">
            <w:pPr>
              <w:pStyle w:val="formcompletion"/>
              <w:framePr w:wrap="auto"/>
            </w:pPr>
            <w:r>
              <w:fldChar w:fldCharType="begin">
                <w:ffData>
                  <w:name w:val="BrAddressLine217"/>
                  <w:enabled/>
                  <w:calcOnExit w:val="0"/>
                  <w:textInput/>
                </w:ffData>
              </w:fldChar>
            </w:r>
            <w:bookmarkStart w:id="149" w:name="BrAddressLine2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49"/>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Town/City</w:t>
            </w:r>
          </w:p>
          <w:p w:rsidR="003B0428" w:rsidRDefault="006D42E8" w:rsidP="003353BF">
            <w:pPr>
              <w:pStyle w:val="formcompletion"/>
              <w:framePr w:wrap="auto"/>
            </w:pPr>
            <w:r>
              <w:fldChar w:fldCharType="begin">
                <w:ffData>
                  <w:name w:val="BrTown17"/>
                  <w:enabled/>
                  <w:calcOnExit w:val="0"/>
                  <w:textInput/>
                </w:ffData>
              </w:fldChar>
            </w:r>
            <w:bookmarkStart w:id="150" w:name="BrTown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50"/>
          </w:p>
        </w:tc>
      </w:tr>
      <w:tr w:rsidR="003B0428"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County</w:t>
            </w:r>
          </w:p>
          <w:p w:rsidR="003B0428" w:rsidRDefault="006D42E8" w:rsidP="003353BF">
            <w:pPr>
              <w:pStyle w:val="formcompletion"/>
              <w:framePr w:wrap="auto"/>
            </w:pPr>
            <w:r>
              <w:fldChar w:fldCharType="begin">
                <w:ffData>
                  <w:name w:val="BrCounty17"/>
                  <w:enabled/>
                  <w:calcOnExit w:val="0"/>
                  <w:textInput/>
                </w:ffData>
              </w:fldChar>
            </w:r>
            <w:bookmarkStart w:id="151" w:name="BrCounty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51"/>
          </w:p>
        </w:tc>
      </w:tr>
      <w:tr w:rsidR="003B0428" w:rsidTr="003353BF">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Postcode</w:t>
            </w:r>
          </w:p>
          <w:p w:rsidR="003B0428" w:rsidRDefault="006D42E8" w:rsidP="003353BF">
            <w:pPr>
              <w:pStyle w:val="formcompletion"/>
              <w:framePr w:wrap="auto"/>
            </w:pPr>
            <w:r>
              <w:fldChar w:fldCharType="begin">
                <w:ffData>
                  <w:name w:val="BrPostcode17"/>
                  <w:enabled/>
                  <w:calcOnExit w:val="0"/>
                  <w:textInput/>
                </w:ffData>
              </w:fldChar>
            </w:r>
            <w:bookmarkStart w:id="152" w:name="BrPostcode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52"/>
          </w:p>
        </w:tc>
        <w:tc>
          <w:tcPr>
            <w:tcW w:w="7196" w:type="dxa"/>
            <w:gridSpan w:val="3"/>
            <w:tcBorders>
              <w:top w:val="single" w:sz="18" w:space="0" w:color="auto"/>
              <w:left w:val="single" w:sz="18" w:space="0" w:color="auto"/>
              <w:bottom w:val="single" w:sz="18" w:space="0" w:color="auto"/>
              <w:right w:val="single" w:sz="18" w:space="0" w:color="auto"/>
            </w:tcBorders>
          </w:tcPr>
          <w:p w:rsidR="003B0428" w:rsidRDefault="003B0428" w:rsidP="003353BF">
            <w:pPr>
              <w:pStyle w:val="formtext1"/>
            </w:pPr>
            <w:r>
              <w:t>Telephone Number</w:t>
            </w:r>
          </w:p>
          <w:p w:rsidR="003B0428" w:rsidRDefault="006D42E8" w:rsidP="003353BF">
            <w:pPr>
              <w:pStyle w:val="formcompletion"/>
              <w:framePr w:wrap="auto"/>
            </w:pPr>
            <w:r>
              <w:fldChar w:fldCharType="begin">
                <w:ffData>
                  <w:name w:val="BrTel17"/>
                  <w:enabled/>
                  <w:calcOnExit w:val="0"/>
                  <w:textInput/>
                </w:ffData>
              </w:fldChar>
            </w:r>
            <w:bookmarkStart w:id="153" w:name="BrTel17"/>
            <w:r w:rsidR="006C1134">
              <w:instrText xml:space="preserve"> FORMTEXT </w:instrText>
            </w:r>
            <w:r>
              <w:fldChar w:fldCharType="separate"/>
            </w:r>
            <w:r w:rsidR="006C1134">
              <w:t> </w:t>
            </w:r>
            <w:r w:rsidR="006C1134">
              <w:t> </w:t>
            </w:r>
            <w:r w:rsidR="006C1134">
              <w:t> </w:t>
            </w:r>
            <w:r w:rsidR="006C1134">
              <w:t> </w:t>
            </w:r>
            <w:r w:rsidR="006C1134">
              <w:t> </w:t>
            </w:r>
            <w:r>
              <w:fldChar w:fldCharType="end"/>
            </w:r>
            <w:bookmarkEnd w:id="153"/>
          </w:p>
        </w:tc>
      </w:tr>
    </w:tbl>
    <w:p w:rsidR="00863A13" w:rsidRDefault="00863A13">
      <w:pPr>
        <w:pStyle w:val="chead"/>
      </w:pPr>
      <w:r>
        <w:lastRenderedPageBreak/>
        <w:t>Details of action taken</w:t>
      </w:r>
    </w:p>
    <w:tbl>
      <w:tblPr>
        <w:tblW w:w="0" w:type="auto"/>
        <w:tblCellSpacing w:w="11" w:type="dxa"/>
        <w:tblInd w:w="78" w:type="dxa"/>
        <w:tblLook w:val="0000" w:firstRow="0" w:lastRow="0" w:firstColumn="0" w:lastColumn="0" w:noHBand="0" w:noVBand="0"/>
      </w:tblPr>
      <w:tblGrid>
        <w:gridCol w:w="7752"/>
        <w:gridCol w:w="2551"/>
      </w:tblGrid>
      <w:tr w:rsidR="00863A13">
        <w:trPr>
          <w:trHeight w:val="4059"/>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rPr>
                <w:b/>
              </w:rPr>
              <w:t>If the member’s complaint</w:t>
            </w:r>
            <w:r>
              <w:t xml:space="preserve"> is a grievance matter, please confirm whether the member’s complaint has been put in writing to the employer. If not, please explain the reason for not doing so. Otherwise please enter the date of the letter to the employer and attach a copy to this form.</w:t>
            </w:r>
          </w:p>
          <w:p w:rsidR="00863A13" w:rsidRDefault="006D42E8">
            <w:pPr>
              <w:pStyle w:val="formcompletion"/>
              <w:framePr w:wrap="auto"/>
            </w:pPr>
            <w:r>
              <w:fldChar w:fldCharType="begin">
                <w:ffData>
                  <w:name w:val="GrievanceAction18"/>
                  <w:enabled/>
                  <w:calcOnExit w:val="0"/>
                  <w:textInput/>
                </w:ffData>
              </w:fldChar>
            </w:r>
            <w:bookmarkStart w:id="154" w:name="GrievanceAction18"/>
            <w:r w:rsidR="00E73922">
              <w:instrText xml:space="preserve"> FORMTEXT </w:instrText>
            </w:r>
            <w:r>
              <w:fldChar w:fldCharType="separate"/>
            </w:r>
            <w:r w:rsidR="00E73922">
              <w:t> </w:t>
            </w:r>
            <w:r w:rsidR="00E73922">
              <w:t> </w:t>
            </w:r>
            <w:r w:rsidR="00E73922">
              <w:t> </w:t>
            </w:r>
            <w:r w:rsidR="00E73922">
              <w:t> </w:t>
            </w:r>
            <w:r w:rsidR="00E73922">
              <w:t> </w:t>
            </w:r>
            <w:r>
              <w:fldChar w:fldCharType="end"/>
            </w:r>
            <w:bookmarkEnd w:id="154"/>
          </w:p>
        </w:tc>
      </w:tr>
      <w:tr w:rsidR="00863A13">
        <w:trPr>
          <w:trHeight w:val="513"/>
          <w:tblCellSpacing w:w="11" w:type="dxa"/>
        </w:trPr>
        <w:tc>
          <w:tcPr>
            <w:tcW w:w="7719" w:type="dxa"/>
            <w:vAlign w:val="center"/>
          </w:tcPr>
          <w:p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rsidR="00863A13" w:rsidRDefault="006D42E8" w:rsidP="003B0316">
            <w:pPr>
              <w:pStyle w:val="formcompletion"/>
              <w:framePr w:wrap="auto"/>
            </w:pPr>
            <w:r>
              <w:fldChar w:fldCharType="begin">
                <w:ffData>
                  <w:name w:val="GrievanceLettrDate18"/>
                  <w:enabled/>
                  <w:calcOnExit w:val="0"/>
                  <w:textInput>
                    <w:type w:val="date"/>
                    <w:format w:val="dd/mm/yyyy"/>
                  </w:textInput>
                </w:ffData>
              </w:fldChar>
            </w:r>
            <w:bookmarkStart w:id="155" w:name="GrievanceLettrDate18"/>
            <w:r w:rsidR="00E73922">
              <w:instrText xml:space="preserve"> FORMTEXT </w:instrText>
            </w:r>
            <w:r>
              <w:fldChar w:fldCharType="separate"/>
            </w:r>
            <w:r w:rsidR="003B0316">
              <w:t> </w:t>
            </w:r>
            <w:r w:rsidR="003B0316">
              <w:t> </w:t>
            </w:r>
            <w:r w:rsidR="003B0316">
              <w:t> </w:t>
            </w:r>
            <w:r w:rsidR="003B0316">
              <w:t> </w:t>
            </w:r>
            <w:r w:rsidR="003B0316">
              <w:t> </w:t>
            </w:r>
            <w:r>
              <w:fldChar w:fldCharType="end"/>
            </w:r>
            <w:bookmarkEnd w:id="155"/>
          </w:p>
        </w:tc>
      </w:tr>
      <w:tr w:rsidR="00863A13">
        <w:trPr>
          <w:trHeight w:val="3916"/>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rsidR="00863A13" w:rsidRDefault="00863A13">
            <w:pPr>
              <w:pStyle w:val="formtext1"/>
            </w:pPr>
            <w:r>
              <w:rPr>
                <w:b/>
              </w:rPr>
              <w:t>If the member has been disciplined by the employer</w:t>
            </w:r>
            <w:r>
              <w:t>, please confirm whether the member has lodged an appeal in writing</w:t>
            </w:r>
          </w:p>
          <w:p w:rsidR="00863A13" w:rsidRDefault="00863A13">
            <w:pPr>
              <w:pStyle w:val="formtext1"/>
            </w:pPr>
            <w:r>
              <w:t>to the employer. If not, please explain the reason for not doing so. Otherwise please enter the date of the letter to the</w:t>
            </w:r>
          </w:p>
          <w:p w:rsidR="00863A13" w:rsidRDefault="00863A13">
            <w:pPr>
              <w:pStyle w:val="formtext1"/>
            </w:pPr>
            <w:r>
              <w:t>employer and attach a copy to this form.</w:t>
            </w:r>
          </w:p>
          <w:p w:rsidR="00863A13" w:rsidRDefault="006D42E8">
            <w:pPr>
              <w:pStyle w:val="formcompletion"/>
              <w:framePr w:wrap="auto"/>
            </w:pPr>
            <w:r>
              <w:fldChar w:fldCharType="begin">
                <w:ffData>
                  <w:name w:val="DisciplineAct18"/>
                  <w:enabled/>
                  <w:calcOnExit w:val="0"/>
                  <w:textInput/>
                </w:ffData>
              </w:fldChar>
            </w:r>
            <w:bookmarkStart w:id="156" w:name="DisciplineAct18"/>
            <w:r w:rsidR="00E73922">
              <w:instrText xml:space="preserve"> FORMTEXT </w:instrText>
            </w:r>
            <w:r>
              <w:fldChar w:fldCharType="separate"/>
            </w:r>
            <w:r w:rsidR="00E73922">
              <w:t> </w:t>
            </w:r>
            <w:r w:rsidR="00E73922">
              <w:t> </w:t>
            </w:r>
            <w:r w:rsidR="00E73922">
              <w:t> </w:t>
            </w:r>
            <w:r w:rsidR="00E73922">
              <w:t> </w:t>
            </w:r>
            <w:r w:rsidR="00E73922">
              <w:t> </w:t>
            </w:r>
            <w:r>
              <w:fldChar w:fldCharType="end"/>
            </w:r>
            <w:bookmarkEnd w:id="156"/>
          </w:p>
        </w:tc>
      </w:tr>
      <w:tr w:rsidR="00863A13">
        <w:trPr>
          <w:trHeight w:val="513"/>
          <w:tblCellSpacing w:w="11" w:type="dxa"/>
        </w:trPr>
        <w:tc>
          <w:tcPr>
            <w:tcW w:w="7719" w:type="dxa"/>
            <w:vAlign w:val="center"/>
          </w:tcPr>
          <w:p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DisciplineLettDate18"/>
                  <w:enabled/>
                  <w:calcOnExit w:val="0"/>
                  <w:textInput>
                    <w:type w:val="date"/>
                    <w:format w:val="dd/mm/yyyy"/>
                  </w:textInput>
                </w:ffData>
              </w:fldChar>
            </w:r>
            <w:bookmarkStart w:id="157" w:name="DisciplineLettDate18"/>
            <w:r w:rsidR="00E73922">
              <w:instrText xml:space="preserve"> FORMTEXT </w:instrText>
            </w:r>
            <w:r>
              <w:fldChar w:fldCharType="separate"/>
            </w:r>
            <w:r w:rsidR="00E73922">
              <w:t> </w:t>
            </w:r>
            <w:r w:rsidR="00E73922">
              <w:t> </w:t>
            </w:r>
            <w:r w:rsidR="00E73922">
              <w:t> </w:t>
            </w:r>
            <w:r w:rsidR="00E73922">
              <w:t> </w:t>
            </w:r>
            <w:r w:rsidR="00E73922">
              <w:t> </w:t>
            </w:r>
            <w:r>
              <w:fldChar w:fldCharType="end"/>
            </w:r>
            <w:bookmarkEnd w:id="157"/>
          </w:p>
        </w:tc>
      </w:tr>
    </w:tbl>
    <w:p w:rsidR="00863A13" w:rsidRDefault="002D6050">
      <w:pPr>
        <w:pStyle w:val="chead"/>
      </w:pPr>
      <w:r>
        <w:t>Is there a legal claim?</w:t>
      </w:r>
    </w:p>
    <w:tbl>
      <w:tblPr>
        <w:tblW w:w="0" w:type="auto"/>
        <w:tblCellSpacing w:w="11" w:type="dxa"/>
        <w:tblInd w:w="130" w:type="dxa"/>
        <w:tblCellMar>
          <w:top w:w="28" w:type="dxa"/>
        </w:tblCellMar>
        <w:tblLook w:val="0000" w:firstRow="0" w:lastRow="0" w:firstColumn="0" w:lastColumn="0" w:noHBand="0" w:noVBand="0"/>
      </w:tblPr>
      <w:tblGrid>
        <w:gridCol w:w="2552"/>
        <w:gridCol w:w="29"/>
        <w:gridCol w:w="2582"/>
        <w:gridCol w:w="366"/>
        <w:gridCol w:w="1417"/>
        <w:gridCol w:w="425"/>
        <w:gridCol w:w="374"/>
        <w:gridCol w:w="2582"/>
      </w:tblGrid>
      <w:tr w:rsidR="004843D1" w:rsidTr="003353BF">
        <w:trPr>
          <w:trHeight w:val="456"/>
          <w:tblCellSpacing w:w="11" w:type="dxa"/>
        </w:trPr>
        <w:tc>
          <w:tcPr>
            <w:tcW w:w="10283" w:type="dxa"/>
            <w:gridSpan w:val="8"/>
            <w:vAlign w:val="center"/>
          </w:tcPr>
          <w:p w:rsidR="004843D1" w:rsidRDefault="009A2BBD" w:rsidP="009A00A8">
            <w:pPr>
              <w:pStyle w:val="formtext1"/>
              <w:spacing w:line="280" w:lineRule="exact"/>
            </w:pPr>
            <w:r>
              <w:t>Is there a le</w:t>
            </w:r>
            <w:r w:rsidRPr="00593ABC">
              <w:t>gal claim</w:t>
            </w:r>
            <w:r w:rsidR="00E57386" w:rsidRPr="00E57386">
              <w:t>?</w:t>
            </w:r>
            <w:r>
              <w:rPr>
                <w:rFonts w:ascii="Arial" w:eastAsia="Times New Roman" w:hAnsi="Arial"/>
                <w:noProof w:val="0"/>
                <w:color w:val="000000"/>
                <w:sz w:val="24"/>
                <w:lang w:val="en-US"/>
              </w:rPr>
              <w:t xml:space="preserve"> </w:t>
            </w:r>
            <w:r w:rsidR="00E57386">
              <w:rPr>
                <w:rFonts w:ascii="Arial" w:eastAsia="Times New Roman" w:hAnsi="Arial"/>
                <w:noProof w:val="0"/>
                <w:color w:val="000000"/>
                <w:sz w:val="24"/>
                <w:lang w:val="en-US"/>
              </w:rPr>
              <w:t xml:space="preserve"> </w:t>
            </w:r>
            <w:r w:rsidR="004843D1">
              <w:rPr>
                <w:rFonts w:ascii="Arial" w:eastAsia="Times New Roman" w:hAnsi="Arial"/>
                <w:noProof w:val="0"/>
                <w:color w:val="000000"/>
                <w:sz w:val="24"/>
                <w:lang w:val="en-US"/>
              </w:rPr>
              <w:t>YES*</w:t>
            </w:r>
            <w:r w:rsidR="004843D1">
              <w:t xml:space="preserve"> </w:t>
            </w:r>
            <w:r w:rsidR="006D42E8">
              <w:rPr>
                <w:bdr w:val="single" w:sz="18" w:space="0" w:color="auto"/>
              </w:rPr>
              <w:fldChar w:fldCharType="begin">
                <w:ffData>
                  <w:name w:val="LegalClaimYes19"/>
                  <w:enabled/>
                  <w:calcOnExit w:val="0"/>
                  <w:checkBox>
                    <w:size w:val="28"/>
                    <w:default w:val="0"/>
                  </w:checkBox>
                </w:ffData>
              </w:fldChar>
            </w:r>
            <w:bookmarkStart w:id="158" w:name="LegalClaimYes19"/>
            <w:r w:rsidR="009A00A8">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58"/>
            <w:r w:rsidR="004843D1">
              <w:t xml:space="preserve">     </w:t>
            </w:r>
            <w:r w:rsidR="004843D1">
              <w:rPr>
                <w:rFonts w:ascii="Arial" w:eastAsia="Times New Roman" w:hAnsi="Arial"/>
                <w:noProof w:val="0"/>
                <w:color w:val="000000"/>
                <w:sz w:val="24"/>
                <w:lang w:val="en-US"/>
              </w:rPr>
              <w:t>NO</w:t>
            </w:r>
            <w:r w:rsidR="004843D1">
              <w:t xml:space="preserve"> </w:t>
            </w:r>
            <w:r w:rsidR="006D42E8">
              <w:rPr>
                <w:b/>
                <w:bdr w:val="single" w:sz="18" w:space="0" w:color="auto"/>
              </w:rPr>
              <w:fldChar w:fldCharType="begin">
                <w:ffData>
                  <w:name w:val="LegalCalimNo19"/>
                  <w:enabled/>
                  <w:calcOnExit w:val="0"/>
                  <w:checkBox>
                    <w:size w:val="28"/>
                    <w:default w:val="0"/>
                  </w:checkBox>
                </w:ffData>
              </w:fldChar>
            </w:r>
            <w:bookmarkStart w:id="159" w:name="LegalCalimNo19"/>
            <w:r w:rsidR="009A00A8">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59"/>
            <w:r w:rsidR="004843D1">
              <w:t xml:space="preserve">  (please tick one box)</w:t>
            </w:r>
          </w:p>
        </w:tc>
      </w:tr>
      <w:tr w:rsidR="004843D1" w:rsidTr="007D01BD">
        <w:trPr>
          <w:trHeight w:val="515"/>
          <w:tblCellSpacing w:w="11" w:type="dxa"/>
        </w:trPr>
        <w:tc>
          <w:tcPr>
            <w:tcW w:w="5496" w:type="dxa"/>
            <w:gridSpan w:val="4"/>
            <w:vAlign w:val="center"/>
          </w:tcPr>
          <w:p w:rsidR="004843D1" w:rsidRPr="004E2513" w:rsidRDefault="00F2449F" w:rsidP="003353BF">
            <w:pPr>
              <w:pStyle w:val="formtext1"/>
            </w:pPr>
            <w:r w:rsidRPr="00F2449F">
              <w:t xml:space="preserve">*If Yes please give the date  of the incident Date and tick one of the options below: </w:t>
            </w:r>
          </w:p>
        </w:tc>
        <w:tc>
          <w:tcPr>
            <w:tcW w:w="1820" w:type="dxa"/>
            <w:gridSpan w:val="2"/>
            <w:vAlign w:val="center"/>
          </w:tcPr>
          <w:p w:rsidR="004843D1" w:rsidRDefault="004843D1" w:rsidP="003353BF">
            <w:pPr>
              <w:pStyle w:val="formtext1"/>
              <w:jc w:val="right"/>
            </w:pPr>
            <w:r>
              <w:t>Date</w:t>
            </w:r>
          </w:p>
        </w:tc>
        <w:tc>
          <w:tcPr>
            <w:tcW w:w="2923" w:type="dxa"/>
            <w:gridSpan w:val="2"/>
            <w:tcBorders>
              <w:top w:val="single" w:sz="18" w:space="0" w:color="auto"/>
              <w:left w:val="single" w:sz="18" w:space="0" w:color="auto"/>
              <w:bottom w:val="single" w:sz="18" w:space="0" w:color="auto"/>
              <w:right w:val="single" w:sz="18" w:space="0" w:color="auto"/>
            </w:tcBorders>
            <w:vAlign w:val="center"/>
          </w:tcPr>
          <w:p w:rsidR="004843D1" w:rsidRPr="004E2513" w:rsidRDefault="006D42E8" w:rsidP="003353BF">
            <w:pPr>
              <w:tabs>
                <w:tab w:val="left" w:pos="4050"/>
              </w:tabs>
              <w:rPr>
                <w:lang w:val="en-GB"/>
              </w:rPr>
            </w:pPr>
            <w:r>
              <w:fldChar w:fldCharType="begin">
                <w:ffData>
                  <w:name w:val=""/>
                  <w:enabled/>
                  <w:calcOnExit w:val="0"/>
                  <w:textInput>
                    <w:type w:val="date"/>
                    <w:format w:val="dd/MM/yyyy"/>
                  </w:textInput>
                </w:ffData>
              </w:fldChar>
            </w:r>
            <w:r w:rsidR="00AC49AE">
              <w:instrText xml:space="preserve"> FORMTEXT </w:instrText>
            </w:r>
            <w:r>
              <w:fldChar w:fldCharType="separate"/>
            </w:r>
            <w:r w:rsidR="00AC49AE">
              <w:rPr>
                <w:noProof/>
              </w:rPr>
              <w:t> </w:t>
            </w:r>
            <w:r w:rsidR="00AC49AE">
              <w:rPr>
                <w:noProof/>
              </w:rPr>
              <w:t> </w:t>
            </w:r>
            <w:r w:rsidR="00AC49AE">
              <w:rPr>
                <w:noProof/>
              </w:rPr>
              <w:t> </w:t>
            </w:r>
            <w:r w:rsidR="00AC49AE">
              <w:rPr>
                <w:noProof/>
              </w:rPr>
              <w:t> </w:t>
            </w:r>
            <w:r w:rsidR="00AC49AE">
              <w:rPr>
                <w:noProof/>
              </w:rPr>
              <w:t> </w:t>
            </w:r>
            <w:r>
              <w:fldChar w:fldCharType="end"/>
            </w:r>
          </w:p>
        </w:tc>
      </w:tr>
      <w:tr w:rsidR="00DF3328" w:rsidTr="00933C2F">
        <w:trPr>
          <w:trHeight w:val="515"/>
          <w:tblCellSpacing w:w="11" w:type="dxa"/>
        </w:trPr>
        <w:tc>
          <w:tcPr>
            <w:tcW w:w="2519" w:type="dxa"/>
            <w:vAlign w:val="center"/>
          </w:tcPr>
          <w:p w:rsidR="00DF3328" w:rsidRDefault="00DF3328" w:rsidP="00DF3328">
            <w:pPr>
              <w:pStyle w:val="formtext1"/>
            </w:pPr>
            <w:r w:rsidRPr="00DF3328">
              <w:t>Breach of contract</w:t>
            </w:r>
            <w:r>
              <w:t xml:space="preserve">   </w:t>
            </w:r>
            <w:r w:rsidR="006D42E8">
              <w:rPr>
                <w:rFonts w:ascii="Arial" w:hAnsi="Arial" w:cs="Arial"/>
                <w:bdr w:val="single" w:sz="18" w:space="0" w:color="auto"/>
              </w:rPr>
              <w:fldChar w:fldCharType="begin">
                <w:ffData>
                  <w:name w:val="BreachContract19"/>
                  <w:enabled/>
                  <w:calcOnExit w:val="0"/>
                  <w:checkBox>
                    <w:size w:val="28"/>
                    <w:default w:val="0"/>
                  </w:checkBox>
                </w:ffData>
              </w:fldChar>
            </w:r>
            <w:bookmarkStart w:id="160" w:name="BreachContract19"/>
            <w:r>
              <w:rPr>
                <w:rFonts w:ascii="Arial" w:hAnsi="Arial" w:cs="Arial"/>
                <w:bdr w:val="single" w:sz="18" w:space="0" w:color="auto"/>
              </w:rPr>
              <w:instrText xml:space="preserve"> FORMCHECKBOX </w:instrText>
            </w:r>
            <w:r w:rsidR="006D42E8">
              <w:rPr>
                <w:rFonts w:ascii="Arial" w:hAnsi="Arial" w:cs="Arial"/>
                <w:bdr w:val="single" w:sz="18" w:space="0" w:color="auto"/>
              </w:rPr>
            </w:r>
            <w:r w:rsidR="006D42E8">
              <w:rPr>
                <w:rFonts w:ascii="Arial" w:hAnsi="Arial" w:cs="Arial"/>
                <w:bdr w:val="single" w:sz="18" w:space="0" w:color="auto"/>
              </w:rPr>
              <w:fldChar w:fldCharType="end"/>
            </w:r>
            <w:bookmarkEnd w:id="160"/>
          </w:p>
        </w:tc>
        <w:tc>
          <w:tcPr>
            <w:tcW w:w="2589" w:type="dxa"/>
            <w:gridSpan w:val="2"/>
            <w:vAlign w:val="center"/>
          </w:tcPr>
          <w:p w:rsidR="00DF3328" w:rsidRPr="00933C2F" w:rsidRDefault="00933C2F" w:rsidP="00933C2F">
            <w:pPr>
              <w:pStyle w:val="formtext1"/>
              <w:rPr>
                <w:sz w:val="22"/>
                <w:szCs w:val="22"/>
              </w:rPr>
            </w:pPr>
            <w:r w:rsidRPr="00933C2F">
              <w:t>Unlawful deduction</w:t>
            </w:r>
            <w:r w:rsidRPr="00593ABC">
              <w:t xml:space="preserve"> </w:t>
            </w:r>
            <w:r>
              <w:br/>
            </w:r>
            <w:r w:rsidRPr="00593ABC">
              <w:t>from wages</w:t>
            </w:r>
            <w:r w:rsidRPr="00933C2F">
              <w:t xml:space="preserve"> </w:t>
            </w:r>
            <w:r>
              <w:t xml:space="preserve">            </w:t>
            </w:r>
            <w:r w:rsidR="006D42E8" w:rsidRPr="00933C2F">
              <w:rPr>
                <w:rStyle w:val="BodyTextChar"/>
                <w:rFonts w:eastAsia="Times"/>
                <w:sz w:val="22"/>
                <w:szCs w:val="22"/>
                <w:bdr w:val="single" w:sz="18" w:space="0" w:color="auto"/>
              </w:rPr>
              <w:fldChar w:fldCharType="begin">
                <w:ffData>
                  <w:name w:val="UnlawfulDed19"/>
                  <w:enabled/>
                  <w:calcOnExit w:val="0"/>
                  <w:checkBox>
                    <w:size w:val="28"/>
                    <w:default w:val="0"/>
                  </w:checkBox>
                </w:ffData>
              </w:fldChar>
            </w:r>
            <w:bookmarkStart w:id="161" w:name="UnlawfulDed19"/>
            <w:r w:rsidRPr="00933C2F">
              <w:rPr>
                <w:rStyle w:val="BodyTextChar"/>
                <w:rFonts w:eastAsia="Times"/>
                <w:sz w:val="22"/>
                <w:szCs w:val="22"/>
                <w:bdr w:val="single" w:sz="18" w:space="0" w:color="auto"/>
              </w:rPr>
              <w:instrText xml:space="preserve"> FORMCHECKBOX </w:instrText>
            </w:r>
            <w:r w:rsidR="006D42E8" w:rsidRPr="00933C2F">
              <w:rPr>
                <w:rStyle w:val="BodyTextChar"/>
                <w:rFonts w:eastAsia="Times"/>
                <w:sz w:val="22"/>
                <w:szCs w:val="22"/>
                <w:bdr w:val="single" w:sz="18" w:space="0" w:color="auto"/>
              </w:rPr>
            </w:r>
            <w:r w:rsidR="006D42E8" w:rsidRPr="00933C2F">
              <w:rPr>
                <w:rStyle w:val="BodyTextChar"/>
                <w:rFonts w:eastAsia="Times"/>
                <w:sz w:val="22"/>
                <w:szCs w:val="22"/>
                <w:bdr w:val="single" w:sz="18" w:space="0" w:color="auto"/>
              </w:rPr>
              <w:fldChar w:fldCharType="end"/>
            </w:r>
            <w:bookmarkEnd w:id="161"/>
          </w:p>
        </w:tc>
        <w:tc>
          <w:tcPr>
            <w:tcW w:w="2560" w:type="dxa"/>
            <w:gridSpan w:val="4"/>
            <w:vAlign w:val="center"/>
          </w:tcPr>
          <w:p w:rsidR="00DF3328" w:rsidRDefault="00933C2F" w:rsidP="00933C2F">
            <w:pPr>
              <w:pStyle w:val="formtext1"/>
            </w:pPr>
            <w:r w:rsidRPr="00593ABC">
              <w:t xml:space="preserve">Holiday pay </w:t>
            </w:r>
            <w:r>
              <w:t xml:space="preserve"> </w:t>
            </w:r>
            <w:r w:rsidR="006D42E8" w:rsidRPr="00933C2F">
              <w:rPr>
                <w:bdr w:val="single" w:sz="18" w:space="0" w:color="auto"/>
              </w:rPr>
              <w:fldChar w:fldCharType="begin">
                <w:ffData>
                  <w:name w:val="HolPAy19"/>
                  <w:enabled/>
                  <w:calcOnExit w:val="0"/>
                  <w:checkBox>
                    <w:size w:val="28"/>
                    <w:default w:val="0"/>
                  </w:checkBox>
                </w:ffData>
              </w:fldChar>
            </w:r>
            <w:bookmarkStart w:id="162" w:name="HolPAy19"/>
            <w:r w:rsidRPr="00933C2F">
              <w:rPr>
                <w:bdr w:val="single" w:sz="18" w:space="0" w:color="auto"/>
              </w:rPr>
              <w:instrText xml:space="preserve"> FORMCHECKBOX </w:instrText>
            </w:r>
            <w:r w:rsidR="006D42E8" w:rsidRPr="00933C2F">
              <w:rPr>
                <w:bdr w:val="single" w:sz="18" w:space="0" w:color="auto"/>
              </w:rPr>
            </w:r>
            <w:r w:rsidR="006D42E8" w:rsidRPr="00933C2F">
              <w:rPr>
                <w:bdr w:val="single" w:sz="18" w:space="0" w:color="auto"/>
              </w:rPr>
              <w:fldChar w:fldCharType="end"/>
            </w:r>
            <w:bookmarkEnd w:id="162"/>
          </w:p>
        </w:tc>
        <w:tc>
          <w:tcPr>
            <w:tcW w:w="2549" w:type="dxa"/>
            <w:vAlign w:val="center"/>
          </w:tcPr>
          <w:p w:rsidR="00DF3328" w:rsidRPr="00933C2F" w:rsidRDefault="00933C2F" w:rsidP="005E1667">
            <w:pPr>
              <w:pStyle w:val="formtext1"/>
            </w:pPr>
            <w:r w:rsidRPr="00933C2F">
              <w:t xml:space="preserve">Unfair dismissal </w:t>
            </w:r>
            <w:r>
              <w:t xml:space="preserve"> </w:t>
            </w:r>
            <w:r w:rsidR="006D42E8" w:rsidRPr="005E1667">
              <w:rPr>
                <w:bdr w:val="single" w:sz="18" w:space="0" w:color="auto"/>
              </w:rPr>
              <w:fldChar w:fldCharType="begin">
                <w:ffData>
                  <w:name w:val="UnfairDismiss19"/>
                  <w:enabled/>
                  <w:calcOnExit w:val="0"/>
                  <w:checkBox>
                    <w:size w:val="28"/>
                    <w:default w:val="0"/>
                  </w:checkBox>
                </w:ffData>
              </w:fldChar>
            </w:r>
            <w:bookmarkStart w:id="163" w:name="UnfairDismiss19"/>
            <w:r w:rsidR="005E1667" w:rsidRPr="005E1667">
              <w:rPr>
                <w:bdr w:val="single" w:sz="18" w:space="0" w:color="auto"/>
              </w:rPr>
              <w:instrText xml:space="preserve"> FORMCHECKBOX </w:instrText>
            </w:r>
            <w:r w:rsidR="006D42E8" w:rsidRPr="005E1667">
              <w:rPr>
                <w:bdr w:val="single" w:sz="18" w:space="0" w:color="auto"/>
              </w:rPr>
            </w:r>
            <w:r w:rsidR="006D42E8" w:rsidRPr="005E1667">
              <w:rPr>
                <w:bdr w:val="single" w:sz="18" w:space="0" w:color="auto"/>
              </w:rPr>
              <w:fldChar w:fldCharType="end"/>
            </w:r>
            <w:bookmarkEnd w:id="163"/>
          </w:p>
        </w:tc>
      </w:tr>
      <w:tr w:rsidR="00977551" w:rsidTr="00933C2F">
        <w:trPr>
          <w:trHeight w:val="515"/>
          <w:tblCellSpacing w:w="11" w:type="dxa"/>
        </w:trPr>
        <w:tc>
          <w:tcPr>
            <w:tcW w:w="2519" w:type="dxa"/>
            <w:vAlign w:val="center"/>
          </w:tcPr>
          <w:p w:rsidR="00977551" w:rsidRPr="00DF3328" w:rsidRDefault="00E2047D" w:rsidP="00E2047D">
            <w:pPr>
              <w:pStyle w:val="formtext1"/>
            </w:pPr>
            <w:r w:rsidRPr="00593ABC">
              <w:t>Redundancy</w:t>
            </w:r>
            <w:r>
              <w:t xml:space="preserve">  </w:t>
            </w:r>
            <w:r w:rsidR="006D42E8" w:rsidRPr="00E2047D">
              <w:rPr>
                <w:bdr w:val="single" w:sz="18" w:space="0" w:color="auto"/>
              </w:rPr>
              <w:fldChar w:fldCharType="begin">
                <w:ffData>
                  <w:name w:val="Redundancy19"/>
                  <w:enabled/>
                  <w:calcOnExit w:val="0"/>
                  <w:checkBox>
                    <w:size w:val="28"/>
                    <w:default w:val="0"/>
                  </w:checkBox>
                </w:ffData>
              </w:fldChar>
            </w:r>
            <w:bookmarkStart w:id="164" w:name="Redundancy19"/>
            <w:r w:rsidRPr="00E2047D">
              <w:rPr>
                <w:bdr w:val="single" w:sz="18" w:space="0" w:color="auto"/>
              </w:rPr>
              <w:instrText xml:space="preserve"> FORMCHECKBOX </w:instrText>
            </w:r>
            <w:r w:rsidR="006D42E8" w:rsidRPr="00E2047D">
              <w:rPr>
                <w:bdr w:val="single" w:sz="18" w:space="0" w:color="auto"/>
              </w:rPr>
            </w:r>
            <w:r w:rsidR="006D42E8" w:rsidRPr="00E2047D">
              <w:rPr>
                <w:bdr w:val="single" w:sz="18" w:space="0" w:color="auto"/>
              </w:rPr>
              <w:fldChar w:fldCharType="end"/>
            </w:r>
            <w:bookmarkEnd w:id="164"/>
          </w:p>
        </w:tc>
        <w:tc>
          <w:tcPr>
            <w:tcW w:w="2589" w:type="dxa"/>
            <w:gridSpan w:val="2"/>
            <w:vAlign w:val="center"/>
          </w:tcPr>
          <w:p w:rsidR="00977551" w:rsidRPr="00933C2F" w:rsidRDefault="00F7542B" w:rsidP="00F7542B">
            <w:pPr>
              <w:pStyle w:val="formtext1"/>
            </w:pPr>
            <w:r w:rsidRPr="00593ABC">
              <w:t>Discrimination**</w:t>
            </w:r>
            <w:r>
              <w:t xml:space="preserve">  </w:t>
            </w:r>
            <w:r w:rsidR="006D42E8" w:rsidRPr="00F7542B">
              <w:rPr>
                <w:bdr w:val="single" w:sz="18" w:space="0" w:color="auto"/>
              </w:rPr>
              <w:fldChar w:fldCharType="begin">
                <w:ffData>
                  <w:name w:val="Discrimination19"/>
                  <w:enabled/>
                  <w:calcOnExit w:val="0"/>
                  <w:checkBox>
                    <w:size w:val="28"/>
                    <w:default w:val="0"/>
                  </w:checkBox>
                </w:ffData>
              </w:fldChar>
            </w:r>
            <w:bookmarkStart w:id="165" w:name="Discrimination19"/>
            <w:r w:rsidRPr="00F7542B">
              <w:rPr>
                <w:bdr w:val="single" w:sz="18" w:space="0" w:color="auto"/>
              </w:rPr>
              <w:instrText xml:space="preserve"> FORMCHECKBOX </w:instrText>
            </w:r>
            <w:r w:rsidR="006D42E8" w:rsidRPr="00F7542B">
              <w:rPr>
                <w:bdr w:val="single" w:sz="18" w:space="0" w:color="auto"/>
              </w:rPr>
            </w:r>
            <w:r w:rsidR="006D42E8" w:rsidRPr="00F7542B">
              <w:rPr>
                <w:bdr w:val="single" w:sz="18" w:space="0" w:color="auto"/>
              </w:rPr>
              <w:fldChar w:fldCharType="end"/>
            </w:r>
            <w:bookmarkEnd w:id="165"/>
          </w:p>
        </w:tc>
        <w:tc>
          <w:tcPr>
            <w:tcW w:w="2560" w:type="dxa"/>
            <w:gridSpan w:val="4"/>
            <w:vAlign w:val="center"/>
          </w:tcPr>
          <w:p w:rsidR="00977551" w:rsidRPr="00593ABC" w:rsidRDefault="00F7542B" w:rsidP="00F7542B">
            <w:pPr>
              <w:pStyle w:val="formtext1"/>
            </w:pPr>
            <w:r w:rsidRPr="00593ABC">
              <w:t>Maternity/pregnancy</w:t>
            </w:r>
            <w:r>
              <w:t xml:space="preserve">  </w:t>
            </w:r>
            <w:r w:rsidR="006D42E8">
              <w:fldChar w:fldCharType="begin">
                <w:ffData>
                  <w:name w:val="MaternPreg19"/>
                  <w:enabled/>
                  <w:calcOnExit w:val="0"/>
                  <w:checkBox>
                    <w:size w:val="28"/>
                    <w:default w:val="0"/>
                  </w:checkBox>
                </w:ffData>
              </w:fldChar>
            </w:r>
            <w:bookmarkStart w:id="166" w:name="MaternPreg19"/>
            <w:r>
              <w:instrText xml:space="preserve"> FORMCHECKBOX </w:instrText>
            </w:r>
            <w:r w:rsidR="006D42E8">
              <w:fldChar w:fldCharType="end"/>
            </w:r>
            <w:bookmarkEnd w:id="166"/>
          </w:p>
        </w:tc>
        <w:tc>
          <w:tcPr>
            <w:tcW w:w="2549" w:type="dxa"/>
            <w:vAlign w:val="center"/>
          </w:tcPr>
          <w:p w:rsidR="00977551" w:rsidRPr="00933C2F" w:rsidRDefault="00F7542B" w:rsidP="00F7542B">
            <w:pPr>
              <w:pStyle w:val="formtext1"/>
            </w:pPr>
            <w:r w:rsidRPr="00593ABC">
              <w:t>TUPE</w:t>
            </w:r>
            <w:r>
              <w:t xml:space="preserve">  </w:t>
            </w:r>
            <w:r w:rsidR="006D42E8">
              <w:fldChar w:fldCharType="begin">
                <w:ffData>
                  <w:name w:val="TUPE19"/>
                  <w:enabled/>
                  <w:calcOnExit w:val="0"/>
                  <w:checkBox>
                    <w:size w:val="28"/>
                    <w:default w:val="0"/>
                  </w:checkBox>
                </w:ffData>
              </w:fldChar>
            </w:r>
            <w:bookmarkStart w:id="167" w:name="TUPE19"/>
            <w:r>
              <w:instrText xml:space="preserve"> FORMCHECKBOX </w:instrText>
            </w:r>
            <w:r w:rsidR="006D42E8">
              <w:fldChar w:fldCharType="end"/>
            </w:r>
            <w:bookmarkEnd w:id="167"/>
          </w:p>
        </w:tc>
      </w:tr>
      <w:tr w:rsidR="00977551" w:rsidTr="00933C2F">
        <w:trPr>
          <w:trHeight w:val="515"/>
          <w:tblCellSpacing w:w="11" w:type="dxa"/>
        </w:trPr>
        <w:tc>
          <w:tcPr>
            <w:tcW w:w="2519" w:type="dxa"/>
            <w:vAlign w:val="center"/>
          </w:tcPr>
          <w:p w:rsidR="00977551" w:rsidRPr="00DF3328" w:rsidRDefault="00F7542B" w:rsidP="00F7542B">
            <w:pPr>
              <w:pStyle w:val="formtext1"/>
            </w:pPr>
            <w:r w:rsidRPr="00593ABC">
              <w:t>Trade union detriment</w:t>
            </w:r>
            <w:r>
              <w:t xml:space="preserve">  </w:t>
            </w:r>
            <w:r w:rsidR="006D42E8" w:rsidRPr="00F7542B">
              <w:rPr>
                <w:bdr w:val="single" w:sz="18" w:space="0" w:color="auto"/>
              </w:rPr>
              <w:fldChar w:fldCharType="begin">
                <w:ffData>
                  <w:name w:val="TUdetriment19"/>
                  <w:enabled/>
                  <w:calcOnExit w:val="0"/>
                  <w:checkBox>
                    <w:size w:val="28"/>
                    <w:default w:val="0"/>
                  </w:checkBox>
                </w:ffData>
              </w:fldChar>
            </w:r>
            <w:bookmarkStart w:id="168" w:name="TUdetriment19"/>
            <w:r w:rsidRPr="00F7542B">
              <w:rPr>
                <w:bdr w:val="single" w:sz="18" w:space="0" w:color="auto"/>
              </w:rPr>
              <w:instrText xml:space="preserve"> FORMCHECKBOX </w:instrText>
            </w:r>
            <w:r w:rsidR="006D42E8" w:rsidRPr="00F7542B">
              <w:rPr>
                <w:bdr w:val="single" w:sz="18" w:space="0" w:color="auto"/>
              </w:rPr>
            </w:r>
            <w:r w:rsidR="006D42E8" w:rsidRPr="00F7542B">
              <w:rPr>
                <w:bdr w:val="single" w:sz="18" w:space="0" w:color="auto"/>
              </w:rPr>
              <w:fldChar w:fldCharType="end"/>
            </w:r>
            <w:bookmarkEnd w:id="168"/>
          </w:p>
        </w:tc>
        <w:tc>
          <w:tcPr>
            <w:tcW w:w="2589" w:type="dxa"/>
            <w:gridSpan w:val="2"/>
            <w:vAlign w:val="center"/>
          </w:tcPr>
          <w:p w:rsidR="00977551" w:rsidRPr="00933C2F" w:rsidRDefault="00F7542B" w:rsidP="00F7542B">
            <w:pPr>
              <w:pStyle w:val="formtext1"/>
            </w:pPr>
            <w:r w:rsidRPr="00593ABC">
              <w:t>Protective award</w:t>
            </w:r>
            <w:r>
              <w:t xml:space="preserve">  </w:t>
            </w:r>
            <w:r w:rsidR="006D42E8" w:rsidRPr="00F7542B">
              <w:rPr>
                <w:bdr w:val="single" w:sz="18" w:space="0" w:color="auto"/>
              </w:rPr>
              <w:fldChar w:fldCharType="begin">
                <w:ffData>
                  <w:name w:val="ProtectiveAward19"/>
                  <w:enabled/>
                  <w:calcOnExit w:val="0"/>
                  <w:checkBox>
                    <w:size w:val="28"/>
                    <w:default w:val="0"/>
                  </w:checkBox>
                </w:ffData>
              </w:fldChar>
            </w:r>
            <w:bookmarkStart w:id="169" w:name="ProtectiveAward19"/>
            <w:r w:rsidRPr="00F7542B">
              <w:rPr>
                <w:bdr w:val="single" w:sz="18" w:space="0" w:color="auto"/>
              </w:rPr>
              <w:instrText xml:space="preserve"> FORMCHECKBOX </w:instrText>
            </w:r>
            <w:r w:rsidR="006D42E8" w:rsidRPr="00F7542B">
              <w:rPr>
                <w:bdr w:val="single" w:sz="18" w:space="0" w:color="auto"/>
              </w:rPr>
            </w:r>
            <w:r w:rsidR="006D42E8" w:rsidRPr="00F7542B">
              <w:rPr>
                <w:bdr w:val="single" w:sz="18" w:space="0" w:color="auto"/>
              </w:rPr>
              <w:fldChar w:fldCharType="end"/>
            </w:r>
            <w:bookmarkEnd w:id="169"/>
          </w:p>
        </w:tc>
        <w:tc>
          <w:tcPr>
            <w:tcW w:w="2560" w:type="dxa"/>
            <w:gridSpan w:val="4"/>
            <w:vAlign w:val="center"/>
          </w:tcPr>
          <w:p w:rsidR="00977551" w:rsidRPr="00593ABC" w:rsidRDefault="00977551" w:rsidP="00933C2F">
            <w:pPr>
              <w:pStyle w:val="formtext1"/>
            </w:pPr>
          </w:p>
        </w:tc>
        <w:tc>
          <w:tcPr>
            <w:tcW w:w="2549" w:type="dxa"/>
            <w:vAlign w:val="center"/>
          </w:tcPr>
          <w:p w:rsidR="00977551" w:rsidRPr="00933C2F" w:rsidRDefault="00977551" w:rsidP="005E1667">
            <w:pPr>
              <w:pStyle w:val="formtext1"/>
            </w:pPr>
          </w:p>
        </w:tc>
      </w:tr>
      <w:tr w:rsidR="00B02978" w:rsidTr="00F730D6">
        <w:trPr>
          <w:trHeight w:val="396"/>
          <w:tblCellSpacing w:w="11" w:type="dxa"/>
        </w:trPr>
        <w:tc>
          <w:tcPr>
            <w:tcW w:w="10283" w:type="dxa"/>
            <w:gridSpan w:val="8"/>
            <w:vAlign w:val="center"/>
          </w:tcPr>
          <w:p w:rsidR="00B02978" w:rsidRPr="00933C2F" w:rsidRDefault="00B02978" w:rsidP="005E1667">
            <w:pPr>
              <w:pStyle w:val="formtext1"/>
            </w:pPr>
            <w:r w:rsidRPr="00593ABC">
              <w:t xml:space="preserve">Any other </w:t>
            </w:r>
            <w:r w:rsidRPr="00B02978">
              <w:rPr>
                <w:i/>
              </w:rPr>
              <w:t>(please state)</w:t>
            </w:r>
          </w:p>
        </w:tc>
      </w:tr>
      <w:tr w:rsidR="00B02978" w:rsidTr="00B02978">
        <w:trPr>
          <w:trHeight w:val="515"/>
          <w:tblCellSpacing w:w="11" w:type="dxa"/>
        </w:trPr>
        <w:tc>
          <w:tcPr>
            <w:tcW w:w="10283" w:type="dxa"/>
            <w:gridSpan w:val="8"/>
            <w:tcBorders>
              <w:top w:val="single" w:sz="18" w:space="0" w:color="auto"/>
              <w:left w:val="single" w:sz="18" w:space="0" w:color="auto"/>
              <w:bottom w:val="single" w:sz="18" w:space="0" w:color="auto"/>
              <w:right w:val="single" w:sz="18" w:space="0" w:color="auto"/>
            </w:tcBorders>
            <w:vAlign w:val="center"/>
          </w:tcPr>
          <w:p w:rsidR="00B02978" w:rsidRPr="00933C2F" w:rsidRDefault="006D42E8" w:rsidP="005E1667">
            <w:pPr>
              <w:pStyle w:val="formtext1"/>
            </w:pPr>
            <w:r>
              <w:fldChar w:fldCharType="begin">
                <w:ffData>
                  <w:name w:val="AnyOther19"/>
                  <w:enabled/>
                  <w:calcOnExit w:val="0"/>
                  <w:textInput/>
                </w:ffData>
              </w:fldChar>
            </w:r>
            <w:bookmarkStart w:id="170" w:name="AnyOther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70"/>
          </w:p>
        </w:tc>
      </w:tr>
      <w:tr w:rsidR="00B02978" w:rsidTr="00F730D6">
        <w:trPr>
          <w:trHeight w:val="247"/>
          <w:tblCellSpacing w:w="11" w:type="dxa"/>
        </w:trPr>
        <w:tc>
          <w:tcPr>
            <w:tcW w:w="10283" w:type="dxa"/>
            <w:gridSpan w:val="8"/>
            <w:vAlign w:val="center"/>
          </w:tcPr>
          <w:p w:rsidR="00B02978" w:rsidRPr="00933C2F" w:rsidRDefault="00F730D6" w:rsidP="005E1667">
            <w:pPr>
              <w:pStyle w:val="formtext1"/>
            </w:pPr>
            <w:r w:rsidRPr="00593ABC">
              <w:t>**If you ticked Discrimination please state the protected characteristic:</w:t>
            </w:r>
          </w:p>
        </w:tc>
      </w:tr>
      <w:tr w:rsidR="00987D0E" w:rsidTr="00987D0E">
        <w:trPr>
          <w:trHeight w:val="515"/>
          <w:tblCellSpacing w:w="11" w:type="dxa"/>
        </w:trPr>
        <w:tc>
          <w:tcPr>
            <w:tcW w:w="2548" w:type="dxa"/>
            <w:gridSpan w:val="2"/>
            <w:vAlign w:val="center"/>
          </w:tcPr>
          <w:p w:rsidR="00987D0E" w:rsidRPr="00933C2F" w:rsidRDefault="00987D0E" w:rsidP="00987D0E">
            <w:pPr>
              <w:pStyle w:val="formtext1"/>
            </w:pPr>
            <w:r w:rsidRPr="00593ABC">
              <w:lastRenderedPageBreak/>
              <w:t>Age</w:t>
            </w:r>
            <w:r>
              <w:t xml:space="preserve">  </w:t>
            </w:r>
            <w:r w:rsidR="006D42E8" w:rsidRPr="00987D0E">
              <w:rPr>
                <w:bdr w:val="single" w:sz="18" w:space="0" w:color="auto"/>
              </w:rPr>
              <w:fldChar w:fldCharType="begin">
                <w:ffData>
                  <w:name w:val="Age19"/>
                  <w:enabled/>
                  <w:calcOnExit w:val="0"/>
                  <w:checkBox>
                    <w:size w:val="28"/>
                    <w:default w:val="0"/>
                  </w:checkBox>
                </w:ffData>
              </w:fldChar>
            </w:r>
            <w:bookmarkStart w:id="171" w:name="Age19"/>
            <w:r w:rsidRPr="00987D0E">
              <w:rPr>
                <w:bdr w:val="single" w:sz="18" w:space="0" w:color="auto"/>
              </w:rPr>
              <w:instrText xml:space="preserve"> FORMCHECKBOX </w:instrText>
            </w:r>
            <w:r w:rsidR="006D42E8" w:rsidRPr="00987D0E">
              <w:rPr>
                <w:bdr w:val="single" w:sz="18" w:space="0" w:color="auto"/>
              </w:rPr>
            </w:r>
            <w:r w:rsidR="006D42E8" w:rsidRPr="00987D0E">
              <w:rPr>
                <w:bdr w:val="single" w:sz="18" w:space="0" w:color="auto"/>
              </w:rPr>
              <w:fldChar w:fldCharType="end"/>
            </w:r>
            <w:bookmarkEnd w:id="171"/>
          </w:p>
        </w:tc>
        <w:tc>
          <w:tcPr>
            <w:tcW w:w="2560" w:type="dxa"/>
            <w:vAlign w:val="center"/>
          </w:tcPr>
          <w:p w:rsidR="00987D0E" w:rsidRPr="00933C2F" w:rsidRDefault="00987D0E" w:rsidP="00987D0E">
            <w:pPr>
              <w:pStyle w:val="formtext1"/>
            </w:pPr>
            <w:r w:rsidRPr="00987D0E">
              <w:t xml:space="preserve">Disability </w:t>
            </w:r>
            <w:r>
              <w:t xml:space="preserve"> </w:t>
            </w:r>
            <w:r w:rsidR="006D42E8" w:rsidRPr="00987D0E">
              <w:rPr>
                <w:bdr w:val="single" w:sz="18" w:space="0" w:color="auto"/>
              </w:rPr>
              <w:fldChar w:fldCharType="begin">
                <w:ffData>
                  <w:name w:val="Disability19"/>
                  <w:enabled/>
                  <w:calcOnExit w:val="0"/>
                  <w:checkBox>
                    <w:size w:val="28"/>
                    <w:default w:val="0"/>
                  </w:checkBox>
                </w:ffData>
              </w:fldChar>
            </w:r>
            <w:bookmarkStart w:id="172" w:name="Disability19"/>
            <w:r w:rsidRPr="00987D0E">
              <w:rPr>
                <w:bdr w:val="single" w:sz="18" w:space="0" w:color="auto"/>
              </w:rPr>
              <w:instrText xml:space="preserve"> FORMCHECKBOX </w:instrText>
            </w:r>
            <w:r w:rsidR="006D42E8" w:rsidRPr="00987D0E">
              <w:rPr>
                <w:bdr w:val="single" w:sz="18" w:space="0" w:color="auto"/>
              </w:rPr>
            </w:r>
            <w:r w:rsidR="006D42E8" w:rsidRPr="00987D0E">
              <w:rPr>
                <w:bdr w:val="single" w:sz="18" w:space="0" w:color="auto"/>
              </w:rPr>
              <w:fldChar w:fldCharType="end"/>
            </w:r>
            <w:bookmarkEnd w:id="172"/>
          </w:p>
        </w:tc>
        <w:tc>
          <w:tcPr>
            <w:tcW w:w="2560" w:type="dxa"/>
            <w:gridSpan w:val="4"/>
            <w:vAlign w:val="center"/>
          </w:tcPr>
          <w:p w:rsidR="00987D0E" w:rsidRPr="00933C2F" w:rsidRDefault="00987D0E" w:rsidP="00885B18">
            <w:pPr>
              <w:pStyle w:val="formtext1"/>
            </w:pPr>
            <w:r w:rsidRPr="00987D0E">
              <w:t xml:space="preserve">Gender reassignment </w:t>
            </w:r>
            <w:r>
              <w:t xml:space="preserve"> </w:t>
            </w:r>
            <w:r w:rsidR="006D42E8" w:rsidRPr="00885B18">
              <w:rPr>
                <w:bdr w:val="single" w:sz="18" w:space="0" w:color="auto"/>
              </w:rPr>
              <w:fldChar w:fldCharType="begin">
                <w:ffData>
                  <w:name w:val="GenderReassign19"/>
                  <w:enabled/>
                  <w:calcOnExit w:val="0"/>
                  <w:checkBox>
                    <w:size w:val="28"/>
                    <w:default w:val="0"/>
                  </w:checkBox>
                </w:ffData>
              </w:fldChar>
            </w:r>
            <w:bookmarkStart w:id="173" w:name="GenderReassign19"/>
            <w:r w:rsidR="00885B18"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3"/>
          </w:p>
        </w:tc>
        <w:tc>
          <w:tcPr>
            <w:tcW w:w="2549" w:type="dxa"/>
            <w:vAlign w:val="center"/>
          </w:tcPr>
          <w:p w:rsidR="00987D0E" w:rsidRPr="00933C2F" w:rsidRDefault="00987D0E" w:rsidP="00885B18">
            <w:pPr>
              <w:pStyle w:val="formtext1"/>
            </w:pPr>
            <w:r w:rsidRPr="00593ABC">
              <w:t>Maternity/pregnancy</w:t>
            </w:r>
            <w:r>
              <w:t xml:space="preserve"> </w:t>
            </w:r>
            <w:r w:rsidR="006D42E8" w:rsidRPr="00885B18">
              <w:rPr>
                <w:bdr w:val="single" w:sz="18" w:space="0" w:color="auto"/>
              </w:rPr>
              <w:fldChar w:fldCharType="begin">
                <w:ffData>
                  <w:name w:val="MaternityPregDis19"/>
                  <w:enabled/>
                  <w:calcOnExit w:val="0"/>
                  <w:checkBox>
                    <w:size w:val="28"/>
                    <w:default w:val="0"/>
                  </w:checkBox>
                </w:ffData>
              </w:fldChar>
            </w:r>
            <w:bookmarkStart w:id="174" w:name="MaternityPregDis19"/>
            <w:r w:rsidR="00885B18"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4"/>
          </w:p>
        </w:tc>
      </w:tr>
      <w:tr w:rsidR="00D60FC2" w:rsidTr="00987D0E">
        <w:trPr>
          <w:trHeight w:val="515"/>
          <w:tblCellSpacing w:w="11" w:type="dxa"/>
        </w:trPr>
        <w:tc>
          <w:tcPr>
            <w:tcW w:w="2548" w:type="dxa"/>
            <w:gridSpan w:val="2"/>
            <w:vAlign w:val="center"/>
          </w:tcPr>
          <w:p w:rsidR="00D60FC2" w:rsidRPr="00593ABC" w:rsidRDefault="00D60FC2" w:rsidP="00D60FC2">
            <w:pPr>
              <w:pStyle w:val="formtext1"/>
            </w:pPr>
            <w:r w:rsidRPr="00593ABC">
              <w:t>Race</w:t>
            </w:r>
            <w:r>
              <w:t xml:space="preserve"> </w:t>
            </w:r>
            <w:r w:rsidR="006D42E8" w:rsidRPr="00D60FC2">
              <w:rPr>
                <w:bdr w:val="single" w:sz="18" w:space="0" w:color="auto"/>
              </w:rPr>
              <w:fldChar w:fldCharType="begin">
                <w:ffData>
                  <w:name w:val="Race19"/>
                  <w:enabled/>
                  <w:calcOnExit w:val="0"/>
                  <w:checkBox>
                    <w:size w:val="28"/>
                    <w:default w:val="0"/>
                  </w:checkBox>
                </w:ffData>
              </w:fldChar>
            </w:r>
            <w:bookmarkStart w:id="175" w:name="Race19"/>
            <w:r w:rsidRPr="00D60FC2">
              <w:rPr>
                <w:bdr w:val="single" w:sz="18" w:space="0" w:color="auto"/>
              </w:rPr>
              <w:instrText xml:space="preserve"> FORMCHECKBOX </w:instrText>
            </w:r>
            <w:r w:rsidR="006D42E8" w:rsidRPr="00D60FC2">
              <w:rPr>
                <w:bdr w:val="single" w:sz="18" w:space="0" w:color="auto"/>
              </w:rPr>
            </w:r>
            <w:r w:rsidR="006D42E8" w:rsidRPr="00D60FC2">
              <w:rPr>
                <w:bdr w:val="single" w:sz="18" w:space="0" w:color="auto"/>
              </w:rPr>
              <w:fldChar w:fldCharType="end"/>
            </w:r>
            <w:bookmarkEnd w:id="175"/>
          </w:p>
        </w:tc>
        <w:tc>
          <w:tcPr>
            <w:tcW w:w="2560" w:type="dxa"/>
            <w:vAlign w:val="center"/>
          </w:tcPr>
          <w:p w:rsidR="00D60FC2" w:rsidRPr="00987D0E" w:rsidRDefault="00885B18" w:rsidP="00885B18">
            <w:pPr>
              <w:pStyle w:val="formtext1"/>
            </w:pPr>
            <w:r w:rsidRPr="00593ABC">
              <w:t>Religion or belief</w:t>
            </w:r>
            <w:r>
              <w:t xml:space="preserve">  </w:t>
            </w:r>
            <w:r w:rsidR="006D42E8" w:rsidRPr="00885B18">
              <w:rPr>
                <w:bdr w:val="single" w:sz="18" w:space="0" w:color="auto"/>
              </w:rPr>
              <w:fldChar w:fldCharType="begin">
                <w:ffData>
                  <w:name w:val="ReligionBelief19"/>
                  <w:enabled/>
                  <w:calcOnExit w:val="0"/>
                  <w:checkBox>
                    <w:size w:val="28"/>
                    <w:default w:val="0"/>
                  </w:checkBox>
                </w:ffData>
              </w:fldChar>
            </w:r>
            <w:bookmarkStart w:id="176" w:name="ReligionBelief19"/>
            <w:r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6"/>
          </w:p>
        </w:tc>
        <w:tc>
          <w:tcPr>
            <w:tcW w:w="2560" w:type="dxa"/>
            <w:gridSpan w:val="4"/>
            <w:vAlign w:val="center"/>
          </w:tcPr>
          <w:p w:rsidR="00D60FC2" w:rsidRPr="00987D0E" w:rsidRDefault="00885B18" w:rsidP="00885B18">
            <w:pPr>
              <w:pStyle w:val="formtext1"/>
            </w:pPr>
            <w:r w:rsidRPr="00593ABC">
              <w:t>Sex</w:t>
            </w:r>
            <w:r>
              <w:t xml:space="preserve"> </w:t>
            </w:r>
            <w:r w:rsidR="006D42E8" w:rsidRPr="00885B18">
              <w:rPr>
                <w:bdr w:val="single" w:sz="18" w:space="0" w:color="auto"/>
              </w:rPr>
              <w:fldChar w:fldCharType="begin">
                <w:ffData>
                  <w:name w:val="Sex19"/>
                  <w:enabled/>
                  <w:calcOnExit w:val="0"/>
                  <w:checkBox>
                    <w:size w:val="28"/>
                    <w:default w:val="0"/>
                  </w:checkBox>
                </w:ffData>
              </w:fldChar>
            </w:r>
            <w:bookmarkStart w:id="177" w:name="Sex19"/>
            <w:r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7"/>
          </w:p>
        </w:tc>
        <w:tc>
          <w:tcPr>
            <w:tcW w:w="2549" w:type="dxa"/>
            <w:vAlign w:val="center"/>
          </w:tcPr>
          <w:p w:rsidR="00D60FC2" w:rsidRPr="00593ABC" w:rsidRDefault="00885B18" w:rsidP="00885B18">
            <w:pPr>
              <w:pStyle w:val="formtext1"/>
            </w:pPr>
            <w:r w:rsidRPr="00593ABC">
              <w:t>Sexual orientation</w:t>
            </w:r>
            <w:r>
              <w:t xml:space="preserve"> </w:t>
            </w:r>
            <w:r w:rsidR="006D42E8" w:rsidRPr="00885B18">
              <w:rPr>
                <w:bdr w:val="single" w:sz="18" w:space="0" w:color="auto"/>
              </w:rPr>
              <w:fldChar w:fldCharType="begin">
                <w:ffData>
                  <w:name w:val="SexOrientation19"/>
                  <w:enabled/>
                  <w:calcOnExit w:val="0"/>
                  <w:checkBox>
                    <w:size w:val="28"/>
                    <w:default w:val="0"/>
                  </w:checkBox>
                </w:ffData>
              </w:fldChar>
            </w:r>
            <w:bookmarkStart w:id="178" w:name="SexOrientation19"/>
            <w:r w:rsidRPr="00885B18">
              <w:rPr>
                <w:bdr w:val="single" w:sz="18" w:space="0" w:color="auto"/>
              </w:rPr>
              <w:instrText xml:space="preserve"> FORMCHECKBOX </w:instrText>
            </w:r>
            <w:r w:rsidR="006D42E8" w:rsidRPr="00885B18">
              <w:rPr>
                <w:bdr w:val="single" w:sz="18" w:space="0" w:color="auto"/>
              </w:rPr>
            </w:r>
            <w:r w:rsidR="006D42E8" w:rsidRPr="00885B18">
              <w:rPr>
                <w:bdr w:val="single" w:sz="18" w:space="0" w:color="auto"/>
              </w:rPr>
              <w:fldChar w:fldCharType="end"/>
            </w:r>
            <w:bookmarkEnd w:id="178"/>
          </w:p>
        </w:tc>
      </w:tr>
      <w:tr w:rsidR="00AC49AE" w:rsidTr="00AC49AE">
        <w:trPr>
          <w:trHeight w:val="515"/>
          <w:tblCellSpacing w:w="11" w:type="dxa"/>
        </w:trPr>
        <w:tc>
          <w:tcPr>
            <w:tcW w:w="10283" w:type="dxa"/>
            <w:gridSpan w:val="8"/>
            <w:vAlign w:val="center"/>
          </w:tcPr>
          <w:p w:rsidR="00AC49AE" w:rsidRPr="00593ABC" w:rsidRDefault="00AC49AE" w:rsidP="00885B18">
            <w:pPr>
              <w:pStyle w:val="formtext1"/>
            </w:pPr>
            <w:r w:rsidRPr="00593ABC">
              <w:t>Please provide as far as possible the exact dates of any incidents (especially discriminatory incidents) that are alleged to have occurred. (continue on a separate sheet if necessary)</w:t>
            </w:r>
          </w:p>
        </w:tc>
      </w:tr>
      <w:tr w:rsidR="00AC49AE"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DisIncident119"/>
                  <w:enabled/>
                  <w:calcOnExit w:val="0"/>
                  <w:textInput/>
                </w:ffData>
              </w:fldChar>
            </w:r>
            <w:bookmarkStart w:id="179" w:name="DisIncident1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79"/>
          </w:p>
        </w:tc>
        <w:tc>
          <w:tcPr>
            <w:tcW w:w="777" w:type="dxa"/>
            <w:gridSpan w:val="2"/>
            <w:vAlign w:val="center"/>
          </w:tcPr>
          <w:p w:rsidR="00AC49AE" w:rsidRPr="00593ABC"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Incident1Date19"/>
                  <w:enabled/>
                  <w:calcOnExit w:val="0"/>
                  <w:textInput>
                    <w:type w:val="date"/>
                    <w:format w:val="dd/MM/yyyy"/>
                  </w:textInput>
                </w:ffData>
              </w:fldChar>
            </w:r>
            <w:bookmarkStart w:id="180" w:name="Incident1Date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0"/>
          </w:p>
        </w:tc>
      </w:tr>
      <w:tr w:rsidR="00AC49AE"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DisIncident219"/>
                  <w:enabled/>
                  <w:calcOnExit w:val="0"/>
                  <w:textInput/>
                </w:ffData>
              </w:fldChar>
            </w:r>
            <w:bookmarkStart w:id="181" w:name="DisIncident2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1"/>
          </w:p>
        </w:tc>
        <w:tc>
          <w:tcPr>
            <w:tcW w:w="777" w:type="dxa"/>
            <w:gridSpan w:val="2"/>
            <w:vAlign w:val="center"/>
          </w:tcPr>
          <w:p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rsidR="00AC49AE" w:rsidRDefault="006D42E8" w:rsidP="00885B18">
            <w:pPr>
              <w:pStyle w:val="formtext1"/>
            </w:pPr>
            <w:r>
              <w:fldChar w:fldCharType="begin">
                <w:ffData>
                  <w:name w:val="Incident2Date"/>
                  <w:enabled/>
                  <w:calcOnExit w:val="0"/>
                  <w:textInput>
                    <w:type w:val="date"/>
                    <w:format w:val="dd/MM/yyyy"/>
                  </w:textInput>
                </w:ffData>
              </w:fldChar>
            </w:r>
            <w:bookmarkStart w:id="182" w:name="Incident2Date"/>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2"/>
          </w:p>
        </w:tc>
      </w:tr>
      <w:tr w:rsidR="00AC49AE"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rsidR="00AC49AE" w:rsidRPr="00593ABC" w:rsidRDefault="006D42E8" w:rsidP="00885B18">
            <w:pPr>
              <w:pStyle w:val="formtext1"/>
            </w:pPr>
            <w:r>
              <w:fldChar w:fldCharType="begin">
                <w:ffData>
                  <w:name w:val="DisIncident319"/>
                  <w:enabled/>
                  <w:calcOnExit w:val="0"/>
                  <w:textInput/>
                </w:ffData>
              </w:fldChar>
            </w:r>
            <w:bookmarkStart w:id="183" w:name="DisIncident319"/>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3"/>
          </w:p>
        </w:tc>
        <w:tc>
          <w:tcPr>
            <w:tcW w:w="777" w:type="dxa"/>
            <w:gridSpan w:val="2"/>
            <w:vAlign w:val="center"/>
          </w:tcPr>
          <w:p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rsidR="00AC49AE" w:rsidRDefault="006D42E8" w:rsidP="00885B18">
            <w:pPr>
              <w:pStyle w:val="formtext1"/>
            </w:pPr>
            <w:r>
              <w:fldChar w:fldCharType="begin">
                <w:ffData>
                  <w:name w:val="Incident3Date"/>
                  <w:enabled/>
                  <w:calcOnExit w:val="0"/>
                  <w:textInput>
                    <w:type w:val="date"/>
                    <w:format w:val="dd/MM/yyyy"/>
                  </w:textInput>
                </w:ffData>
              </w:fldChar>
            </w:r>
            <w:bookmarkStart w:id="184" w:name="Incident3Date"/>
            <w:r w:rsidR="00AC49AE">
              <w:instrText xml:space="preserve"> FORMTEXT </w:instrText>
            </w:r>
            <w:r>
              <w:fldChar w:fldCharType="separate"/>
            </w:r>
            <w:r w:rsidR="00AC49AE">
              <w:t> </w:t>
            </w:r>
            <w:r w:rsidR="00AC49AE">
              <w:t> </w:t>
            </w:r>
            <w:r w:rsidR="00AC49AE">
              <w:t> </w:t>
            </w:r>
            <w:r w:rsidR="00AC49AE">
              <w:t> </w:t>
            </w:r>
            <w:r w:rsidR="00AC49AE">
              <w:t> </w:t>
            </w:r>
            <w:r>
              <w:fldChar w:fldCharType="end"/>
            </w:r>
            <w:bookmarkEnd w:id="184"/>
          </w:p>
        </w:tc>
      </w:tr>
    </w:tbl>
    <w:p w:rsidR="004843D1" w:rsidRDefault="004843D1" w:rsidP="004843D1">
      <w:pPr>
        <w:pStyle w:val="Body-hanging"/>
      </w:pPr>
    </w:p>
    <w:p w:rsidR="00863A13" w:rsidRDefault="00863A13">
      <w:pPr>
        <w:pStyle w:val="chead"/>
      </w:pPr>
      <w:r>
        <w:t>Action taken by branch secretary and regional assistance required</w:t>
      </w:r>
    </w:p>
    <w:p w:rsidR="008F291C" w:rsidRPr="00593ABC" w:rsidRDefault="008F291C" w:rsidP="008F291C">
      <w:pPr>
        <w:pStyle w:val="BODY"/>
      </w:pPr>
      <w:r w:rsidRPr="00593ABC">
        <w:t xml:space="preserve">Most claims to the Employment Tribunal have to be lodged </w:t>
      </w:r>
      <w:r w:rsidRPr="00516F79">
        <w:rPr>
          <w:b/>
        </w:rPr>
        <w:t>within three months less one day of the act, failure to act or incident</w:t>
      </w:r>
      <w:r w:rsidRPr="00593ABC">
        <w:t xml:space="preserve"> (eg discrimination, unfair dismissal etc), or some cases within 6 months less one day (e.g. equal pay or redundancy pay). </w:t>
      </w:r>
    </w:p>
    <w:tbl>
      <w:tblPr>
        <w:tblW w:w="10250" w:type="dxa"/>
        <w:tblCellSpacing w:w="11" w:type="dxa"/>
        <w:tblInd w:w="108" w:type="dxa"/>
        <w:tblCellMar>
          <w:top w:w="28" w:type="dxa"/>
        </w:tblCellMar>
        <w:tblLook w:val="0000" w:firstRow="0" w:lastRow="0" w:firstColumn="0" w:lastColumn="0" w:noHBand="0" w:noVBand="0"/>
      </w:tblPr>
      <w:tblGrid>
        <w:gridCol w:w="6968"/>
        <w:gridCol w:w="3282"/>
      </w:tblGrid>
      <w:tr w:rsidR="008B3027" w:rsidTr="008B3027">
        <w:trPr>
          <w:trHeight w:val="410"/>
          <w:tblCellSpacing w:w="11" w:type="dxa"/>
        </w:trPr>
        <w:tc>
          <w:tcPr>
            <w:tcW w:w="6935" w:type="dxa"/>
            <w:vAlign w:val="center"/>
          </w:tcPr>
          <w:p w:rsidR="006014CE" w:rsidRDefault="00AC340F" w:rsidP="00011FE3">
            <w:pPr>
              <w:pStyle w:val="formtext1"/>
            </w:pPr>
            <w:r w:rsidRPr="00593ABC">
              <w:t>When was the act, failure to act or incident?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rsidR="006014CE" w:rsidRDefault="006D42E8" w:rsidP="00011FE3">
            <w:pPr>
              <w:pStyle w:val="formcompletion"/>
              <w:framePr w:wrap="auto"/>
            </w:pPr>
            <w:r>
              <w:fldChar w:fldCharType="begin">
                <w:ffData>
                  <w:name w:val="Date20"/>
                  <w:enabled/>
                  <w:calcOnExit w:val="0"/>
                  <w:textInput>
                    <w:type w:val="date"/>
                    <w:format w:val="dd/mm/yyyy"/>
                  </w:textInput>
                </w:ffData>
              </w:fldChar>
            </w:r>
            <w:bookmarkStart w:id="185" w:name="Date20"/>
            <w:r w:rsidR="002127DB">
              <w:instrText xml:space="preserve"> FORMTEXT </w:instrText>
            </w:r>
            <w:r>
              <w:fldChar w:fldCharType="separate"/>
            </w:r>
            <w:r w:rsidR="002127DB">
              <w:t> </w:t>
            </w:r>
            <w:r w:rsidR="002127DB">
              <w:t> </w:t>
            </w:r>
            <w:r w:rsidR="002127DB">
              <w:t> </w:t>
            </w:r>
            <w:r w:rsidR="002127DB">
              <w:t> </w:t>
            </w:r>
            <w:r w:rsidR="002127DB">
              <w:t> </w:t>
            </w:r>
            <w:r>
              <w:fldChar w:fldCharType="end"/>
            </w:r>
            <w:bookmarkEnd w:id="185"/>
          </w:p>
        </w:tc>
      </w:tr>
      <w:tr w:rsidR="008B3027" w:rsidTr="008B3027">
        <w:trPr>
          <w:trHeight w:val="410"/>
          <w:tblCellSpacing w:w="11" w:type="dxa"/>
        </w:trPr>
        <w:tc>
          <w:tcPr>
            <w:tcW w:w="6935" w:type="dxa"/>
            <w:vAlign w:val="center"/>
          </w:tcPr>
          <w:p w:rsidR="002127DB" w:rsidRPr="00593ABC" w:rsidRDefault="002127DB" w:rsidP="00011FE3">
            <w:pPr>
              <w:pStyle w:val="formtext1"/>
            </w:pPr>
            <w:r w:rsidRPr="00593ABC">
              <w:t>When is limitation?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rsidR="002127DB" w:rsidRDefault="006D42E8" w:rsidP="00011FE3">
            <w:pPr>
              <w:pStyle w:val="formcompletion"/>
              <w:framePr w:wrap="auto"/>
            </w:pPr>
            <w:r>
              <w:fldChar w:fldCharType="begin">
                <w:ffData>
                  <w:name w:val="LimitationDate20"/>
                  <w:enabled/>
                  <w:calcOnExit w:val="0"/>
                  <w:textInput>
                    <w:type w:val="date"/>
                    <w:format w:val="dd/mm/yyyy"/>
                  </w:textInput>
                </w:ffData>
              </w:fldChar>
            </w:r>
            <w:bookmarkStart w:id="186" w:name="LimitationDate20"/>
            <w:r w:rsidR="002127DB">
              <w:instrText xml:space="preserve"> FORMTEXT </w:instrText>
            </w:r>
            <w:r>
              <w:fldChar w:fldCharType="separate"/>
            </w:r>
            <w:r w:rsidR="002127DB">
              <w:t> </w:t>
            </w:r>
            <w:r w:rsidR="002127DB">
              <w:t> </w:t>
            </w:r>
            <w:r w:rsidR="002127DB">
              <w:t> </w:t>
            </w:r>
            <w:r w:rsidR="002127DB">
              <w:t> </w:t>
            </w:r>
            <w:r w:rsidR="002127DB">
              <w:t> </w:t>
            </w:r>
            <w:r>
              <w:fldChar w:fldCharType="end"/>
            </w:r>
            <w:bookmarkEnd w:id="186"/>
          </w:p>
        </w:tc>
      </w:tr>
    </w:tbl>
    <w:p w:rsidR="008B3027" w:rsidRDefault="008B3027"/>
    <w:tbl>
      <w:tblPr>
        <w:tblW w:w="10253" w:type="dxa"/>
        <w:tblCellSpacing w:w="11" w:type="dxa"/>
        <w:tblInd w:w="108" w:type="dxa"/>
        <w:tblCellMar>
          <w:top w:w="28" w:type="dxa"/>
        </w:tblCellMar>
        <w:tblLook w:val="0000" w:firstRow="0" w:lastRow="0" w:firstColumn="0" w:lastColumn="0" w:noHBand="0" w:noVBand="0"/>
      </w:tblPr>
      <w:tblGrid>
        <w:gridCol w:w="6401"/>
        <w:gridCol w:w="3852"/>
      </w:tblGrid>
      <w:tr w:rsidR="008B3027" w:rsidTr="008B3027">
        <w:trPr>
          <w:trHeight w:val="270"/>
          <w:tblCellSpacing w:w="11" w:type="dxa"/>
        </w:trPr>
        <w:tc>
          <w:tcPr>
            <w:tcW w:w="6368" w:type="dxa"/>
            <w:vAlign w:val="center"/>
          </w:tcPr>
          <w:p w:rsidR="008B3027" w:rsidRDefault="008B3027" w:rsidP="00011FE3">
            <w:pPr>
              <w:pStyle w:val="formtext1"/>
            </w:pPr>
            <w:r w:rsidRPr="008B3027">
              <w:t xml:space="preserve">Have you contacted your region to determine limitation, especially if you think it might be 28 days or less away? </w:t>
            </w:r>
          </w:p>
        </w:tc>
        <w:tc>
          <w:tcPr>
            <w:tcW w:w="3819" w:type="dxa"/>
            <w:vAlign w:val="center"/>
          </w:tcPr>
          <w:p w:rsidR="008B3027" w:rsidRPr="00593ABC" w:rsidRDefault="008B3027" w:rsidP="008B3027">
            <w:pPr>
              <w:pStyle w:val="formtext1"/>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ContactYes20"/>
                  <w:enabled/>
                  <w:calcOnExit w:val="0"/>
                  <w:checkBox>
                    <w:size w:val="28"/>
                    <w:default w:val="0"/>
                  </w:checkBox>
                </w:ffData>
              </w:fldChar>
            </w:r>
            <w:bookmarkStart w:id="187" w:name="ContactYes20"/>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87"/>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ContactNo20"/>
                  <w:enabled/>
                  <w:calcOnExit w:val="0"/>
                  <w:checkBox>
                    <w:size w:val="28"/>
                    <w:default w:val="0"/>
                  </w:checkBox>
                </w:ffData>
              </w:fldChar>
            </w:r>
            <w:bookmarkStart w:id="188" w:name="ContactNo20"/>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88"/>
            <w:r>
              <w:t xml:space="preserve">  (please tick one box)</w:t>
            </w:r>
          </w:p>
        </w:tc>
      </w:tr>
    </w:tbl>
    <w:p w:rsidR="00AD6334" w:rsidRPr="00C117BB" w:rsidRDefault="00E63204" w:rsidP="00C117BB">
      <w:pPr>
        <w:pStyle w:val="BODY"/>
        <w:spacing w:before="240"/>
        <w:rPr>
          <w:b/>
          <w:lang w:val="en-GB"/>
        </w:rPr>
      </w:pPr>
      <w:r w:rsidRPr="00AD6334">
        <w:rPr>
          <w:b/>
          <w:lang w:val="en-GB"/>
        </w:rPr>
        <w:t xml:space="preserve">Remember do not wait for a grievance or disciplinary process, including any appeal procedure (as relevant) to end. Contact your organiser straight away to identify the limitation deadline or inform them IMMEDIATELY BY PHONE if you think limitation is imminent and legal advice is required. </w:t>
      </w:r>
    </w:p>
    <w:tbl>
      <w:tblPr>
        <w:tblW w:w="0" w:type="auto"/>
        <w:tblCellSpacing w:w="11" w:type="dxa"/>
        <w:tblInd w:w="108" w:type="dxa"/>
        <w:tblLook w:val="0000" w:firstRow="0" w:lastRow="0" w:firstColumn="0" w:lastColumn="0" w:noHBand="0" w:noVBand="0"/>
      </w:tblPr>
      <w:tblGrid>
        <w:gridCol w:w="10250"/>
      </w:tblGrid>
      <w:tr w:rsidR="00863A13" w:rsidTr="00C117BB">
        <w:trPr>
          <w:trHeight w:val="5307"/>
          <w:tblCellSpacing w:w="11" w:type="dxa"/>
        </w:trPr>
        <w:tc>
          <w:tcPr>
            <w:tcW w:w="10206" w:type="dxa"/>
            <w:tcBorders>
              <w:top w:val="single" w:sz="18" w:space="0" w:color="auto"/>
              <w:left w:val="single" w:sz="18" w:space="0" w:color="auto"/>
              <w:bottom w:val="single" w:sz="18" w:space="0" w:color="auto"/>
              <w:right w:val="single" w:sz="18" w:space="0" w:color="auto"/>
            </w:tcBorders>
          </w:tcPr>
          <w:p w:rsidR="00863A13" w:rsidRDefault="00863A13">
            <w:pPr>
              <w:pStyle w:val="formtext1"/>
            </w:pPr>
            <w:r>
              <w:t>Please state what action you have taken on behalf of the member what further action you think is needed; give the dates of any forthcoming meetings or hearings. Please attach copies of any relevant correspondence.</w:t>
            </w:r>
          </w:p>
          <w:p w:rsidR="00863A13" w:rsidRDefault="006D42E8">
            <w:pPr>
              <w:pStyle w:val="formcompletion"/>
              <w:framePr w:wrap="auto"/>
            </w:pPr>
            <w:r>
              <w:fldChar w:fldCharType="begin">
                <w:ffData>
                  <w:name w:val="ActionAssistance20"/>
                  <w:enabled/>
                  <w:calcOnExit w:val="0"/>
                  <w:textInput/>
                </w:ffData>
              </w:fldChar>
            </w:r>
            <w:bookmarkStart w:id="189" w:name="ActionAssistance20"/>
            <w:r w:rsidR="00C117BB">
              <w:instrText xml:space="preserve"> FORMTEXT </w:instrText>
            </w:r>
            <w:r>
              <w:fldChar w:fldCharType="separate"/>
            </w:r>
            <w:r w:rsidR="00C117BB">
              <w:t> </w:t>
            </w:r>
            <w:r w:rsidR="00C117BB">
              <w:t> </w:t>
            </w:r>
            <w:r w:rsidR="00C117BB">
              <w:t> </w:t>
            </w:r>
            <w:r w:rsidR="00C117BB">
              <w:t> </w:t>
            </w:r>
            <w:r w:rsidR="00C117BB">
              <w:t> </w:t>
            </w:r>
            <w:r>
              <w:fldChar w:fldCharType="end"/>
            </w:r>
            <w:bookmarkEnd w:id="189"/>
          </w:p>
        </w:tc>
      </w:tr>
    </w:tbl>
    <w:p w:rsidR="00A724A4" w:rsidRDefault="00A724A4">
      <w:pPr>
        <w:pStyle w:val="chead"/>
      </w:pPr>
      <w:r>
        <w:lastRenderedPageBreak/>
        <w:t>Check List</w:t>
      </w:r>
    </w:p>
    <w:tbl>
      <w:tblPr>
        <w:tblW w:w="10253" w:type="dxa"/>
        <w:tblCellSpacing w:w="11" w:type="dxa"/>
        <w:tblInd w:w="108" w:type="dxa"/>
        <w:tblCellMar>
          <w:top w:w="28" w:type="dxa"/>
        </w:tblCellMar>
        <w:tblLook w:val="0000" w:firstRow="0" w:lastRow="0" w:firstColumn="0" w:lastColumn="0" w:noHBand="0" w:noVBand="0"/>
      </w:tblPr>
      <w:tblGrid>
        <w:gridCol w:w="2563"/>
        <w:gridCol w:w="2563"/>
        <w:gridCol w:w="992"/>
        <w:gridCol w:w="1571"/>
        <w:gridCol w:w="2564"/>
      </w:tblGrid>
      <w:tr w:rsidR="00BE5118" w:rsidTr="00251785">
        <w:trPr>
          <w:trHeight w:val="567"/>
          <w:tblCellSpacing w:w="11" w:type="dxa"/>
        </w:trPr>
        <w:tc>
          <w:tcPr>
            <w:tcW w:w="6085" w:type="dxa"/>
            <w:gridSpan w:val="3"/>
            <w:vAlign w:val="center"/>
          </w:tcPr>
          <w:p w:rsidR="00BE5118" w:rsidRDefault="00BE5118" w:rsidP="001D5500">
            <w:pPr>
              <w:pStyle w:val="BodyText"/>
            </w:pPr>
            <w:r w:rsidRPr="00593ABC">
              <w:t>Has the member completed Section 1</w:t>
            </w:r>
            <w:r w:rsidRPr="008B3027">
              <w:t xml:space="preserve">? </w:t>
            </w:r>
          </w:p>
        </w:tc>
        <w:tc>
          <w:tcPr>
            <w:tcW w:w="4102" w:type="dxa"/>
            <w:gridSpan w:val="2"/>
            <w:vAlign w:val="center"/>
          </w:tcPr>
          <w:p w:rsidR="00BE5118" w:rsidRPr="00593ABC" w:rsidRDefault="00BE5118" w:rsidP="00BE5118">
            <w:pPr>
              <w:pStyle w:val="formtext1"/>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CompletedSec1Yes21"/>
                  <w:enabled/>
                  <w:calcOnExit w:val="0"/>
                  <w:checkBox>
                    <w:size w:val="28"/>
                    <w:default w:val="0"/>
                  </w:checkBox>
                </w:ffData>
              </w:fldChar>
            </w:r>
            <w:bookmarkStart w:id="190" w:name="CompletedSec1Yes21"/>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0"/>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CompletedSec1No21"/>
                  <w:enabled/>
                  <w:calcOnExit w:val="0"/>
                  <w:checkBox>
                    <w:size w:val="28"/>
                    <w:default w:val="0"/>
                  </w:checkBox>
                </w:ffData>
              </w:fldChar>
            </w:r>
            <w:bookmarkStart w:id="191" w:name="CompletedSec1No21"/>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1"/>
            <w:r>
              <w:t xml:space="preserve">  (please tick one box)</w:t>
            </w:r>
          </w:p>
        </w:tc>
      </w:tr>
      <w:tr w:rsidR="00BE5118" w:rsidTr="00251785">
        <w:trPr>
          <w:trHeight w:val="567"/>
          <w:tblCellSpacing w:w="11" w:type="dxa"/>
        </w:trPr>
        <w:tc>
          <w:tcPr>
            <w:tcW w:w="6085" w:type="dxa"/>
            <w:gridSpan w:val="3"/>
            <w:vAlign w:val="center"/>
          </w:tcPr>
          <w:p w:rsidR="00BE5118" w:rsidRPr="00593ABC" w:rsidRDefault="00582D00" w:rsidP="001D5500">
            <w:pPr>
              <w:pStyle w:val="BodyText"/>
            </w:pPr>
            <w:r w:rsidRPr="00593ABC">
              <w:t>If a legal claim has been identified, has this been discussed with the organiser/Case Unit?</w:t>
            </w:r>
          </w:p>
        </w:tc>
        <w:tc>
          <w:tcPr>
            <w:tcW w:w="4102" w:type="dxa"/>
            <w:gridSpan w:val="2"/>
            <w:vAlign w:val="center"/>
          </w:tcPr>
          <w:p w:rsidR="00BE5118" w:rsidRDefault="00582D00" w:rsidP="007226C4">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LegalDiscussedYes21"/>
                  <w:enabled/>
                  <w:calcOnExit w:val="0"/>
                  <w:checkBox>
                    <w:size w:val="28"/>
                    <w:default w:val="0"/>
                  </w:checkBox>
                </w:ffData>
              </w:fldChar>
            </w:r>
            <w:bookmarkStart w:id="192" w:name="LegalDiscussedYes21"/>
            <w:r w:rsidR="007226C4">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2"/>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LegalDiscussedNo21"/>
                  <w:enabled/>
                  <w:calcOnExit w:val="0"/>
                  <w:checkBox>
                    <w:size w:val="28"/>
                    <w:default w:val="0"/>
                  </w:checkBox>
                </w:ffData>
              </w:fldChar>
            </w:r>
            <w:bookmarkStart w:id="193" w:name="LegalDiscussedNo21"/>
            <w:r w:rsidR="007226C4">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3"/>
            <w:r>
              <w:t xml:space="preserve">  (please tick one box)</w:t>
            </w:r>
          </w:p>
        </w:tc>
      </w:tr>
      <w:tr w:rsidR="007226C4" w:rsidTr="00251785">
        <w:trPr>
          <w:trHeight w:val="567"/>
          <w:tblCellSpacing w:w="11" w:type="dxa"/>
        </w:trPr>
        <w:tc>
          <w:tcPr>
            <w:tcW w:w="6085" w:type="dxa"/>
            <w:gridSpan w:val="3"/>
            <w:vAlign w:val="center"/>
          </w:tcPr>
          <w:p w:rsidR="007226C4" w:rsidRPr="00593ABC" w:rsidRDefault="00BA6D07" w:rsidP="001D5500">
            <w:pPr>
              <w:pStyle w:val="BodyText"/>
            </w:pPr>
            <w:r w:rsidRPr="00593ABC">
              <w:t>Have you explained the declaration?</w:t>
            </w:r>
          </w:p>
        </w:tc>
        <w:tc>
          <w:tcPr>
            <w:tcW w:w="4102" w:type="dxa"/>
            <w:gridSpan w:val="2"/>
            <w:vAlign w:val="center"/>
          </w:tcPr>
          <w:p w:rsidR="007226C4" w:rsidRDefault="00241447" w:rsidP="00011FE3">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ExDeclaration21Yes"/>
                  <w:enabled/>
                  <w:calcOnExit w:val="0"/>
                  <w:checkBox>
                    <w:size w:val="28"/>
                    <w:default w:val="0"/>
                  </w:checkBox>
                </w:ffData>
              </w:fldChar>
            </w:r>
            <w:bookmarkStart w:id="194" w:name="ExDeclaration21Yes"/>
            <w:r w:rsidR="00011FE3">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4"/>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ExDeclarationNo21"/>
                  <w:enabled/>
                  <w:calcOnExit w:val="0"/>
                  <w:checkBox>
                    <w:size w:val="28"/>
                    <w:default w:val="0"/>
                  </w:checkBox>
                </w:ffData>
              </w:fldChar>
            </w:r>
            <w:bookmarkStart w:id="195" w:name="ExDeclarationNo21"/>
            <w:r w:rsidR="00011FE3">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5"/>
            <w:r>
              <w:t xml:space="preserve">  (please tick one box)</w:t>
            </w:r>
          </w:p>
        </w:tc>
      </w:tr>
      <w:tr w:rsidR="007226C4" w:rsidTr="00251785">
        <w:trPr>
          <w:trHeight w:val="567"/>
          <w:tblCellSpacing w:w="11" w:type="dxa"/>
        </w:trPr>
        <w:tc>
          <w:tcPr>
            <w:tcW w:w="6085" w:type="dxa"/>
            <w:gridSpan w:val="3"/>
            <w:vAlign w:val="center"/>
          </w:tcPr>
          <w:p w:rsidR="007226C4" w:rsidRPr="00593ABC" w:rsidRDefault="00BA6D07" w:rsidP="001D5500">
            <w:pPr>
              <w:pStyle w:val="BodyText"/>
            </w:pPr>
            <w:r w:rsidRPr="00593ABC">
              <w:t>Have you explained the Fee Advance and Early Conciliation Agreement and has the member signed it?</w:t>
            </w:r>
          </w:p>
        </w:tc>
        <w:tc>
          <w:tcPr>
            <w:tcW w:w="4102" w:type="dxa"/>
            <w:gridSpan w:val="2"/>
            <w:vAlign w:val="center"/>
          </w:tcPr>
          <w:p w:rsidR="007226C4" w:rsidRDefault="00241447" w:rsidP="003A4255">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6D42E8">
              <w:rPr>
                <w:bdr w:val="single" w:sz="18" w:space="0" w:color="auto"/>
              </w:rPr>
              <w:fldChar w:fldCharType="begin">
                <w:ffData>
                  <w:name w:val="ExFeeSignYes21"/>
                  <w:enabled/>
                  <w:calcOnExit w:val="0"/>
                  <w:checkBox>
                    <w:size w:val="28"/>
                    <w:default w:val="0"/>
                  </w:checkBox>
                </w:ffData>
              </w:fldChar>
            </w:r>
            <w:bookmarkStart w:id="196" w:name="ExFeeSignYes21"/>
            <w:r w:rsidR="003A4255">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6"/>
            <w:r>
              <w:t xml:space="preserve">     </w:t>
            </w:r>
            <w:r>
              <w:rPr>
                <w:rFonts w:ascii="Arial" w:eastAsia="Times New Roman" w:hAnsi="Arial"/>
                <w:noProof w:val="0"/>
                <w:color w:val="000000"/>
                <w:sz w:val="24"/>
                <w:lang w:val="en-US"/>
              </w:rPr>
              <w:t>NO</w:t>
            </w:r>
            <w:r>
              <w:t xml:space="preserve"> </w:t>
            </w:r>
            <w:r w:rsidR="006D42E8">
              <w:rPr>
                <w:b/>
                <w:bdr w:val="single" w:sz="18" w:space="0" w:color="auto"/>
              </w:rPr>
              <w:fldChar w:fldCharType="begin">
                <w:ffData>
                  <w:name w:val="ExFeeSign21No"/>
                  <w:enabled/>
                  <w:calcOnExit w:val="0"/>
                  <w:checkBox>
                    <w:size w:val="28"/>
                    <w:default w:val="0"/>
                  </w:checkBox>
                </w:ffData>
              </w:fldChar>
            </w:r>
            <w:bookmarkStart w:id="197" w:name="ExFeeSign21No"/>
            <w:r w:rsidR="003A4255">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7"/>
            <w:r>
              <w:t xml:space="preserve">  (please tick one box)</w:t>
            </w:r>
          </w:p>
        </w:tc>
      </w:tr>
      <w:tr w:rsidR="00F26EDD" w:rsidTr="00F26EDD">
        <w:trPr>
          <w:trHeight w:val="454"/>
          <w:tblCellSpacing w:w="11" w:type="dxa"/>
        </w:trPr>
        <w:tc>
          <w:tcPr>
            <w:tcW w:w="10209" w:type="dxa"/>
            <w:gridSpan w:val="5"/>
            <w:vAlign w:val="center"/>
          </w:tcPr>
          <w:p w:rsidR="00F26EDD" w:rsidRPr="00F26EDD" w:rsidRDefault="00F26EDD" w:rsidP="00DF2909">
            <w:pPr>
              <w:pStyle w:val="Body-hanging"/>
              <w:spacing w:before="120"/>
              <w:rPr>
                <w:noProof/>
              </w:rPr>
            </w:pPr>
            <w:r w:rsidRPr="00F26EDD">
              <w:rPr>
                <w:noProof/>
              </w:rPr>
              <w:t xml:space="preserve">Have you explained that if the member’s case has reasonable prospects of success: </w:t>
            </w:r>
          </w:p>
          <w:p w:rsidR="00F26EDD" w:rsidRPr="00F26EDD" w:rsidRDefault="00F26EDD" w:rsidP="00F26EDD">
            <w:pPr>
              <w:pStyle w:val="Body-hanging"/>
              <w:spacing w:before="120"/>
              <w:rPr>
                <w:noProof/>
              </w:rPr>
            </w:pPr>
            <w:r w:rsidRPr="00F26EDD">
              <w:rPr>
                <w:noProof/>
              </w:rPr>
              <w:t xml:space="preserve">1. </w:t>
            </w:r>
            <w:r w:rsidRPr="00F26EDD">
              <w:rPr>
                <w:noProof/>
              </w:rPr>
              <w:tab/>
              <w:t xml:space="preserve">UNISON’s organisers from the region will trigger the Early Conciliation procedure; </w:t>
            </w:r>
          </w:p>
          <w:p w:rsidR="00F26EDD" w:rsidRPr="00F26EDD" w:rsidRDefault="00F26EDD" w:rsidP="00F26EDD">
            <w:pPr>
              <w:pStyle w:val="Body-hanging"/>
              <w:rPr>
                <w:noProof/>
              </w:rPr>
            </w:pPr>
          </w:p>
          <w:p w:rsidR="00F26EDD" w:rsidRPr="00F26EDD" w:rsidRDefault="00F26EDD" w:rsidP="00F26EDD">
            <w:pPr>
              <w:pStyle w:val="Body-hanging"/>
              <w:rPr>
                <w:noProof/>
              </w:rPr>
            </w:pPr>
            <w:r w:rsidRPr="00F26EDD">
              <w:rPr>
                <w:noProof/>
              </w:rPr>
              <w:t xml:space="preserve">2. </w:t>
            </w:r>
            <w:r w:rsidRPr="00F26EDD">
              <w:rPr>
                <w:noProof/>
              </w:rPr>
              <w:tab/>
              <w:t xml:space="preserve">That ACAS must be notified about the dispute through their Early Conciliation service before an ET claim can be lodged; </w:t>
            </w:r>
          </w:p>
          <w:p w:rsidR="00F26EDD" w:rsidRPr="00F26EDD" w:rsidRDefault="00F26EDD" w:rsidP="00F26EDD">
            <w:pPr>
              <w:pStyle w:val="Body-hanging"/>
              <w:rPr>
                <w:noProof/>
              </w:rPr>
            </w:pPr>
          </w:p>
          <w:p w:rsidR="00F26EDD" w:rsidRPr="00F26EDD" w:rsidRDefault="00F26EDD" w:rsidP="0061071E">
            <w:pPr>
              <w:pStyle w:val="Body-hanging"/>
              <w:rPr>
                <w:noProof/>
              </w:rPr>
            </w:pPr>
            <w:r w:rsidRPr="00F26EDD">
              <w:rPr>
                <w:noProof/>
              </w:rPr>
              <w:t xml:space="preserve">3. </w:t>
            </w:r>
            <w:r w:rsidRPr="00F26EDD">
              <w:rPr>
                <w:noProof/>
              </w:rPr>
              <w:tab/>
              <w:t xml:space="preserve">Sought authority from the member for their organiser to speak on the member’s behalf to ACAS; </w:t>
            </w:r>
          </w:p>
          <w:p w:rsidR="00F26EDD" w:rsidRDefault="00F26EDD" w:rsidP="00DF2909">
            <w:pPr>
              <w:pStyle w:val="Body-hanging"/>
              <w:spacing w:before="120"/>
            </w:pPr>
            <w:r w:rsidRPr="00F26EDD">
              <w:rPr>
                <w:noProof/>
              </w:rPr>
              <w:t xml:space="preserve">4. </w:t>
            </w:r>
            <w:r w:rsidRPr="00F26EDD">
              <w:rPr>
                <w:noProof/>
              </w:rPr>
              <w:tab/>
            </w:r>
            <w:r w:rsidRPr="00F26EDD">
              <w:t>Explained and agreed with the member that when ACAS calls, the member will ask ACAS to speak instead to their organiser or the person named in the letter confirming representation to the member.</w:t>
            </w:r>
          </w:p>
          <w:p w:rsidR="001D5500" w:rsidRDefault="001D5500" w:rsidP="00533A5F">
            <w:pPr>
              <w:pStyle w:val="Body-hanging"/>
              <w:spacing w:before="120" w:after="120"/>
            </w:pPr>
            <w:r>
              <w:rPr>
                <w:lang w:val="en-US"/>
              </w:rPr>
              <w:t>YES</w:t>
            </w:r>
            <w:r>
              <w:t xml:space="preserve"> </w:t>
            </w:r>
            <w:r w:rsidR="006D42E8">
              <w:rPr>
                <w:bdr w:val="single" w:sz="18" w:space="0" w:color="auto"/>
              </w:rPr>
              <w:fldChar w:fldCharType="begin">
                <w:ffData>
                  <w:name w:val="ExProspectsYes21"/>
                  <w:enabled/>
                  <w:calcOnExit w:val="0"/>
                  <w:checkBox>
                    <w:size w:val="28"/>
                    <w:default w:val="0"/>
                  </w:checkBox>
                </w:ffData>
              </w:fldChar>
            </w:r>
            <w:bookmarkStart w:id="198" w:name="ExProspectsYes21"/>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198"/>
            <w:r>
              <w:t xml:space="preserve">     </w:t>
            </w:r>
            <w:r>
              <w:rPr>
                <w:lang w:val="en-US"/>
              </w:rPr>
              <w:t>NO</w:t>
            </w:r>
            <w:r>
              <w:t xml:space="preserve"> </w:t>
            </w:r>
            <w:r w:rsidR="006D42E8">
              <w:rPr>
                <w:b/>
                <w:bdr w:val="single" w:sz="18" w:space="0" w:color="auto"/>
              </w:rPr>
              <w:fldChar w:fldCharType="begin">
                <w:ffData>
                  <w:name w:val="ExProspectsNo21"/>
                  <w:enabled/>
                  <w:calcOnExit w:val="0"/>
                  <w:checkBox>
                    <w:size w:val="28"/>
                    <w:default w:val="0"/>
                  </w:checkBox>
                </w:ffData>
              </w:fldChar>
            </w:r>
            <w:bookmarkStart w:id="199" w:name="ExProspectsNo21"/>
            <w:r>
              <w:rPr>
                <w:b/>
                <w:bdr w:val="single" w:sz="18" w:space="0" w:color="auto"/>
              </w:rPr>
              <w:instrText xml:space="preserve"> FORMCHECKBOX </w:instrText>
            </w:r>
            <w:r w:rsidR="006D42E8">
              <w:rPr>
                <w:b/>
                <w:bdr w:val="single" w:sz="18" w:space="0" w:color="auto"/>
              </w:rPr>
            </w:r>
            <w:r w:rsidR="006D42E8">
              <w:rPr>
                <w:b/>
                <w:bdr w:val="single" w:sz="18" w:space="0" w:color="auto"/>
              </w:rPr>
              <w:fldChar w:fldCharType="end"/>
            </w:r>
            <w:bookmarkEnd w:id="199"/>
            <w:r>
              <w:t xml:space="preserve">  (please tick one box)</w:t>
            </w:r>
          </w:p>
        </w:tc>
      </w:tr>
      <w:tr w:rsidR="00533A5F" w:rsidTr="00F26EDD">
        <w:trPr>
          <w:trHeight w:val="454"/>
          <w:tblCellSpacing w:w="11" w:type="dxa"/>
        </w:trPr>
        <w:tc>
          <w:tcPr>
            <w:tcW w:w="10209" w:type="dxa"/>
            <w:gridSpan w:val="5"/>
            <w:vAlign w:val="center"/>
          </w:tcPr>
          <w:p w:rsidR="00533A5F" w:rsidRPr="00F26EDD" w:rsidRDefault="00E8096D" w:rsidP="00E8096D">
            <w:pPr>
              <w:pStyle w:val="BODY"/>
              <w:spacing w:before="120" w:after="120"/>
            </w:pPr>
            <w:r w:rsidRPr="00593ABC">
              <w:t xml:space="preserve">Are the following documents attached? </w:t>
            </w:r>
            <w:r w:rsidR="009F124A" w:rsidRPr="009F124A">
              <w:rPr>
                <w:i/>
              </w:rPr>
              <w:t>(please tick boxes)</w:t>
            </w:r>
          </w:p>
        </w:tc>
      </w:tr>
      <w:tr w:rsidR="00533A5F" w:rsidTr="003E2219">
        <w:trPr>
          <w:trHeight w:val="454"/>
          <w:tblCellSpacing w:w="11" w:type="dxa"/>
        </w:trPr>
        <w:tc>
          <w:tcPr>
            <w:tcW w:w="2530" w:type="dxa"/>
            <w:vAlign w:val="center"/>
          </w:tcPr>
          <w:p w:rsidR="00533A5F" w:rsidRPr="00F26EDD" w:rsidRDefault="009F124A" w:rsidP="009F124A">
            <w:pPr>
              <w:pStyle w:val="formtext1"/>
            </w:pPr>
            <w:r w:rsidRPr="00593ABC">
              <w:t xml:space="preserve">Contract of </w:t>
            </w:r>
            <w:r w:rsidRPr="009F124A">
              <w:t>employment</w:t>
            </w:r>
            <w:r>
              <w:t xml:space="preserve"> </w:t>
            </w:r>
            <w:r w:rsidR="006D42E8" w:rsidRPr="009F124A">
              <w:rPr>
                <w:bdr w:val="single" w:sz="18" w:space="0" w:color="auto"/>
              </w:rPr>
              <w:fldChar w:fldCharType="begin">
                <w:ffData>
                  <w:name w:val="Contract21"/>
                  <w:enabled/>
                  <w:calcOnExit w:val="0"/>
                  <w:checkBox>
                    <w:size w:val="28"/>
                    <w:default w:val="0"/>
                  </w:checkBox>
                </w:ffData>
              </w:fldChar>
            </w:r>
            <w:bookmarkStart w:id="200" w:name="Contract21"/>
            <w:r w:rsidRPr="009F124A">
              <w:rPr>
                <w:bdr w:val="single" w:sz="18" w:space="0" w:color="auto"/>
              </w:rPr>
              <w:instrText xml:space="preserve"> FORMCHECKBOX </w:instrText>
            </w:r>
            <w:r w:rsidR="006D42E8" w:rsidRPr="009F124A">
              <w:rPr>
                <w:bdr w:val="single" w:sz="18" w:space="0" w:color="auto"/>
              </w:rPr>
            </w:r>
            <w:r w:rsidR="006D42E8" w:rsidRPr="009F124A">
              <w:rPr>
                <w:bdr w:val="single" w:sz="18" w:space="0" w:color="auto"/>
              </w:rPr>
              <w:fldChar w:fldCharType="end"/>
            </w:r>
            <w:bookmarkEnd w:id="200"/>
          </w:p>
        </w:tc>
        <w:tc>
          <w:tcPr>
            <w:tcW w:w="2541" w:type="dxa"/>
            <w:vAlign w:val="center"/>
          </w:tcPr>
          <w:p w:rsidR="00533A5F" w:rsidRPr="00F26EDD" w:rsidRDefault="009F124A" w:rsidP="009F124A">
            <w:pPr>
              <w:pStyle w:val="formtext1"/>
              <w:rPr>
                <w:noProof w:val="0"/>
              </w:rPr>
            </w:pPr>
            <w:r w:rsidRPr="00593ABC">
              <w:t xml:space="preserve">Dismissal letter </w:t>
            </w:r>
            <w:r>
              <w:t xml:space="preserve"> </w:t>
            </w:r>
            <w:r w:rsidR="006D42E8" w:rsidRPr="009F124A">
              <w:rPr>
                <w:bdr w:val="single" w:sz="18" w:space="0" w:color="auto"/>
              </w:rPr>
              <w:fldChar w:fldCharType="begin">
                <w:ffData>
                  <w:name w:val="DismissalLet21"/>
                  <w:enabled/>
                  <w:calcOnExit w:val="0"/>
                  <w:checkBox>
                    <w:size w:val="28"/>
                    <w:default w:val="0"/>
                  </w:checkBox>
                </w:ffData>
              </w:fldChar>
            </w:r>
            <w:bookmarkStart w:id="201" w:name="DismissalLet21"/>
            <w:r w:rsidRPr="009F124A">
              <w:rPr>
                <w:bdr w:val="single" w:sz="18" w:space="0" w:color="auto"/>
              </w:rPr>
              <w:instrText xml:space="preserve"> FORMCHECKBOX </w:instrText>
            </w:r>
            <w:r w:rsidR="006D42E8" w:rsidRPr="009F124A">
              <w:rPr>
                <w:bdr w:val="single" w:sz="18" w:space="0" w:color="auto"/>
              </w:rPr>
            </w:r>
            <w:r w:rsidR="006D42E8" w:rsidRPr="009F124A">
              <w:rPr>
                <w:bdr w:val="single" w:sz="18" w:space="0" w:color="auto"/>
              </w:rPr>
              <w:fldChar w:fldCharType="end"/>
            </w:r>
            <w:bookmarkEnd w:id="201"/>
          </w:p>
        </w:tc>
        <w:tc>
          <w:tcPr>
            <w:tcW w:w="2541" w:type="dxa"/>
            <w:gridSpan w:val="2"/>
            <w:vAlign w:val="center"/>
          </w:tcPr>
          <w:p w:rsidR="00533A5F" w:rsidRPr="00F26EDD" w:rsidRDefault="009F124A" w:rsidP="009F124A">
            <w:pPr>
              <w:pStyle w:val="formtext1"/>
              <w:rPr>
                <w:noProof w:val="0"/>
              </w:rPr>
            </w:pPr>
            <w:r w:rsidRPr="00593ABC">
              <w:t xml:space="preserve">Appeal letter </w:t>
            </w:r>
            <w:r>
              <w:t xml:space="preserve"> </w:t>
            </w:r>
            <w:r w:rsidR="006D42E8" w:rsidRPr="009F124A">
              <w:rPr>
                <w:bdr w:val="single" w:sz="18" w:space="0" w:color="auto"/>
              </w:rPr>
              <w:fldChar w:fldCharType="begin">
                <w:ffData>
                  <w:name w:val="AppealLetter21"/>
                  <w:enabled/>
                  <w:calcOnExit w:val="0"/>
                  <w:checkBox>
                    <w:size w:val="28"/>
                    <w:default w:val="0"/>
                  </w:checkBox>
                </w:ffData>
              </w:fldChar>
            </w:r>
            <w:bookmarkStart w:id="202" w:name="AppealLetter21"/>
            <w:r w:rsidRPr="009F124A">
              <w:rPr>
                <w:bdr w:val="single" w:sz="18" w:space="0" w:color="auto"/>
              </w:rPr>
              <w:instrText xml:space="preserve"> FORMCHECKBOX </w:instrText>
            </w:r>
            <w:r w:rsidR="006D42E8" w:rsidRPr="009F124A">
              <w:rPr>
                <w:bdr w:val="single" w:sz="18" w:space="0" w:color="auto"/>
              </w:rPr>
            </w:r>
            <w:r w:rsidR="006D42E8" w:rsidRPr="009F124A">
              <w:rPr>
                <w:bdr w:val="single" w:sz="18" w:space="0" w:color="auto"/>
              </w:rPr>
              <w:fldChar w:fldCharType="end"/>
            </w:r>
            <w:bookmarkEnd w:id="202"/>
          </w:p>
        </w:tc>
        <w:tc>
          <w:tcPr>
            <w:tcW w:w="2531" w:type="dxa"/>
            <w:vAlign w:val="center"/>
          </w:tcPr>
          <w:p w:rsidR="00533A5F" w:rsidRPr="00F26EDD" w:rsidRDefault="003F09E7" w:rsidP="003F09E7">
            <w:pPr>
              <w:pStyle w:val="formtext1"/>
              <w:rPr>
                <w:noProof w:val="0"/>
              </w:rPr>
            </w:pPr>
            <w:r w:rsidRPr="00593ABC">
              <w:t>Grievance letter</w:t>
            </w:r>
            <w:r>
              <w:t xml:space="preserve"> </w:t>
            </w:r>
            <w:r w:rsidR="006D42E8" w:rsidRPr="006F3584">
              <w:rPr>
                <w:bdr w:val="single" w:sz="18" w:space="0" w:color="auto"/>
              </w:rPr>
              <w:fldChar w:fldCharType="begin">
                <w:ffData>
                  <w:name w:val="GrievanceLetter21"/>
                  <w:enabled/>
                  <w:calcOnExit w:val="0"/>
                  <w:checkBox>
                    <w:size w:val="28"/>
                    <w:default w:val="0"/>
                  </w:checkBox>
                </w:ffData>
              </w:fldChar>
            </w:r>
            <w:bookmarkStart w:id="203" w:name="GrievanceLetter21"/>
            <w:r w:rsidRPr="006F3584">
              <w:rPr>
                <w:bdr w:val="single" w:sz="18" w:space="0" w:color="auto"/>
              </w:rPr>
              <w:instrText xml:space="preserve"> FORMCHECKBOX </w:instrText>
            </w:r>
            <w:r w:rsidR="006D42E8" w:rsidRPr="006F3584">
              <w:rPr>
                <w:bdr w:val="single" w:sz="18" w:space="0" w:color="auto"/>
              </w:rPr>
            </w:r>
            <w:r w:rsidR="006D42E8" w:rsidRPr="006F3584">
              <w:rPr>
                <w:bdr w:val="single" w:sz="18" w:space="0" w:color="auto"/>
              </w:rPr>
              <w:fldChar w:fldCharType="end"/>
            </w:r>
            <w:bookmarkEnd w:id="203"/>
          </w:p>
        </w:tc>
      </w:tr>
      <w:tr w:rsidR="006F3584" w:rsidTr="003E2219">
        <w:trPr>
          <w:trHeight w:val="454"/>
          <w:tblCellSpacing w:w="11" w:type="dxa"/>
        </w:trPr>
        <w:tc>
          <w:tcPr>
            <w:tcW w:w="2530" w:type="dxa"/>
            <w:vAlign w:val="center"/>
          </w:tcPr>
          <w:p w:rsidR="006F3584" w:rsidRPr="00593ABC" w:rsidRDefault="00486DF0" w:rsidP="00486DF0">
            <w:pPr>
              <w:pStyle w:val="formtext1"/>
            </w:pPr>
            <w:r w:rsidRPr="00486DF0">
              <w:t xml:space="preserve">Disciplinary procedure </w:t>
            </w:r>
            <w:r w:rsidR="006D42E8" w:rsidRPr="00486DF0">
              <w:rPr>
                <w:bdr w:val="single" w:sz="18" w:space="0" w:color="auto"/>
              </w:rPr>
              <w:fldChar w:fldCharType="begin">
                <w:ffData>
                  <w:name w:val="DisciplinaryProced21"/>
                  <w:enabled/>
                  <w:calcOnExit w:val="0"/>
                  <w:checkBox>
                    <w:size w:val="28"/>
                    <w:default w:val="0"/>
                  </w:checkBox>
                </w:ffData>
              </w:fldChar>
            </w:r>
            <w:bookmarkStart w:id="204" w:name="DisciplinaryProced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4"/>
          </w:p>
        </w:tc>
        <w:tc>
          <w:tcPr>
            <w:tcW w:w="2541" w:type="dxa"/>
            <w:vAlign w:val="center"/>
          </w:tcPr>
          <w:p w:rsidR="006F3584" w:rsidRPr="00593ABC" w:rsidRDefault="00486DF0" w:rsidP="00486DF0">
            <w:pPr>
              <w:pStyle w:val="formtext1"/>
            </w:pPr>
            <w:r w:rsidRPr="00593ABC">
              <w:t>Redundancy</w:t>
            </w:r>
            <w:r w:rsidRPr="00486DF0">
              <w:t xml:space="preserve"> procedure</w:t>
            </w:r>
            <w:r>
              <w:t xml:space="preserve"> </w:t>
            </w:r>
            <w:r w:rsidR="006D42E8" w:rsidRPr="00486DF0">
              <w:rPr>
                <w:bdr w:val="single" w:sz="18" w:space="0" w:color="auto"/>
              </w:rPr>
              <w:fldChar w:fldCharType="begin">
                <w:ffData>
                  <w:name w:val="RedundancyProced21"/>
                  <w:enabled/>
                  <w:calcOnExit w:val="0"/>
                  <w:checkBox>
                    <w:size w:val="28"/>
                    <w:default w:val="0"/>
                  </w:checkBox>
                </w:ffData>
              </w:fldChar>
            </w:r>
            <w:bookmarkStart w:id="205" w:name="RedundancyProced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5"/>
          </w:p>
        </w:tc>
        <w:tc>
          <w:tcPr>
            <w:tcW w:w="2541" w:type="dxa"/>
            <w:gridSpan w:val="2"/>
            <w:vAlign w:val="center"/>
          </w:tcPr>
          <w:p w:rsidR="006F3584" w:rsidRPr="00593ABC" w:rsidRDefault="00486DF0" w:rsidP="00486DF0">
            <w:pPr>
              <w:pStyle w:val="formtext1"/>
            </w:pPr>
            <w:r w:rsidRPr="00593ABC">
              <w:t>Redeployment</w:t>
            </w:r>
            <w:r w:rsidRPr="00486DF0">
              <w:t xml:space="preserve"> procedure</w:t>
            </w:r>
            <w:r>
              <w:t xml:space="preserve"> </w:t>
            </w:r>
            <w:r w:rsidR="006D42E8" w:rsidRPr="00486DF0">
              <w:rPr>
                <w:bdr w:val="single" w:sz="18" w:space="0" w:color="auto"/>
              </w:rPr>
              <w:fldChar w:fldCharType="begin">
                <w:ffData>
                  <w:name w:val="RedeployProcedure21"/>
                  <w:enabled/>
                  <w:calcOnExit w:val="0"/>
                  <w:checkBox>
                    <w:size w:val="28"/>
                    <w:default w:val="0"/>
                  </w:checkBox>
                </w:ffData>
              </w:fldChar>
            </w:r>
            <w:bookmarkStart w:id="206" w:name="RedeployProcedure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6"/>
          </w:p>
        </w:tc>
        <w:tc>
          <w:tcPr>
            <w:tcW w:w="2531" w:type="dxa"/>
            <w:vAlign w:val="center"/>
          </w:tcPr>
          <w:p w:rsidR="006F3584" w:rsidRPr="00593ABC" w:rsidRDefault="00486DF0" w:rsidP="00486DF0">
            <w:pPr>
              <w:pStyle w:val="formtext1"/>
            </w:pPr>
            <w:r w:rsidRPr="00593ABC">
              <w:t>Grievance</w:t>
            </w:r>
            <w:r w:rsidRPr="00486DF0">
              <w:t xml:space="preserve"> procedure</w:t>
            </w:r>
            <w:r>
              <w:t xml:space="preserve"> </w:t>
            </w:r>
            <w:r w:rsidR="006D42E8" w:rsidRPr="00486DF0">
              <w:rPr>
                <w:bdr w:val="single" w:sz="18" w:space="0" w:color="auto"/>
              </w:rPr>
              <w:fldChar w:fldCharType="begin">
                <w:ffData>
                  <w:name w:val="GrievanceProcedure21"/>
                  <w:enabled/>
                  <w:calcOnExit w:val="0"/>
                  <w:checkBox>
                    <w:size w:val="28"/>
                    <w:default w:val="0"/>
                  </w:checkBox>
                </w:ffData>
              </w:fldChar>
            </w:r>
            <w:bookmarkStart w:id="207" w:name="GrievanceProcedure21"/>
            <w:r w:rsidRPr="00486DF0">
              <w:rPr>
                <w:bdr w:val="single" w:sz="18" w:space="0" w:color="auto"/>
              </w:rPr>
              <w:instrText xml:space="preserve"> FORMCHECKBOX </w:instrText>
            </w:r>
            <w:r w:rsidR="006D42E8" w:rsidRPr="00486DF0">
              <w:rPr>
                <w:bdr w:val="single" w:sz="18" w:space="0" w:color="auto"/>
              </w:rPr>
            </w:r>
            <w:r w:rsidR="006D42E8" w:rsidRPr="00486DF0">
              <w:rPr>
                <w:bdr w:val="single" w:sz="18" w:space="0" w:color="auto"/>
              </w:rPr>
              <w:fldChar w:fldCharType="end"/>
            </w:r>
            <w:bookmarkEnd w:id="207"/>
          </w:p>
        </w:tc>
      </w:tr>
      <w:tr w:rsidR="00251785" w:rsidTr="003E2219">
        <w:trPr>
          <w:trHeight w:val="454"/>
          <w:tblCellSpacing w:w="11" w:type="dxa"/>
        </w:trPr>
        <w:tc>
          <w:tcPr>
            <w:tcW w:w="2530" w:type="dxa"/>
            <w:vAlign w:val="center"/>
          </w:tcPr>
          <w:p w:rsidR="00251785" w:rsidRPr="00593ABC" w:rsidRDefault="00251785" w:rsidP="00F05309">
            <w:pPr>
              <w:pStyle w:val="formtext1"/>
            </w:pPr>
            <w:r w:rsidRPr="00F05309">
              <w:t xml:space="preserve">Sickness </w:t>
            </w:r>
            <w:r w:rsidRPr="00593ABC">
              <w:t>absence</w:t>
            </w:r>
            <w:r>
              <w:t xml:space="preserve">  </w:t>
            </w:r>
            <w:r w:rsidR="006D42E8" w:rsidRPr="00F05309">
              <w:rPr>
                <w:bdr w:val="single" w:sz="18" w:space="0" w:color="auto"/>
              </w:rPr>
              <w:fldChar w:fldCharType="begin">
                <w:ffData>
                  <w:name w:val="SicknessAbsence21"/>
                  <w:enabled/>
                  <w:calcOnExit w:val="0"/>
                  <w:checkBox>
                    <w:size w:val="28"/>
                    <w:default w:val="0"/>
                  </w:checkBox>
                </w:ffData>
              </w:fldChar>
            </w:r>
            <w:bookmarkStart w:id="208" w:name="SicknessAbsence21"/>
            <w:r w:rsidRPr="00F05309">
              <w:rPr>
                <w:bdr w:val="single" w:sz="18" w:space="0" w:color="auto"/>
              </w:rPr>
              <w:instrText xml:space="preserve"> FORMCHECKBOX </w:instrText>
            </w:r>
            <w:r w:rsidR="006D42E8" w:rsidRPr="00F05309">
              <w:rPr>
                <w:bdr w:val="single" w:sz="18" w:space="0" w:color="auto"/>
              </w:rPr>
            </w:r>
            <w:r w:rsidR="006D42E8" w:rsidRPr="00F05309">
              <w:rPr>
                <w:bdr w:val="single" w:sz="18" w:space="0" w:color="auto"/>
              </w:rPr>
              <w:fldChar w:fldCharType="end"/>
            </w:r>
            <w:bookmarkEnd w:id="208"/>
          </w:p>
        </w:tc>
        <w:tc>
          <w:tcPr>
            <w:tcW w:w="3533" w:type="dxa"/>
            <w:gridSpan w:val="2"/>
            <w:vAlign w:val="center"/>
          </w:tcPr>
          <w:p w:rsidR="00251785" w:rsidRPr="00593ABC" w:rsidRDefault="00251785" w:rsidP="00251785">
            <w:pPr>
              <w:pStyle w:val="formtext1"/>
            </w:pPr>
            <w:r w:rsidRPr="00593ABC">
              <w:t xml:space="preserve">Disability </w:t>
            </w:r>
            <w:r w:rsidRPr="00F05309">
              <w:t xml:space="preserve">discrimination policy </w:t>
            </w:r>
            <w:r w:rsidR="006D42E8">
              <w:rPr>
                <w:bdr w:val="single" w:sz="18" w:space="0" w:color="auto"/>
              </w:rPr>
              <w:fldChar w:fldCharType="begin">
                <w:ffData>
                  <w:name w:val="DisabilityDisc21"/>
                  <w:enabled/>
                  <w:calcOnExit w:val="0"/>
                  <w:checkBox>
                    <w:size w:val="28"/>
                    <w:default w:val="0"/>
                  </w:checkBox>
                </w:ffData>
              </w:fldChar>
            </w:r>
            <w:bookmarkStart w:id="209" w:name="DisabilityDisc21"/>
            <w:r>
              <w:rPr>
                <w:bdr w:val="single" w:sz="18" w:space="0" w:color="auto"/>
              </w:rPr>
              <w:instrText xml:space="preserve"> FORMCHECKBOX </w:instrText>
            </w:r>
            <w:r w:rsidR="006D42E8">
              <w:rPr>
                <w:bdr w:val="single" w:sz="18" w:space="0" w:color="auto"/>
              </w:rPr>
            </w:r>
            <w:r w:rsidR="006D42E8">
              <w:rPr>
                <w:bdr w:val="single" w:sz="18" w:space="0" w:color="auto"/>
              </w:rPr>
              <w:fldChar w:fldCharType="end"/>
            </w:r>
            <w:bookmarkEnd w:id="209"/>
          </w:p>
        </w:tc>
        <w:tc>
          <w:tcPr>
            <w:tcW w:w="4102" w:type="dxa"/>
            <w:gridSpan w:val="2"/>
            <w:vAlign w:val="center"/>
          </w:tcPr>
          <w:p w:rsidR="00251785" w:rsidRPr="00593ABC" w:rsidRDefault="00251785" w:rsidP="003E2219">
            <w:pPr>
              <w:pStyle w:val="formtext1"/>
            </w:pPr>
            <w:r w:rsidRPr="00593ABC">
              <w:t>ACAS Early Conciliation</w:t>
            </w:r>
            <w:r>
              <w:t xml:space="preserve"> </w:t>
            </w:r>
            <w:r w:rsidRPr="00593ABC">
              <w:t xml:space="preserve">Certificate </w:t>
            </w:r>
            <w:r w:rsidR="003E2219">
              <w:t xml:space="preserve">  </w:t>
            </w:r>
            <w:r w:rsidR="006D42E8" w:rsidRPr="003E2219">
              <w:rPr>
                <w:bdr w:val="single" w:sz="18" w:space="0" w:color="auto"/>
              </w:rPr>
              <w:fldChar w:fldCharType="begin">
                <w:ffData>
                  <w:name w:val="ACAScert21"/>
                  <w:enabled/>
                  <w:calcOnExit w:val="0"/>
                  <w:checkBox>
                    <w:size w:val="28"/>
                    <w:default w:val="0"/>
                  </w:checkBox>
                </w:ffData>
              </w:fldChar>
            </w:r>
            <w:bookmarkStart w:id="210" w:name="ACAScert21"/>
            <w:r w:rsidR="003E2219" w:rsidRPr="003E2219">
              <w:rPr>
                <w:bdr w:val="single" w:sz="18" w:space="0" w:color="auto"/>
              </w:rPr>
              <w:instrText xml:space="preserve"> FORMCHECKBOX </w:instrText>
            </w:r>
            <w:r w:rsidR="006D42E8" w:rsidRPr="003E2219">
              <w:rPr>
                <w:bdr w:val="single" w:sz="18" w:space="0" w:color="auto"/>
              </w:rPr>
            </w:r>
            <w:r w:rsidR="006D42E8" w:rsidRPr="003E2219">
              <w:rPr>
                <w:bdr w:val="single" w:sz="18" w:space="0" w:color="auto"/>
              </w:rPr>
              <w:fldChar w:fldCharType="end"/>
            </w:r>
            <w:bookmarkEnd w:id="210"/>
            <w:r w:rsidR="003E2219">
              <w:br/>
            </w:r>
            <w:r w:rsidRPr="00593ABC">
              <w:t xml:space="preserve">(if relevant) </w:t>
            </w:r>
          </w:p>
        </w:tc>
      </w:tr>
      <w:tr w:rsidR="00221628" w:rsidTr="00221628">
        <w:trPr>
          <w:trHeight w:val="798"/>
          <w:tblCellSpacing w:w="11" w:type="dxa"/>
        </w:trPr>
        <w:tc>
          <w:tcPr>
            <w:tcW w:w="10209" w:type="dxa"/>
            <w:gridSpan w:val="5"/>
            <w:tcBorders>
              <w:top w:val="single" w:sz="18" w:space="0" w:color="auto"/>
              <w:left w:val="single" w:sz="18" w:space="0" w:color="auto"/>
              <w:bottom w:val="single" w:sz="18" w:space="0" w:color="auto"/>
              <w:right w:val="single" w:sz="18" w:space="0" w:color="auto"/>
            </w:tcBorders>
          </w:tcPr>
          <w:p w:rsidR="00221628" w:rsidRPr="00593ABC" w:rsidRDefault="00221628" w:rsidP="00221628">
            <w:pPr>
              <w:pStyle w:val="formtext1"/>
            </w:pPr>
            <w:r w:rsidRPr="00593ABC">
              <w:t>Any other (please give details)</w:t>
            </w:r>
          </w:p>
        </w:tc>
      </w:tr>
    </w:tbl>
    <w:p w:rsidR="00A724A4" w:rsidRDefault="00E17582" w:rsidP="00E17582">
      <w:pPr>
        <w:pStyle w:val="BODY"/>
        <w:spacing w:before="120"/>
      </w:pPr>
      <w:r w:rsidRPr="00593ABC">
        <w:t>Incomplete information will need to delays and may mean the member loses the opportunity to lodge an Employment Tribunal claim.</w:t>
      </w:r>
    </w:p>
    <w:p w:rsidR="00863A13" w:rsidRDefault="00863A13">
      <w:pPr>
        <w:pStyle w:val="chead"/>
      </w:pPr>
      <w:r>
        <w:t>Branch secretary authorisation</w:t>
      </w:r>
    </w:p>
    <w:tbl>
      <w:tblPr>
        <w:tblW w:w="0" w:type="auto"/>
        <w:tblCellSpacing w:w="11" w:type="dxa"/>
        <w:tblInd w:w="108" w:type="dxa"/>
        <w:tblLook w:val="0000" w:firstRow="0" w:lastRow="0" w:firstColumn="0" w:lastColumn="0" w:noHBand="0" w:noVBand="0"/>
      </w:tblPr>
      <w:tblGrid>
        <w:gridCol w:w="6700"/>
        <w:gridCol w:w="283"/>
        <w:gridCol w:w="425"/>
        <w:gridCol w:w="2835"/>
      </w:tblGrid>
      <w:tr w:rsidR="00863A13">
        <w:trPr>
          <w:trHeight w:val="510"/>
          <w:tblCellSpacing w:w="11" w:type="dxa"/>
        </w:trPr>
        <w:tc>
          <w:tcPr>
            <w:tcW w:w="10199" w:type="dxa"/>
            <w:gridSpan w:val="4"/>
            <w:tcBorders>
              <w:top w:val="single" w:sz="18" w:space="0" w:color="auto"/>
              <w:left w:val="single" w:sz="18" w:space="0" w:color="auto"/>
              <w:bottom w:val="single" w:sz="18" w:space="0" w:color="auto"/>
              <w:right w:val="single" w:sz="18" w:space="0" w:color="auto"/>
            </w:tcBorders>
          </w:tcPr>
          <w:p w:rsidR="00863A13" w:rsidRDefault="00863A13">
            <w:pPr>
              <w:pStyle w:val="formtext1"/>
            </w:pPr>
            <w:r>
              <w:t>Name</w:t>
            </w:r>
          </w:p>
          <w:p w:rsidR="00863A13" w:rsidRDefault="006D42E8">
            <w:pPr>
              <w:pStyle w:val="formcompletion"/>
              <w:framePr w:wrap="auto"/>
            </w:pPr>
            <w:r>
              <w:fldChar w:fldCharType="begin">
                <w:ffData>
                  <w:name w:val="BranchSecName22"/>
                  <w:enabled/>
                  <w:calcOnExit w:val="0"/>
                  <w:textInput/>
                </w:ffData>
              </w:fldChar>
            </w:r>
            <w:bookmarkStart w:id="211" w:name="BranchSecNam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1"/>
          </w:p>
        </w:tc>
      </w:tr>
      <w:tr w:rsidR="00863A13">
        <w:trPr>
          <w:tblCellSpacing w:w="11" w:type="dxa"/>
        </w:trPr>
        <w:tc>
          <w:tcPr>
            <w:tcW w:w="6667" w:type="dxa"/>
          </w:tcPr>
          <w:p w:rsidR="00863A13" w:rsidRDefault="00863A13">
            <w:pPr>
              <w:pStyle w:val="formtext1"/>
            </w:pPr>
            <w:r>
              <w:t xml:space="preserve">Signature </w:t>
            </w:r>
          </w:p>
        </w:tc>
        <w:tc>
          <w:tcPr>
            <w:tcW w:w="3510" w:type="dxa"/>
            <w:gridSpan w:val="3"/>
          </w:tcPr>
          <w:p w:rsidR="00863A13" w:rsidRDefault="00863A13">
            <w:pPr>
              <w:pStyle w:val="formtext1"/>
              <w:jc w:val="right"/>
            </w:pPr>
            <w:r>
              <w:t>Date of branch secretary’s signature</w:t>
            </w:r>
          </w:p>
        </w:tc>
      </w:tr>
      <w:tr w:rsidR="00863A13">
        <w:trPr>
          <w:trHeight w:val="513"/>
          <w:tblCellSpacing w:w="11" w:type="dxa"/>
        </w:trPr>
        <w:tc>
          <w:tcPr>
            <w:tcW w:w="6950" w:type="dxa"/>
            <w:gridSpan w:val="2"/>
            <w:tcBorders>
              <w:bottom w:val="dotted" w:sz="6" w:space="0" w:color="auto"/>
            </w:tcBorders>
          </w:tcPr>
          <w:p w:rsidR="00863A13" w:rsidRDefault="00863A13">
            <w:pPr>
              <w:pStyle w:val="formtext1"/>
            </w:pPr>
          </w:p>
        </w:tc>
        <w:tc>
          <w:tcPr>
            <w:tcW w:w="403" w:type="dxa"/>
          </w:tcPr>
          <w:p w:rsidR="00863A13" w:rsidRDefault="00863A13">
            <w:pPr>
              <w:pStyle w:val="formtext1"/>
            </w:pPr>
          </w:p>
        </w:tc>
        <w:tc>
          <w:tcPr>
            <w:tcW w:w="2802"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BrSecSignDate22"/>
                  <w:enabled/>
                  <w:calcOnExit w:val="0"/>
                  <w:textInput>
                    <w:type w:val="date"/>
                    <w:format w:val="dd/MM/yyyy"/>
                  </w:textInput>
                </w:ffData>
              </w:fldChar>
            </w:r>
            <w:bookmarkStart w:id="212" w:name="BrSecSignDat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2"/>
          </w:p>
        </w:tc>
      </w:tr>
    </w:tbl>
    <w:p w:rsidR="00863A13" w:rsidRDefault="00863A13">
      <w:pPr>
        <w:rPr>
          <w:sz w:val="8"/>
        </w:rPr>
      </w:pPr>
    </w:p>
    <w:tbl>
      <w:tblPr>
        <w:tblW w:w="0" w:type="auto"/>
        <w:tblCellSpacing w:w="11" w:type="dxa"/>
        <w:tblInd w:w="108" w:type="dxa"/>
        <w:tblLook w:val="0000" w:firstRow="0" w:lastRow="0" w:firstColumn="0" w:lastColumn="0" w:noHBand="0" w:noVBand="0"/>
      </w:tblPr>
      <w:tblGrid>
        <w:gridCol w:w="1455"/>
        <w:gridCol w:w="2977"/>
        <w:gridCol w:w="2126"/>
        <w:gridCol w:w="924"/>
        <w:gridCol w:w="2834"/>
      </w:tblGrid>
      <w:tr w:rsidR="00863A13">
        <w:trPr>
          <w:trHeight w:val="510"/>
          <w:tblCellSpacing w:w="11" w:type="dxa"/>
        </w:trPr>
        <w:tc>
          <w:tcPr>
            <w:tcW w:w="1422" w:type="dxa"/>
            <w:shd w:val="clear" w:color="auto" w:fill="B3B3B3"/>
            <w:vAlign w:val="center"/>
          </w:tcPr>
          <w:p w:rsidR="00863A13" w:rsidRDefault="00863A13">
            <w:pPr>
              <w:pStyle w:val="formtext1"/>
              <w:tabs>
                <w:tab w:val="left" w:pos="1776"/>
              </w:tabs>
              <w:jc w:val="right"/>
            </w:pPr>
            <w:r>
              <w:t>FILE NUMBER</w:t>
            </w:r>
          </w:p>
        </w:tc>
        <w:tc>
          <w:tcPr>
            <w:tcW w:w="2955"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File22"/>
                  <w:enabled/>
                  <w:calcOnExit w:val="0"/>
                  <w:textInput/>
                </w:ffData>
              </w:fldChar>
            </w:r>
            <w:bookmarkStart w:id="213" w:name="Fil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3"/>
          </w:p>
        </w:tc>
        <w:tc>
          <w:tcPr>
            <w:tcW w:w="5851" w:type="dxa"/>
            <w:gridSpan w:val="3"/>
            <w:shd w:val="clear" w:color="auto" w:fill="B3B3B3"/>
            <w:vAlign w:val="center"/>
          </w:tcPr>
          <w:p w:rsidR="00863A13" w:rsidRDefault="00863A13">
            <w:pPr>
              <w:pStyle w:val="formtext1"/>
              <w:rPr>
                <w:b/>
                <w:i/>
              </w:rPr>
            </w:pPr>
            <w:r>
              <w:rPr>
                <w:b/>
                <w:i/>
              </w:rPr>
              <w:t>FOR REGIONAL OFFICE USE ONLY</w:t>
            </w:r>
          </w:p>
        </w:tc>
      </w:tr>
      <w:tr w:rsidR="00863A13">
        <w:trPr>
          <w:trHeight w:val="510"/>
          <w:tblCellSpacing w:w="11" w:type="dxa"/>
        </w:trPr>
        <w:tc>
          <w:tcPr>
            <w:tcW w:w="1422" w:type="dxa"/>
            <w:shd w:val="clear" w:color="auto" w:fill="666666"/>
            <w:vAlign w:val="center"/>
          </w:tcPr>
          <w:p w:rsidR="00863A13" w:rsidRDefault="00863A13">
            <w:pPr>
              <w:pStyle w:val="formtext1"/>
              <w:rPr>
                <w:rFonts w:ascii="Arial Black" w:hAnsi="Arial Black"/>
                <w:b/>
                <w:color w:val="FFFFFF"/>
              </w:rPr>
            </w:pPr>
            <w:r>
              <w:rPr>
                <w:rFonts w:ascii="Arial Black" w:hAnsi="Arial Black"/>
                <w:b/>
                <w:color w:val="FFFFFF"/>
              </w:rPr>
              <w:t xml:space="preserve">CASE TYPE </w:t>
            </w:r>
          </w:p>
        </w:tc>
        <w:tc>
          <w:tcPr>
            <w:tcW w:w="5081" w:type="dxa"/>
            <w:gridSpan w:val="2"/>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CaseType22"/>
                  <w:enabled/>
                  <w:calcOnExit w:val="0"/>
                  <w:textInput/>
                </w:ffData>
              </w:fldChar>
            </w:r>
            <w:bookmarkStart w:id="214" w:name="CaseTyp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4"/>
          </w:p>
        </w:tc>
        <w:tc>
          <w:tcPr>
            <w:tcW w:w="902" w:type="dxa"/>
            <w:shd w:val="clear" w:color="auto" w:fill="666666"/>
            <w:vAlign w:val="center"/>
          </w:tcPr>
          <w:p w:rsidR="00863A13" w:rsidRDefault="00863A13">
            <w:pPr>
              <w:pStyle w:val="formtext1"/>
              <w:rPr>
                <w:rFonts w:ascii="Arial Black" w:hAnsi="Arial Black"/>
                <w:b/>
                <w:color w:val="FFFFFF"/>
              </w:rPr>
            </w:pPr>
            <w:r>
              <w:rPr>
                <w:rFonts w:ascii="Arial Black" w:hAnsi="Arial Black"/>
                <w:b/>
                <w:color w:val="FFFFFF"/>
              </w:rPr>
              <w:t>SUB TYPE</w:t>
            </w:r>
          </w:p>
        </w:tc>
        <w:tc>
          <w:tcPr>
            <w:tcW w:w="2801" w:type="dxa"/>
            <w:tcBorders>
              <w:top w:val="single" w:sz="18" w:space="0" w:color="auto"/>
              <w:left w:val="single" w:sz="18" w:space="0" w:color="auto"/>
              <w:bottom w:val="single" w:sz="18" w:space="0" w:color="auto"/>
              <w:right w:val="single" w:sz="18" w:space="0" w:color="auto"/>
            </w:tcBorders>
            <w:vAlign w:val="center"/>
          </w:tcPr>
          <w:p w:rsidR="00863A13" w:rsidRDefault="006D42E8">
            <w:pPr>
              <w:pStyle w:val="formcompletion"/>
              <w:framePr w:wrap="auto"/>
            </w:pPr>
            <w:r>
              <w:fldChar w:fldCharType="begin">
                <w:ffData>
                  <w:name w:val="SubType22"/>
                  <w:enabled/>
                  <w:calcOnExit w:val="0"/>
                  <w:textInput/>
                </w:ffData>
              </w:fldChar>
            </w:r>
            <w:bookmarkStart w:id="215" w:name="SubType22"/>
            <w:r w:rsidR="002262D1">
              <w:instrText xml:space="preserve"> FORMTEXT </w:instrText>
            </w:r>
            <w:r>
              <w:fldChar w:fldCharType="separate"/>
            </w:r>
            <w:r w:rsidR="002262D1">
              <w:t> </w:t>
            </w:r>
            <w:r w:rsidR="002262D1">
              <w:t> </w:t>
            </w:r>
            <w:r w:rsidR="002262D1">
              <w:t> </w:t>
            </w:r>
            <w:r w:rsidR="002262D1">
              <w:t> </w:t>
            </w:r>
            <w:r w:rsidR="002262D1">
              <w:t> </w:t>
            </w:r>
            <w:r>
              <w:fldChar w:fldCharType="end"/>
            </w:r>
            <w:bookmarkEnd w:id="215"/>
          </w:p>
        </w:tc>
      </w:tr>
    </w:tbl>
    <w:p w:rsidR="00863A13" w:rsidRDefault="00863A13">
      <w:pPr>
        <w:pStyle w:val="AHEAD"/>
        <w:sectPr w:rsidR="00863A13">
          <w:pgSz w:w="11899" w:h="16838"/>
          <w:pgMar w:top="851" w:right="851" w:bottom="851" w:left="851" w:header="851" w:footer="794" w:gutter="0"/>
          <w:cols w:space="340" w:equalWidth="0">
            <w:col w:w="10197"/>
          </w:cols>
          <w:titlePg/>
        </w:sectPr>
      </w:pPr>
    </w:p>
    <w:p w:rsidR="00863A13" w:rsidRDefault="00863A13">
      <w:pPr>
        <w:pStyle w:val="BHEAD"/>
      </w:pPr>
      <w:r>
        <w:lastRenderedPageBreak/>
        <w:t>To be returned to, and retained by, the member</w:t>
      </w:r>
    </w:p>
    <w:p w:rsidR="00863A13" w:rsidRPr="00E23DAB" w:rsidRDefault="00863A13" w:rsidP="00863A13">
      <w:pPr>
        <w:pStyle w:val="BODY"/>
      </w:pPr>
      <w:r w:rsidRPr="00E23DAB">
        <w:t>Your case has now been referred to</w:t>
      </w:r>
      <w:r>
        <w:t xml:space="preserve"> </w:t>
      </w:r>
      <w:r w:rsidRPr="00E23DAB">
        <w:t>the UNISON representative whose</w:t>
      </w:r>
      <w:r>
        <w:t xml:space="preserve"> </w:t>
      </w:r>
      <w:r w:rsidRPr="00E23DAB">
        <w:t>name and contact details are recorded</w:t>
      </w:r>
      <w:r>
        <w:t xml:space="preserve"> </w:t>
      </w:r>
      <w:r w:rsidRPr="00E23DAB">
        <w:t>below. Assistance will be provided in</w:t>
      </w:r>
      <w:r>
        <w:t xml:space="preserve"> </w:t>
      </w:r>
      <w:r w:rsidRPr="00E23DAB">
        <w:t>accordance with UNISON’s scheme</w:t>
      </w:r>
      <w:r>
        <w:t xml:space="preserve"> </w:t>
      </w:r>
      <w:r w:rsidRPr="00E23DAB">
        <w:t>for representing members and the</w:t>
      </w:r>
      <w:r>
        <w:t xml:space="preserve"> </w:t>
      </w:r>
      <w:r w:rsidRPr="00E23DAB">
        <w:t>conditions outlined overleaf.</w:t>
      </w:r>
    </w:p>
    <w:p w:rsidR="00863A13" w:rsidRDefault="00863A13" w:rsidP="00863A13">
      <w:pPr>
        <w:pStyle w:val="BODY"/>
      </w:pPr>
      <w:r w:rsidRPr="00E23DAB">
        <w:t>If, following your initial discussions, it is</w:t>
      </w:r>
      <w:r>
        <w:t xml:space="preserve"> </w:t>
      </w:r>
      <w:r w:rsidRPr="00E23DAB">
        <w:t>agreed that the representative will act</w:t>
      </w:r>
      <w:r>
        <w:t xml:space="preserve"> </w:t>
      </w:r>
      <w:r w:rsidRPr="00E23DAB">
        <w:t>on your behalf, any action will normally</w:t>
      </w:r>
      <w:r>
        <w:t xml:space="preserve"> </w:t>
      </w:r>
      <w:r w:rsidRPr="00E23DAB">
        <w:t>be done in consultation with yourself.</w:t>
      </w:r>
      <w:r>
        <w:t xml:space="preserve"> </w:t>
      </w:r>
      <w:r w:rsidRPr="00E23DAB">
        <w:t>Your representative should keep you</w:t>
      </w:r>
      <w:r>
        <w:t xml:space="preserve"> </w:t>
      </w:r>
      <w:r w:rsidRPr="00E23DAB">
        <w:t>routinely informed of any developments,</w:t>
      </w:r>
      <w:r>
        <w:t xml:space="preserve"> </w:t>
      </w:r>
      <w:r w:rsidRPr="00E23DAB">
        <w:t>and you should note short periods of</w:t>
      </w:r>
      <w:r>
        <w:t xml:space="preserve"> </w:t>
      </w:r>
      <w:r w:rsidRPr="00E23DAB">
        <w:t>non-communication may simply mean</w:t>
      </w:r>
      <w:r>
        <w:t xml:space="preserve"> </w:t>
      </w:r>
      <w:r w:rsidRPr="00E23DAB">
        <w:t>that your representative is waiting for</w:t>
      </w:r>
      <w:r>
        <w:t xml:space="preserve"> </w:t>
      </w:r>
      <w:r w:rsidRPr="00E23DAB">
        <w:t>someone (for example an employer,</w:t>
      </w:r>
      <w:r>
        <w:t xml:space="preserve"> </w:t>
      </w:r>
      <w:r w:rsidRPr="00E23DAB">
        <w:t>a witness) to respond to a letter or</w:t>
      </w:r>
      <w:r>
        <w:t xml:space="preserve"> </w:t>
      </w:r>
      <w:r w:rsidRPr="00E23DAB">
        <w:t>message. Please respect that most lay</w:t>
      </w:r>
      <w:r>
        <w:t xml:space="preserve"> </w:t>
      </w:r>
      <w:r w:rsidRPr="00E23DAB">
        <w:t>officers are doing a voluntary job in their</w:t>
      </w:r>
      <w:r>
        <w:t xml:space="preserve"> </w:t>
      </w:r>
      <w:r w:rsidRPr="00E23DAB">
        <w:t>own time. However, if necessary, please</w:t>
      </w:r>
      <w:r>
        <w:t xml:space="preserve"> </w:t>
      </w:r>
      <w:r w:rsidRPr="00E23DAB">
        <w:t>feel free to contact your representative</w:t>
      </w:r>
      <w:r>
        <w:t xml:space="preserve"> </w:t>
      </w:r>
      <w:r w:rsidRPr="00E23DAB">
        <w:t>to avoid undue stress to yourself.</w:t>
      </w:r>
    </w:p>
    <w:p w:rsidR="00863A13" w:rsidRDefault="00863A13" w:rsidP="00863A13">
      <w:pPr>
        <w:pStyle w:val="BODY"/>
      </w:pPr>
    </w:p>
    <w:tbl>
      <w:tblPr>
        <w:tblW w:w="0" w:type="auto"/>
        <w:tblCellSpacing w:w="142" w:type="dxa"/>
        <w:tblInd w:w="407" w:type="dxa"/>
        <w:shd w:val="clear" w:color="auto" w:fill="B3B3B3"/>
        <w:tblLook w:val="0000" w:firstRow="0" w:lastRow="0" w:firstColumn="0" w:lastColumn="0" w:noHBand="0" w:noVBand="0"/>
      </w:tblPr>
      <w:tblGrid>
        <w:gridCol w:w="5166"/>
        <w:gridCol w:w="5040"/>
      </w:tblGrid>
      <w:tr w:rsidR="00863A13">
        <w:trPr>
          <w:trHeight w:val="510"/>
          <w:tblCellSpacing w:w="142" w:type="dxa"/>
        </w:trPr>
        <w:tc>
          <w:tcPr>
            <w:tcW w:w="9638" w:type="dxa"/>
            <w:gridSpan w:val="2"/>
          </w:tcPr>
          <w:p w:rsidR="00863A13" w:rsidRDefault="00863A13">
            <w:pPr>
              <w:pStyle w:val="formtext1"/>
            </w:pPr>
            <w:r>
              <w:t>The name of your UNISON representative is:</w:t>
            </w:r>
          </w:p>
          <w:p w:rsidR="00863A13" w:rsidRDefault="006D42E8">
            <w:pPr>
              <w:pStyle w:val="formcompletion"/>
              <w:framePr w:wrap="auto"/>
            </w:pPr>
            <w:r>
              <w:fldChar w:fldCharType="begin">
                <w:ffData>
                  <w:name w:val="RtnRepName"/>
                  <w:enabled/>
                  <w:calcOnExit w:val="0"/>
                  <w:textInput/>
                </w:ffData>
              </w:fldChar>
            </w:r>
            <w:bookmarkStart w:id="216" w:name="RtnRepName"/>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6"/>
          </w:p>
        </w:tc>
      </w:tr>
      <w:tr w:rsidR="00863A13">
        <w:trPr>
          <w:tblCellSpacing w:w="142" w:type="dxa"/>
        </w:trPr>
        <w:tc>
          <w:tcPr>
            <w:tcW w:w="9638" w:type="dxa"/>
            <w:gridSpan w:val="2"/>
            <w:shd w:val="clear" w:color="auto" w:fill="B3B3B3"/>
          </w:tcPr>
          <w:p w:rsidR="00863A13" w:rsidRDefault="00863A13">
            <w:pPr>
              <w:widowControl w:val="0"/>
              <w:autoSpaceDE w:val="0"/>
              <w:autoSpaceDN w:val="0"/>
              <w:adjustRightInd w:val="0"/>
            </w:pPr>
            <w:r>
              <w:t>Contact details:</w:t>
            </w:r>
          </w:p>
        </w:tc>
      </w:tr>
      <w:tr w:rsidR="00863A13">
        <w:trPr>
          <w:trHeight w:val="510"/>
          <w:tblCellSpacing w:w="142" w:type="dxa"/>
        </w:trPr>
        <w:tc>
          <w:tcPr>
            <w:tcW w:w="4740" w:type="dxa"/>
          </w:tcPr>
          <w:p w:rsidR="00863A13" w:rsidRDefault="00863A13">
            <w:pPr>
              <w:pStyle w:val="formtext1"/>
            </w:pPr>
            <w:r>
              <w:t>work tel:</w:t>
            </w:r>
          </w:p>
          <w:p w:rsidR="00863A13" w:rsidRDefault="006D42E8">
            <w:pPr>
              <w:pStyle w:val="formcompletion"/>
              <w:framePr w:wrap="auto"/>
            </w:pPr>
            <w:r>
              <w:fldChar w:fldCharType="begin">
                <w:ffData>
                  <w:name w:val="RtnRepWorkTel"/>
                  <w:enabled/>
                  <w:calcOnExit w:val="0"/>
                  <w:textInput/>
                </w:ffData>
              </w:fldChar>
            </w:r>
            <w:bookmarkStart w:id="217" w:name="RtnRepWorkTel"/>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7"/>
          </w:p>
        </w:tc>
        <w:tc>
          <w:tcPr>
            <w:tcW w:w="4614" w:type="dxa"/>
          </w:tcPr>
          <w:p w:rsidR="00863A13" w:rsidRDefault="00863A13">
            <w:pPr>
              <w:pStyle w:val="formtext1"/>
            </w:pPr>
            <w:r>
              <w:t>mobile:</w:t>
            </w:r>
          </w:p>
          <w:p w:rsidR="00863A13" w:rsidRDefault="006D42E8">
            <w:pPr>
              <w:pStyle w:val="formtext1"/>
            </w:pPr>
            <w:r>
              <w:fldChar w:fldCharType="begin">
                <w:ffData>
                  <w:name w:val="RtnRepMobile"/>
                  <w:enabled/>
                  <w:calcOnExit w:val="0"/>
                  <w:textInput/>
                </w:ffData>
              </w:fldChar>
            </w:r>
            <w:bookmarkStart w:id="218" w:name="RtnRepMobile"/>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8"/>
          </w:p>
        </w:tc>
      </w:tr>
      <w:tr w:rsidR="00863A13">
        <w:trPr>
          <w:trHeight w:val="510"/>
          <w:tblCellSpacing w:w="142" w:type="dxa"/>
        </w:trPr>
        <w:tc>
          <w:tcPr>
            <w:tcW w:w="9638" w:type="dxa"/>
            <w:gridSpan w:val="2"/>
          </w:tcPr>
          <w:p w:rsidR="00863A13" w:rsidRDefault="00863A13">
            <w:pPr>
              <w:pStyle w:val="formtext1"/>
            </w:pPr>
            <w:r>
              <w:t>email:</w:t>
            </w:r>
          </w:p>
          <w:p w:rsidR="00863A13" w:rsidRDefault="006D42E8">
            <w:pPr>
              <w:pStyle w:val="formcompletion"/>
              <w:framePr w:wrap="auto"/>
            </w:pPr>
            <w:r>
              <w:fldChar w:fldCharType="begin">
                <w:ffData>
                  <w:name w:val="RtnRepEmail"/>
                  <w:enabled/>
                  <w:calcOnExit w:val="0"/>
                  <w:textInput/>
                </w:ffData>
              </w:fldChar>
            </w:r>
            <w:bookmarkStart w:id="219" w:name="RtnRepEmail"/>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19"/>
          </w:p>
        </w:tc>
      </w:tr>
      <w:tr w:rsidR="00863A13">
        <w:trPr>
          <w:trHeight w:val="2164"/>
          <w:tblCellSpacing w:w="142" w:type="dxa"/>
        </w:trPr>
        <w:tc>
          <w:tcPr>
            <w:tcW w:w="9638" w:type="dxa"/>
            <w:gridSpan w:val="2"/>
            <w:tcBorders>
              <w:bottom w:val="nil"/>
            </w:tcBorders>
          </w:tcPr>
          <w:p w:rsidR="00863A13" w:rsidRDefault="0010676E">
            <w:pPr>
              <w:pStyle w:val="formtext1"/>
            </w:pPr>
            <w:r>
              <w:t xml:space="preserve">workplace </w:t>
            </w:r>
            <w:r w:rsidR="00863A13">
              <w:t>address:</w:t>
            </w:r>
          </w:p>
          <w:p w:rsidR="00863A13" w:rsidRDefault="006D42E8">
            <w:pPr>
              <w:pStyle w:val="formcompletion"/>
              <w:framePr w:wrap="auto"/>
            </w:pPr>
            <w:r>
              <w:fldChar w:fldCharType="begin">
                <w:ffData>
                  <w:name w:val="RtnRepAddress"/>
                  <w:enabled/>
                  <w:calcOnExit w:val="0"/>
                  <w:textInput/>
                </w:ffData>
              </w:fldChar>
            </w:r>
            <w:bookmarkStart w:id="220" w:name="RtnRepAddress"/>
            <w:r w:rsidR="00555ED1">
              <w:instrText xml:space="preserve"> FORMTEXT </w:instrText>
            </w:r>
            <w:r>
              <w:fldChar w:fldCharType="separate"/>
            </w:r>
            <w:r w:rsidR="00555ED1">
              <w:t> </w:t>
            </w:r>
            <w:r w:rsidR="00555ED1">
              <w:t> </w:t>
            </w:r>
            <w:r w:rsidR="00555ED1">
              <w:t> </w:t>
            </w:r>
            <w:r w:rsidR="00555ED1">
              <w:t> </w:t>
            </w:r>
            <w:r w:rsidR="00555ED1">
              <w:t> </w:t>
            </w:r>
            <w:r>
              <w:fldChar w:fldCharType="end"/>
            </w:r>
            <w:bookmarkEnd w:id="220"/>
          </w:p>
        </w:tc>
      </w:tr>
    </w:tbl>
    <w:p w:rsidR="00863A13" w:rsidRDefault="00863A13"/>
    <w:sectPr w:rsidR="00863A13" w:rsidSect="006D42E8">
      <w:pgSz w:w="11899" w:h="16838"/>
      <w:pgMar w:top="851" w:right="851" w:bottom="851" w:left="851" w:header="851" w:footer="794" w:gutter="0"/>
      <w:cols w:space="340" w:equalWidth="0">
        <w:col w:w="10197"/>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66" w:rsidRDefault="00D61F66">
      <w:r>
        <w:separator/>
      </w:r>
    </w:p>
  </w:endnote>
  <w:endnote w:type="continuationSeparator" w:id="0">
    <w:p w:rsidR="00D61F66" w:rsidRDefault="00D6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16" w:rsidRDefault="003B0316">
    <w:pPr>
      <w:pStyle w:val="Footer"/>
      <w:pBdr>
        <w:top w:val="single" w:sz="4" w:space="4" w:color="auto"/>
      </w:pBdr>
      <w:tabs>
        <w:tab w:val="clear" w:pos="4320"/>
        <w:tab w:val="clear" w:pos="8640"/>
        <w:tab w:val="center" w:pos="5396"/>
        <w:tab w:val="left" w:pos="7700"/>
        <w:tab w:val="right" w:pos="10224"/>
      </w:tabs>
      <w:rPr>
        <w:sz w:val="20"/>
      </w:rPr>
    </w:pPr>
    <w:r>
      <w:rPr>
        <w:sz w:val="20"/>
      </w:rPr>
      <w:t xml:space="preserve">UNISON CASE FORM </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30A16">
      <w:rPr>
        <w:rStyle w:val="PageNumber"/>
        <w:noProof/>
        <w:sz w:val="20"/>
      </w:rPr>
      <w:t>16</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16" w:rsidRDefault="003B0316">
    <w:pPr>
      <w:pStyle w:val="Footer"/>
      <w:tabs>
        <w:tab w:val="clear" w:pos="4320"/>
        <w:tab w:val="clear" w:pos="8640"/>
        <w:tab w:val="center" w:pos="5396"/>
        <w:tab w:val="left" w:pos="7700"/>
        <w:tab w:val="right" w:pos="9656"/>
      </w:tabs>
    </w:pPr>
    <w:r>
      <w:rPr>
        <w:sz w:val="20"/>
      </w:rPr>
      <w:t xml:space="preserve">UNISON CASE FORM </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30A16">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66" w:rsidRDefault="00D61F66">
      <w:r>
        <w:separator/>
      </w:r>
    </w:p>
  </w:footnote>
  <w:footnote w:type="continuationSeparator" w:id="0">
    <w:p w:rsidR="00D61F66" w:rsidRDefault="00D6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088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C696EE"/>
    <w:lvl w:ilvl="0">
      <w:start w:val="1"/>
      <w:numFmt w:val="decimal"/>
      <w:lvlText w:val="%1."/>
      <w:lvlJc w:val="left"/>
      <w:pPr>
        <w:tabs>
          <w:tab w:val="num" w:pos="1492"/>
        </w:tabs>
        <w:ind w:left="1492" w:hanging="360"/>
      </w:pPr>
    </w:lvl>
  </w:abstractNum>
  <w:abstractNum w:abstractNumId="2">
    <w:nsid w:val="FFFFFF7D"/>
    <w:multiLevelType w:val="singleLevel"/>
    <w:tmpl w:val="7BBC79D2"/>
    <w:lvl w:ilvl="0">
      <w:start w:val="1"/>
      <w:numFmt w:val="decimal"/>
      <w:lvlText w:val="%1."/>
      <w:lvlJc w:val="left"/>
      <w:pPr>
        <w:tabs>
          <w:tab w:val="num" w:pos="1209"/>
        </w:tabs>
        <w:ind w:left="1209" w:hanging="360"/>
      </w:pPr>
    </w:lvl>
  </w:abstractNum>
  <w:abstractNum w:abstractNumId="3">
    <w:nsid w:val="FFFFFF7E"/>
    <w:multiLevelType w:val="singleLevel"/>
    <w:tmpl w:val="0C14C192"/>
    <w:lvl w:ilvl="0">
      <w:start w:val="1"/>
      <w:numFmt w:val="decimal"/>
      <w:lvlText w:val="%1."/>
      <w:lvlJc w:val="left"/>
      <w:pPr>
        <w:tabs>
          <w:tab w:val="num" w:pos="926"/>
        </w:tabs>
        <w:ind w:left="926" w:hanging="360"/>
      </w:pPr>
    </w:lvl>
  </w:abstractNum>
  <w:abstractNum w:abstractNumId="4">
    <w:nsid w:val="FFFFFF7F"/>
    <w:multiLevelType w:val="singleLevel"/>
    <w:tmpl w:val="6A24896A"/>
    <w:lvl w:ilvl="0">
      <w:start w:val="1"/>
      <w:numFmt w:val="decimal"/>
      <w:lvlText w:val="%1."/>
      <w:lvlJc w:val="left"/>
      <w:pPr>
        <w:tabs>
          <w:tab w:val="num" w:pos="643"/>
        </w:tabs>
        <w:ind w:left="643" w:hanging="360"/>
      </w:pPr>
    </w:lvl>
  </w:abstractNum>
  <w:abstractNum w:abstractNumId="5">
    <w:nsid w:val="FFFFFF80"/>
    <w:multiLevelType w:val="singleLevel"/>
    <w:tmpl w:val="6D5822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BF899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52F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FFEB7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521A32"/>
    <w:lvl w:ilvl="0">
      <w:start w:val="1"/>
      <w:numFmt w:val="decimal"/>
      <w:lvlText w:val="%1."/>
      <w:lvlJc w:val="left"/>
      <w:pPr>
        <w:tabs>
          <w:tab w:val="num" w:pos="360"/>
        </w:tabs>
        <w:ind w:left="360" w:hanging="360"/>
      </w:pPr>
    </w:lvl>
  </w:abstractNum>
  <w:abstractNum w:abstractNumId="10">
    <w:nsid w:val="FFFFFF89"/>
    <w:multiLevelType w:val="singleLevel"/>
    <w:tmpl w:val="2D5CA1AC"/>
    <w:lvl w:ilvl="0">
      <w:start w:val="1"/>
      <w:numFmt w:val="bullet"/>
      <w:lvlText w:val=""/>
      <w:lvlJc w:val="left"/>
      <w:pPr>
        <w:tabs>
          <w:tab w:val="num" w:pos="360"/>
        </w:tabs>
        <w:ind w:left="360" w:hanging="360"/>
      </w:pPr>
      <w:rPr>
        <w:rFonts w:ascii="Symbol" w:hAnsi="Symbol" w:hint="default"/>
      </w:rPr>
    </w:lvl>
  </w:abstractNum>
  <w:abstractNum w:abstractNumId="11">
    <w:nsid w:val="15215008"/>
    <w:multiLevelType w:val="multilevel"/>
    <w:tmpl w:val="087031F0"/>
    <w:lvl w:ilvl="0">
      <w:start w:val="1"/>
      <w:numFmt w:val="decimal"/>
      <w:lvlText w:val="%1."/>
      <w:lvlJc w:val="left"/>
      <w:pPr>
        <w:tabs>
          <w:tab w:val="num" w:pos="567"/>
        </w:tabs>
        <w:ind w:left="567" w:hanging="567"/>
      </w:pPr>
      <w:rPr>
        <w:rFonts w:ascii="Arial Black" w:hAnsi="Arial Black"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D604FB"/>
    <w:multiLevelType w:val="hybridMultilevel"/>
    <w:tmpl w:val="A51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56CFC"/>
    <w:multiLevelType w:val="hybridMultilevel"/>
    <w:tmpl w:val="47BEBFCC"/>
    <w:lvl w:ilvl="0" w:tplc="E7121C58">
      <w:start w:val="1"/>
      <w:numFmt w:val="bullet"/>
      <w:pStyle w:val="BULLETBODY"/>
      <w:lvlText w:val=""/>
      <w:lvlJc w:val="left"/>
      <w:pPr>
        <w:tabs>
          <w:tab w:val="num" w:pos="36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71570E"/>
    <w:multiLevelType w:val="hybridMultilevel"/>
    <w:tmpl w:val="087031F0"/>
    <w:lvl w:ilvl="0" w:tplc="F53A299E">
      <w:start w:val="1"/>
      <w:numFmt w:val="decimal"/>
      <w:pStyle w:val="chead"/>
      <w:lvlText w:val="%1."/>
      <w:lvlJc w:val="left"/>
      <w:pPr>
        <w:tabs>
          <w:tab w:val="num" w:pos="567"/>
        </w:tabs>
        <w:ind w:left="567" w:hanging="567"/>
      </w:pPr>
      <w:rPr>
        <w:rFonts w:ascii="Arial Black" w:hAnsi="Arial Blac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1">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E6"/>
    <w:rsid w:val="00011FE3"/>
    <w:rsid w:val="00021752"/>
    <w:rsid w:val="000603FF"/>
    <w:rsid w:val="00060C06"/>
    <w:rsid w:val="00084EF1"/>
    <w:rsid w:val="00103021"/>
    <w:rsid w:val="00106767"/>
    <w:rsid w:val="0010676E"/>
    <w:rsid w:val="00146C98"/>
    <w:rsid w:val="001744E5"/>
    <w:rsid w:val="00197FA7"/>
    <w:rsid w:val="001C26AF"/>
    <w:rsid w:val="001D3411"/>
    <w:rsid w:val="001D362D"/>
    <w:rsid w:val="001D5500"/>
    <w:rsid w:val="001F0BA6"/>
    <w:rsid w:val="002127DB"/>
    <w:rsid w:val="00221628"/>
    <w:rsid w:val="0022437F"/>
    <w:rsid w:val="002262D1"/>
    <w:rsid w:val="00240D25"/>
    <w:rsid w:val="00241447"/>
    <w:rsid w:val="00251785"/>
    <w:rsid w:val="0026529D"/>
    <w:rsid w:val="0027061C"/>
    <w:rsid w:val="00273137"/>
    <w:rsid w:val="002C682E"/>
    <w:rsid w:val="002D229E"/>
    <w:rsid w:val="002D6050"/>
    <w:rsid w:val="002D7C92"/>
    <w:rsid w:val="002F0EAF"/>
    <w:rsid w:val="00322F73"/>
    <w:rsid w:val="0032420E"/>
    <w:rsid w:val="003353BF"/>
    <w:rsid w:val="0038225C"/>
    <w:rsid w:val="003A332F"/>
    <w:rsid w:val="003A4255"/>
    <w:rsid w:val="003A586F"/>
    <w:rsid w:val="003B0316"/>
    <w:rsid w:val="003B0428"/>
    <w:rsid w:val="003E2219"/>
    <w:rsid w:val="003F09E7"/>
    <w:rsid w:val="00471900"/>
    <w:rsid w:val="00472BB2"/>
    <w:rsid w:val="004843D1"/>
    <w:rsid w:val="00486DF0"/>
    <w:rsid w:val="004E2513"/>
    <w:rsid w:val="004F23DA"/>
    <w:rsid w:val="00516F79"/>
    <w:rsid w:val="005232B7"/>
    <w:rsid w:val="005263E2"/>
    <w:rsid w:val="00533A5F"/>
    <w:rsid w:val="00537F5E"/>
    <w:rsid w:val="0055221E"/>
    <w:rsid w:val="00555ED1"/>
    <w:rsid w:val="00582D00"/>
    <w:rsid w:val="00587BCA"/>
    <w:rsid w:val="005E1667"/>
    <w:rsid w:val="006014CE"/>
    <w:rsid w:val="006065A6"/>
    <w:rsid w:val="0061071E"/>
    <w:rsid w:val="00624316"/>
    <w:rsid w:val="00630B81"/>
    <w:rsid w:val="00657D48"/>
    <w:rsid w:val="00671D6E"/>
    <w:rsid w:val="006747C1"/>
    <w:rsid w:val="00681C1D"/>
    <w:rsid w:val="006A603A"/>
    <w:rsid w:val="006C1134"/>
    <w:rsid w:val="006D42E8"/>
    <w:rsid w:val="006D65DB"/>
    <w:rsid w:val="006E1833"/>
    <w:rsid w:val="006F3584"/>
    <w:rsid w:val="007226C4"/>
    <w:rsid w:val="00731040"/>
    <w:rsid w:val="0076130F"/>
    <w:rsid w:val="00776852"/>
    <w:rsid w:val="00785AE6"/>
    <w:rsid w:val="007B0C22"/>
    <w:rsid w:val="007D01BD"/>
    <w:rsid w:val="00863A13"/>
    <w:rsid w:val="0086616E"/>
    <w:rsid w:val="00876A33"/>
    <w:rsid w:val="00885B18"/>
    <w:rsid w:val="008B3027"/>
    <w:rsid w:val="008D1318"/>
    <w:rsid w:val="008D55CB"/>
    <w:rsid w:val="008F291C"/>
    <w:rsid w:val="008F4445"/>
    <w:rsid w:val="00933C2F"/>
    <w:rsid w:val="00955F74"/>
    <w:rsid w:val="009739EB"/>
    <w:rsid w:val="00977551"/>
    <w:rsid w:val="00987D0E"/>
    <w:rsid w:val="009A00A8"/>
    <w:rsid w:val="009A2BBD"/>
    <w:rsid w:val="009B6945"/>
    <w:rsid w:val="009F124A"/>
    <w:rsid w:val="00A01FF2"/>
    <w:rsid w:val="00A27061"/>
    <w:rsid w:val="00A44B60"/>
    <w:rsid w:val="00A724A4"/>
    <w:rsid w:val="00AB59E6"/>
    <w:rsid w:val="00AB7717"/>
    <w:rsid w:val="00AC340F"/>
    <w:rsid w:val="00AC49AE"/>
    <w:rsid w:val="00AD05F7"/>
    <w:rsid w:val="00AD5C1D"/>
    <w:rsid w:val="00AD6334"/>
    <w:rsid w:val="00AE27B8"/>
    <w:rsid w:val="00B02978"/>
    <w:rsid w:val="00B14F40"/>
    <w:rsid w:val="00B5083E"/>
    <w:rsid w:val="00B7457A"/>
    <w:rsid w:val="00BA6D07"/>
    <w:rsid w:val="00BB3B7B"/>
    <w:rsid w:val="00BE4402"/>
    <w:rsid w:val="00BE5118"/>
    <w:rsid w:val="00BE7BC5"/>
    <w:rsid w:val="00C117BB"/>
    <w:rsid w:val="00C12DA8"/>
    <w:rsid w:val="00C31742"/>
    <w:rsid w:val="00C342DE"/>
    <w:rsid w:val="00C4742C"/>
    <w:rsid w:val="00C502DF"/>
    <w:rsid w:val="00CA5A4B"/>
    <w:rsid w:val="00D0047E"/>
    <w:rsid w:val="00D13A34"/>
    <w:rsid w:val="00D21DDC"/>
    <w:rsid w:val="00D43580"/>
    <w:rsid w:val="00D60FC2"/>
    <w:rsid w:val="00D61F66"/>
    <w:rsid w:val="00D849CE"/>
    <w:rsid w:val="00D8603E"/>
    <w:rsid w:val="00DF2909"/>
    <w:rsid w:val="00DF3328"/>
    <w:rsid w:val="00E02E3B"/>
    <w:rsid w:val="00E043D2"/>
    <w:rsid w:val="00E17582"/>
    <w:rsid w:val="00E2047D"/>
    <w:rsid w:val="00E30A16"/>
    <w:rsid w:val="00E57386"/>
    <w:rsid w:val="00E63204"/>
    <w:rsid w:val="00E73922"/>
    <w:rsid w:val="00E8096D"/>
    <w:rsid w:val="00E93163"/>
    <w:rsid w:val="00EA0F16"/>
    <w:rsid w:val="00EA2793"/>
    <w:rsid w:val="00EB1447"/>
    <w:rsid w:val="00ED10C2"/>
    <w:rsid w:val="00ED5137"/>
    <w:rsid w:val="00EE7885"/>
    <w:rsid w:val="00F05309"/>
    <w:rsid w:val="00F071F5"/>
    <w:rsid w:val="00F07A94"/>
    <w:rsid w:val="00F2449F"/>
    <w:rsid w:val="00F26EDD"/>
    <w:rsid w:val="00F66ED7"/>
    <w:rsid w:val="00F67D3D"/>
    <w:rsid w:val="00F730D6"/>
    <w:rsid w:val="00F7542B"/>
    <w:rsid w:val="00FD5A08"/>
    <w:rsid w:val="00FD75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6D42E8"/>
    <w:rPr>
      <w:rFonts w:ascii="Arial" w:hAnsi="Arial"/>
      <w:sz w:val="24"/>
      <w:lang w:val="en-US"/>
    </w:rPr>
  </w:style>
  <w:style w:type="paragraph" w:styleId="Heading1">
    <w:name w:val="heading 1"/>
    <w:basedOn w:val="Normal"/>
    <w:next w:val="Normal"/>
    <w:qFormat/>
    <w:rsid w:val="006D42E8"/>
    <w:pPr>
      <w:keepNext/>
      <w:spacing w:before="120" w:after="120"/>
      <w:outlineLvl w:val="0"/>
    </w:pPr>
    <w:rPr>
      <w:rFonts w:ascii="Arial Black" w:hAnsi="Arial Black"/>
      <w:kern w:val="32"/>
      <w:sz w:val="32"/>
    </w:rPr>
  </w:style>
  <w:style w:type="paragraph" w:styleId="Heading2">
    <w:name w:val="heading 2"/>
    <w:basedOn w:val="Normal"/>
    <w:next w:val="Normal"/>
    <w:qFormat/>
    <w:rsid w:val="006D42E8"/>
    <w:pPr>
      <w:keepNext/>
      <w:outlineLvl w:val="1"/>
    </w:pPr>
    <w:rPr>
      <w:b/>
      <w:sz w:val="16"/>
    </w:rPr>
  </w:style>
  <w:style w:type="paragraph" w:styleId="Heading3">
    <w:name w:val="heading 3"/>
    <w:basedOn w:val="Normal"/>
    <w:next w:val="Normal"/>
    <w:qFormat/>
    <w:rsid w:val="006D42E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2E8"/>
    <w:pPr>
      <w:widowControl w:val="0"/>
      <w:autoSpaceDE w:val="0"/>
      <w:autoSpaceDN w:val="0"/>
      <w:adjustRightInd w:val="0"/>
    </w:pPr>
    <w:rPr>
      <w:rFonts w:eastAsia="Times New Roman"/>
      <w:color w:val="000000"/>
    </w:rPr>
  </w:style>
  <w:style w:type="paragraph" w:styleId="BodyText2">
    <w:name w:val="Body Text 2"/>
    <w:basedOn w:val="Normal"/>
    <w:rsid w:val="006D42E8"/>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rsid w:val="006D42E8"/>
    <w:pPr>
      <w:widowControl w:val="0"/>
      <w:autoSpaceDE w:val="0"/>
      <w:autoSpaceDN w:val="0"/>
      <w:adjustRightInd w:val="0"/>
    </w:pPr>
    <w:rPr>
      <w:rFonts w:eastAsia="Times New Roman"/>
      <w:color w:val="000000"/>
      <w:sz w:val="56"/>
    </w:rPr>
  </w:style>
  <w:style w:type="paragraph" w:styleId="Header">
    <w:name w:val="header"/>
    <w:basedOn w:val="Normal"/>
    <w:rsid w:val="006D42E8"/>
    <w:pPr>
      <w:tabs>
        <w:tab w:val="center" w:pos="4320"/>
        <w:tab w:val="right" w:pos="8640"/>
      </w:tabs>
    </w:pPr>
  </w:style>
  <w:style w:type="paragraph" w:customStyle="1" w:styleId="AHEAD">
    <w:name w:val="A HEAD"/>
    <w:rsid w:val="006D42E8"/>
    <w:pPr>
      <w:spacing w:before="240" w:after="120"/>
    </w:pPr>
    <w:rPr>
      <w:rFonts w:ascii="Arial Black" w:hAnsi="Arial Black"/>
      <w:noProof/>
      <w:color w:val="000000"/>
      <w:sz w:val="32"/>
    </w:rPr>
  </w:style>
  <w:style w:type="paragraph" w:customStyle="1" w:styleId="BODY">
    <w:name w:val="BODY"/>
    <w:basedOn w:val="BodyText"/>
    <w:rsid w:val="006D42E8"/>
    <w:pPr>
      <w:spacing w:after="240"/>
    </w:pPr>
  </w:style>
  <w:style w:type="paragraph" w:customStyle="1" w:styleId="BHEAD">
    <w:name w:val="B HEAD"/>
    <w:rsid w:val="006D42E8"/>
    <w:pPr>
      <w:pBdr>
        <w:top w:val="single" w:sz="4" w:space="3" w:color="auto"/>
      </w:pBdr>
      <w:spacing w:before="240" w:after="120"/>
    </w:pPr>
    <w:rPr>
      <w:rFonts w:ascii="Arial Black" w:hAnsi="Arial Black"/>
      <w:noProof/>
      <w:sz w:val="28"/>
    </w:rPr>
  </w:style>
  <w:style w:type="paragraph" w:customStyle="1" w:styleId="BULLETBODY">
    <w:name w:val="BULLET BODY"/>
    <w:basedOn w:val="BODY"/>
    <w:rsid w:val="006D42E8"/>
    <w:pPr>
      <w:numPr>
        <w:numId w:val="1"/>
      </w:numPr>
      <w:spacing w:after="120"/>
    </w:pPr>
  </w:style>
  <w:style w:type="paragraph" w:styleId="Footer">
    <w:name w:val="footer"/>
    <w:basedOn w:val="Normal"/>
    <w:rsid w:val="006D42E8"/>
    <w:pPr>
      <w:tabs>
        <w:tab w:val="center" w:pos="4320"/>
        <w:tab w:val="right" w:pos="8640"/>
      </w:tabs>
    </w:pPr>
  </w:style>
  <w:style w:type="character" w:styleId="PageNumber">
    <w:name w:val="page number"/>
    <w:basedOn w:val="DefaultParagraphFont"/>
    <w:rsid w:val="006D42E8"/>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rsid w:val="006D42E8"/>
    <w:pPr>
      <w:numPr>
        <w:numId w:val="2"/>
      </w:numPr>
      <w:shd w:val="clear" w:color="auto" w:fill="CCCCCC"/>
      <w:spacing w:before="240" w:after="120"/>
    </w:pPr>
    <w:rPr>
      <w:rFonts w:ascii="Arial" w:hAnsi="Arial"/>
      <w:b/>
      <w:noProof/>
      <w:sz w:val="28"/>
    </w:rPr>
  </w:style>
  <w:style w:type="paragraph" w:customStyle="1" w:styleId="formtext1">
    <w:name w:val="form text1"/>
    <w:rsid w:val="006D42E8"/>
    <w:pPr>
      <w:spacing w:line="240" w:lineRule="exact"/>
    </w:pPr>
    <w:rPr>
      <w:rFonts w:ascii="Arial Narrow" w:hAnsi="Arial Narrow"/>
      <w:noProof/>
    </w:rPr>
  </w:style>
  <w:style w:type="paragraph" w:customStyle="1" w:styleId="formcompletion">
    <w:name w:val="formcompletion"/>
    <w:basedOn w:val="formtext1"/>
    <w:rsid w:val="006D42E8"/>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6D42E8"/>
    <w:rPr>
      <w:rFonts w:ascii="Arial" w:hAnsi="Arial"/>
      <w:sz w:val="24"/>
      <w:lang w:val="en-US"/>
    </w:rPr>
  </w:style>
  <w:style w:type="paragraph" w:styleId="Heading1">
    <w:name w:val="heading 1"/>
    <w:basedOn w:val="Normal"/>
    <w:next w:val="Normal"/>
    <w:qFormat/>
    <w:rsid w:val="006D42E8"/>
    <w:pPr>
      <w:keepNext/>
      <w:spacing w:before="120" w:after="120"/>
      <w:outlineLvl w:val="0"/>
    </w:pPr>
    <w:rPr>
      <w:rFonts w:ascii="Arial Black" w:hAnsi="Arial Black"/>
      <w:kern w:val="32"/>
      <w:sz w:val="32"/>
    </w:rPr>
  </w:style>
  <w:style w:type="paragraph" w:styleId="Heading2">
    <w:name w:val="heading 2"/>
    <w:basedOn w:val="Normal"/>
    <w:next w:val="Normal"/>
    <w:qFormat/>
    <w:rsid w:val="006D42E8"/>
    <w:pPr>
      <w:keepNext/>
      <w:outlineLvl w:val="1"/>
    </w:pPr>
    <w:rPr>
      <w:b/>
      <w:sz w:val="16"/>
    </w:rPr>
  </w:style>
  <w:style w:type="paragraph" w:styleId="Heading3">
    <w:name w:val="heading 3"/>
    <w:basedOn w:val="Normal"/>
    <w:next w:val="Normal"/>
    <w:qFormat/>
    <w:rsid w:val="006D42E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2E8"/>
    <w:pPr>
      <w:widowControl w:val="0"/>
      <w:autoSpaceDE w:val="0"/>
      <w:autoSpaceDN w:val="0"/>
      <w:adjustRightInd w:val="0"/>
    </w:pPr>
    <w:rPr>
      <w:rFonts w:eastAsia="Times New Roman"/>
      <w:color w:val="000000"/>
    </w:rPr>
  </w:style>
  <w:style w:type="paragraph" w:styleId="BodyText2">
    <w:name w:val="Body Text 2"/>
    <w:basedOn w:val="Normal"/>
    <w:rsid w:val="006D42E8"/>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rsid w:val="006D42E8"/>
    <w:pPr>
      <w:widowControl w:val="0"/>
      <w:autoSpaceDE w:val="0"/>
      <w:autoSpaceDN w:val="0"/>
      <w:adjustRightInd w:val="0"/>
    </w:pPr>
    <w:rPr>
      <w:rFonts w:eastAsia="Times New Roman"/>
      <w:color w:val="000000"/>
      <w:sz w:val="56"/>
    </w:rPr>
  </w:style>
  <w:style w:type="paragraph" w:styleId="Header">
    <w:name w:val="header"/>
    <w:basedOn w:val="Normal"/>
    <w:rsid w:val="006D42E8"/>
    <w:pPr>
      <w:tabs>
        <w:tab w:val="center" w:pos="4320"/>
        <w:tab w:val="right" w:pos="8640"/>
      </w:tabs>
    </w:pPr>
  </w:style>
  <w:style w:type="paragraph" w:customStyle="1" w:styleId="AHEAD">
    <w:name w:val="A HEAD"/>
    <w:rsid w:val="006D42E8"/>
    <w:pPr>
      <w:spacing w:before="240" w:after="120"/>
    </w:pPr>
    <w:rPr>
      <w:rFonts w:ascii="Arial Black" w:hAnsi="Arial Black"/>
      <w:noProof/>
      <w:color w:val="000000"/>
      <w:sz w:val="32"/>
    </w:rPr>
  </w:style>
  <w:style w:type="paragraph" w:customStyle="1" w:styleId="BODY">
    <w:name w:val="BODY"/>
    <w:basedOn w:val="BodyText"/>
    <w:rsid w:val="006D42E8"/>
    <w:pPr>
      <w:spacing w:after="240"/>
    </w:pPr>
  </w:style>
  <w:style w:type="paragraph" w:customStyle="1" w:styleId="BHEAD">
    <w:name w:val="B HEAD"/>
    <w:rsid w:val="006D42E8"/>
    <w:pPr>
      <w:pBdr>
        <w:top w:val="single" w:sz="4" w:space="3" w:color="auto"/>
      </w:pBdr>
      <w:spacing w:before="240" w:after="120"/>
    </w:pPr>
    <w:rPr>
      <w:rFonts w:ascii="Arial Black" w:hAnsi="Arial Black"/>
      <w:noProof/>
      <w:sz w:val="28"/>
    </w:rPr>
  </w:style>
  <w:style w:type="paragraph" w:customStyle="1" w:styleId="BULLETBODY">
    <w:name w:val="BULLET BODY"/>
    <w:basedOn w:val="BODY"/>
    <w:rsid w:val="006D42E8"/>
    <w:pPr>
      <w:numPr>
        <w:numId w:val="1"/>
      </w:numPr>
      <w:spacing w:after="120"/>
    </w:pPr>
  </w:style>
  <w:style w:type="paragraph" w:styleId="Footer">
    <w:name w:val="footer"/>
    <w:basedOn w:val="Normal"/>
    <w:rsid w:val="006D42E8"/>
    <w:pPr>
      <w:tabs>
        <w:tab w:val="center" w:pos="4320"/>
        <w:tab w:val="right" w:pos="8640"/>
      </w:tabs>
    </w:pPr>
  </w:style>
  <w:style w:type="character" w:styleId="PageNumber">
    <w:name w:val="page number"/>
    <w:basedOn w:val="DefaultParagraphFont"/>
    <w:rsid w:val="006D42E8"/>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rsid w:val="006D42E8"/>
    <w:pPr>
      <w:numPr>
        <w:numId w:val="2"/>
      </w:numPr>
      <w:shd w:val="clear" w:color="auto" w:fill="CCCCCC"/>
      <w:spacing w:before="240" w:after="120"/>
    </w:pPr>
    <w:rPr>
      <w:rFonts w:ascii="Arial" w:hAnsi="Arial"/>
      <w:b/>
      <w:noProof/>
      <w:sz w:val="28"/>
    </w:rPr>
  </w:style>
  <w:style w:type="paragraph" w:customStyle="1" w:styleId="formtext1">
    <w:name w:val="form text1"/>
    <w:rsid w:val="006D42E8"/>
    <w:pPr>
      <w:spacing w:line="240" w:lineRule="exact"/>
    </w:pPr>
    <w:rPr>
      <w:rFonts w:ascii="Arial Narrow" w:hAnsi="Arial Narrow"/>
      <w:noProof/>
    </w:rPr>
  </w:style>
  <w:style w:type="paragraph" w:customStyle="1" w:styleId="formcompletion">
    <w:name w:val="formcompletion"/>
    <w:basedOn w:val="formtext1"/>
    <w:rsid w:val="006D42E8"/>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185917f9-33ac-47c1-8cac-20acb4cfaf92">2014-08-31T23:00:00+00:00</Date_x0020_Submitted>
    <Date_x0020_Approved xmlns="185917f9-33ac-47c1-8cac-20acb4cfaf92" xsi:nil="true"/>
    <Approved_x0020_Version xmlns="185917f9-33ac-47c1-8cac-20acb4cfaf92">3</Approved_x0020_Version>
    <UNISON_x0020_Source_x0020_URL xmlns="185917f9-33ac-47c1-8cac-20acb4cfaf92">
      <Url>http://teams.unison.org.uk/departments/Communications/Corp_Design_Print/Website%20Resources</Url>
      <Description>http://teams.unison.org.uk/departments/Communications/Corp_Design_Print/Website%20Resources</Description>
    </UNISON_x0020_Source_x0020_URL>
    <Approver xmlns="185917f9-33ac-47c1-8cac-20acb4cfaf92" xsi:nil="true"/>
    <Submitter xmlns="185917f9-33ac-47c1-8cac-20acb4cfaf92">UNISON\suet1</Submitter>
    <For_x0020_Public_x0020_Web_x0020_Site xmlns="c910cae5-3bfd-4687-a5c1-f82c410edba9">true</For_x0020_Public_x0020_Web_x0020_Site>
    <SubmitterEmail xmlns="c910cae5-3bfd-4687-a5c1-f82c410edba9">S.Taylor@unison.co.uk</SubmitterEmail>
    <Region xmlns="09b415ef-edd0-4232-acd3-35242dbb3805" xsi:nil="true"/>
    <Department xmlns="09b415ef-edd0-4232-acd3-35242dbb3805">3</Department>
    <Document_x0020_Description0 xmlns="09b415ef-edd0-4232-acd3-35242dbb3805">Word version of Case Form - complies with case system -  contains guidance notes. For use by branch representatives and regional case workers. Amended April 2014.</Document_x0020_Description0>
    <Comments xmlns="09b415ef-edd0-4232-acd3-35242dbb3805" xsi:nil="true"/>
    <For_x0020_Internal_x0020_Web_x0020_Site xmlns="c910cae5-3bfd-4687-a5c1-f82c410edba9">true</For_x0020_Internal_x0020_Web_x0020_Si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B9FE-0839-4D41-BDBD-E421BB4D4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DF69D0-6BBE-4F30-B309-0EB5983A3DC1}">
  <ds:schemaRefs>
    <ds:schemaRef ds:uri="http://schemas.microsoft.com/sharepoint/v3/contenttype/forms"/>
  </ds:schemaRefs>
</ds:datastoreItem>
</file>

<file path=customXml/itemProps3.xml><?xml version="1.0" encoding="utf-8"?>
<ds:datastoreItem xmlns:ds="http://schemas.openxmlformats.org/officeDocument/2006/customXml" ds:itemID="{62EC9CA0-8142-4C02-873F-F0976B21277B}">
  <ds:schemaRefs>
    <ds:schemaRef ds:uri="185917f9-33ac-47c1-8cac-20acb4cfaf92"/>
    <ds:schemaRef ds:uri="http://purl.org/dc/terms/"/>
    <ds:schemaRef ds:uri="http://purl.org/dc/elements/1.1/"/>
    <ds:schemaRef ds:uri="http://schemas.microsoft.com/office/2006/documentManagement/types"/>
    <ds:schemaRef ds:uri="09b415ef-edd0-4232-acd3-35242dbb3805"/>
    <ds:schemaRef ds:uri="http://purl.org/dc/dcmitype/"/>
    <ds:schemaRef ds:uri="http://schemas.openxmlformats.org/package/2006/metadata/core-properties"/>
    <ds:schemaRef ds:uri="c910cae5-3bfd-4687-a5c1-f82c410edba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775E78-EF3D-4E11-B16A-5DBDDBA7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8B9AE785.dotm</Template>
  <TotalTime>4</TotalTime>
  <Pages>17</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Case management form (Word version)</vt:lpstr>
    </vt:vector>
  </TitlesOfParts>
  <Company>UNISON</Company>
  <LinksUpToDate>false</LinksUpToDate>
  <CharactersWithSpaces>27785</CharactersWithSpaces>
  <SharedDoc>false</SharedDoc>
  <HLinks>
    <vt:vector size="6" baseType="variant">
      <vt:variant>
        <vt:i4>786537</vt:i4>
      </vt:variant>
      <vt:variant>
        <vt:i4>-1</vt:i4>
      </vt:variant>
      <vt:variant>
        <vt:i4>1033</vt:i4>
      </vt:variant>
      <vt:variant>
        <vt:i4>1</vt:i4>
      </vt:variant>
      <vt:variant>
        <vt:lpwstr>:::5 Logos:UNISON:UNISON LOGO:UNISON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form (Word version)</dc:title>
  <dc:subject>Branch organisation</dc:subject>
  <dc:creator>Sue Taylor</dc:creator>
  <cp:lastModifiedBy>Jenny Millar</cp:lastModifiedBy>
  <cp:revision>5</cp:revision>
  <cp:lastPrinted>2005-01-11T10:28:00Z</cp:lastPrinted>
  <dcterms:created xsi:type="dcterms:W3CDTF">2016-04-27T14:04:00Z</dcterms:created>
  <dcterms:modified xsi:type="dcterms:W3CDTF">2016-04-27T14:08:00Z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ourceVersion">
    <vt:lpwstr>3</vt:lpwstr>
  </property>
</Properties>
</file>